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ABA4A" w14:textId="77777777" w:rsidR="00C56E9F" w:rsidRPr="0006023F" w:rsidRDefault="00C56E9F" w:rsidP="00E52EEB"/>
    <w:p w14:paraId="14897756" w14:textId="2A5785F2" w:rsidR="00C56E9F" w:rsidRPr="0006023F" w:rsidRDefault="00C56E9F" w:rsidP="00E52EEB">
      <w:pPr>
        <w:pStyle w:val="Ttulo"/>
        <w:rPr>
          <w:color w:val="auto"/>
        </w:rPr>
      </w:pPr>
      <w:r w:rsidRPr="0006023F">
        <w:rPr>
          <w:noProof/>
          <w:color w:val="auto"/>
          <w:lang w:val="es-ES_tradnl" w:eastAsia="es-ES_tradnl"/>
        </w:rPr>
        <w:drawing>
          <wp:inline distT="0" distB="0" distL="0" distR="0" wp14:anchorId="04FDA4E7" wp14:editId="3EC22B73">
            <wp:extent cx="3621542" cy="949183"/>
            <wp:effectExtent l="0" t="0" r="0" b="3810"/>
            <wp:docPr id="2" name="Imagen 2" descr="C:\Users\jilozano\Documents\00_NAX\LOGOMARCAS ACPUA 2018\LOGOTIPO ACPUA COMISIÓN COMUNICACIÓN 2018\LOGOTIPO ACPUA C.C. COLOR\APCUA LOGOTIPO FINAL CC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ilozano\Documents\00_NAX\LOGOMARCAS ACPUA 2018\LOGOTIPO ACPUA COMISIÓN COMUNICACIÓN 2018\LOGOTIPO ACPUA C.C. COLOR\APCUA LOGOTIPO FINAL CC COLOR.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8167" t="33150" r="12549" b="34419"/>
                    <a:stretch/>
                  </pic:blipFill>
                  <pic:spPr bwMode="auto">
                    <a:xfrm>
                      <a:off x="0" y="0"/>
                      <a:ext cx="3635071" cy="952729"/>
                    </a:xfrm>
                    <a:prstGeom prst="rect">
                      <a:avLst/>
                    </a:prstGeom>
                    <a:noFill/>
                    <a:ln>
                      <a:noFill/>
                    </a:ln>
                    <a:extLst>
                      <a:ext uri="{53640926-AAD7-44D8-BBD7-CCE9431645EC}">
                        <a14:shadowObscured xmlns:a14="http://schemas.microsoft.com/office/drawing/2010/main"/>
                      </a:ext>
                    </a:extLst>
                  </pic:spPr>
                </pic:pic>
              </a:graphicData>
            </a:graphic>
          </wp:inline>
        </w:drawing>
      </w:r>
    </w:p>
    <w:p w14:paraId="78B3D889" w14:textId="77777777" w:rsidR="00C56E9F" w:rsidRPr="0006023F" w:rsidRDefault="00C56E9F" w:rsidP="00E52EEB">
      <w:pPr>
        <w:pStyle w:val="Ttulo"/>
        <w:rPr>
          <w:color w:val="auto"/>
        </w:rPr>
      </w:pPr>
    </w:p>
    <w:p w14:paraId="2686E5C0" w14:textId="1092AAC8" w:rsidR="00C56E9F" w:rsidRPr="0006023F" w:rsidRDefault="00C56E9F" w:rsidP="00E52EEB">
      <w:pPr>
        <w:pStyle w:val="Ttulo"/>
        <w:rPr>
          <w:color w:val="auto"/>
        </w:rPr>
      </w:pPr>
      <w:r w:rsidRPr="0006023F">
        <w:rPr>
          <w:color w:val="auto"/>
        </w:rPr>
        <w:t xml:space="preserve">PACE – </w:t>
      </w:r>
      <w:r w:rsidR="009952F2" w:rsidRPr="0006023F">
        <w:rPr>
          <w:color w:val="auto"/>
        </w:rPr>
        <w:t>SIGC</w:t>
      </w:r>
    </w:p>
    <w:p w14:paraId="2028B278" w14:textId="77777777" w:rsidR="00C56E9F" w:rsidRPr="0006023F" w:rsidRDefault="00C56E9F" w:rsidP="00E52EEB"/>
    <w:p w14:paraId="54537684" w14:textId="7A73FCA2" w:rsidR="00C56E9F" w:rsidRPr="0006023F" w:rsidRDefault="00C56E9F" w:rsidP="00E52EEB">
      <w:pPr>
        <w:pStyle w:val="Ttulo"/>
        <w:rPr>
          <w:color w:val="auto"/>
        </w:rPr>
      </w:pPr>
      <w:r w:rsidRPr="0006023F">
        <w:rPr>
          <w:color w:val="auto"/>
        </w:rPr>
        <w:t xml:space="preserve">Programa ACPUA de Certificación de Sistemas </w:t>
      </w:r>
      <w:r w:rsidR="001B2B0A" w:rsidRPr="0006023F">
        <w:rPr>
          <w:color w:val="auto"/>
        </w:rPr>
        <w:t>Interno</w:t>
      </w:r>
      <w:r w:rsidR="00F40AFC">
        <w:rPr>
          <w:color w:val="auto"/>
        </w:rPr>
        <w:t>s</w:t>
      </w:r>
      <w:r w:rsidR="001B2B0A" w:rsidRPr="0006023F">
        <w:rPr>
          <w:color w:val="auto"/>
        </w:rPr>
        <w:t xml:space="preserve"> de Garantía</w:t>
      </w:r>
      <w:r w:rsidRPr="0006023F">
        <w:rPr>
          <w:color w:val="auto"/>
        </w:rPr>
        <w:t xml:space="preserve"> de Calidad </w:t>
      </w:r>
      <w:bookmarkStart w:id="0" w:name="_GoBack"/>
      <w:bookmarkEnd w:id="0"/>
    </w:p>
    <w:p w14:paraId="5FBF869E" w14:textId="77777777" w:rsidR="002A1429" w:rsidRPr="0006023F" w:rsidRDefault="002A1429" w:rsidP="002A1429"/>
    <w:p w14:paraId="0960E469" w14:textId="09C53DC8" w:rsidR="00C56E9F" w:rsidRPr="0006023F" w:rsidRDefault="00717684" w:rsidP="002A1429">
      <w:pPr>
        <w:pStyle w:val="Subttulo"/>
      </w:pPr>
      <w:r>
        <w:t>Autoinforme</w:t>
      </w:r>
    </w:p>
    <w:p w14:paraId="652758E6" w14:textId="77777777" w:rsidR="00C56E9F" w:rsidRPr="0006023F" w:rsidRDefault="00C56E9F" w:rsidP="00E52EEB"/>
    <w:p w14:paraId="65F93883" w14:textId="5933942A" w:rsidR="00FB0024" w:rsidRPr="0006023F" w:rsidRDefault="0092011B" w:rsidP="002A1429">
      <w:pPr>
        <w:pStyle w:val="TtuloTDC"/>
        <w:jc w:val="center"/>
        <w:rPr>
          <w:rFonts w:ascii="Candara" w:hAnsi="Candara"/>
          <w:b w:val="0"/>
          <w:color w:val="auto"/>
          <w:sz w:val="24"/>
        </w:rPr>
      </w:pPr>
      <w:r w:rsidRPr="0006023F">
        <w:rPr>
          <w:rFonts w:ascii="Candara" w:hAnsi="Candara"/>
          <w:b w:val="0"/>
          <w:color w:val="auto"/>
          <w:sz w:val="24"/>
        </w:rPr>
        <w:t>[</w:t>
      </w:r>
      <w:r w:rsidR="00C56E9F" w:rsidRPr="0006023F">
        <w:rPr>
          <w:rFonts w:ascii="Candara" w:hAnsi="Candara"/>
          <w:b w:val="0"/>
          <w:color w:val="auto"/>
          <w:sz w:val="24"/>
        </w:rPr>
        <w:t>Aprobado</w:t>
      </w:r>
      <w:r w:rsidR="00AA0F5C" w:rsidRPr="0006023F">
        <w:rPr>
          <w:rFonts w:ascii="Candara" w:hAnsi="Candara"/>
          <w:b w:val="0"/>
          <w:color w:val="auto"/>
          <w:sz w:val="24"/>
        </w:rPr>
        <w:t xml:space="preserve"> </w:t>
      </w:r>
      <w:r w:rsidR="00C56E9F" w:rsidRPr="0006023F">
        <w:rPr>
          <w:rFonts w:ascii="Candara" w:hAnsi="Candara"/>
          <w:b w:val="0"/>
          <w:color w:val="auto"/>
          <w:sz w:val="24"/>
        </w:rPr>
        <w:t>por la Comisión de Evaluación, Certi</w:t>
      </w:r>
      <w:r w:rsidR="006D0754" w:rsidRPr="0006023F">
        <w:rPr>
          <w:rFonts w:ascii="Candara" w:hAnsi="Candara"/>
          <w:b w:val="0"/>
          <w:color w:val="auto"/>
          <w:sz w:val="24"/>
        </w:rPr>
        <w:t>ficación y Acreditación (CECA)</w:t>
      </w:r>
      <w:r w:rsidR="00762059" w:rsidRPr="0006023F">
        <w:rPr>
          <w:rFonts w:ascii="Candara" w:hAnsi="Candara"/>
          <w:b w:val="0"/>
          <w:color w:val="auto"/>
          <w:sz w:val="24"/>
        </w:rPr>
        <w:t xml:space="preserve"> en </w:t>
      </w:r>
      <w:r w:rsidR="001B2B0A" w:rsidRPr="0006023F">
        <w:rPr>
          <w:rFonts w:ascii="Candara" w:hAnsi="Candara"/>
          <w:b w:val="0"/>
          <w:color w:val="auto"/>
          <w:sz w:val="24"/>
        </w:rPr>
        <w:t xml:space="preserve">sesión de </w:t>
      </w:r>
      <w:r w:rsidR="00967D47" w:rsidRPr="0006023F">
        <w:rPr>
          <w:rFonts w:ascii="Candara" w:hAnsi="Candara"/>
          <w:b w:val="0"/>
          <w:color w:val="auto"/>
          <w:sz w:val="24"/>
        </w:rPr>
        <w:t>16 de febrero</w:t>
      </w:r>
      <w:r w:rsidR="001B2B0A" w:rsidRPr="0006023F">
        <w:rPr>
          <w:rFonts w:ascii="Candara" w:hAnsi="Candara"/>
          <w:b w:val="0"/>
          <w:color w:val="auto"/>
          <w:sz w:val="24"/>
        </w:rPr>
        <w:t xml:space="preserve"> de 202</w:t>
      </w:r>
      <w:r w:rsidR="003070EE" w:rsidRPr="0006023F">
        <w:rPr>
          <w:rFonts w:ascii="Candara" w:hAnsi="Candara"/>
          <w:b w:val="0"/>
          <w:color w:val="auto"/>
          <w:sz w:val="24"/>
        </w:rPr>
        <w:t>4</w:t>
      </w:r>
      <w:r w:rsidRPr="0006023F">
        <w:rPr>
          <w:rFonts w:ascii="Candara" w:hAnsi="Candara"/>
          <w:b w:val="0"/>
          <w:color w:val="auto"/>
          <w:sz w:val="24"/>
        </w:rPr>
        <w:t>]</w:t>
      </w:r>
      <w:r w:rsidR="00FB0024" w:rsidRPr="0006023F">
        <w:rPr>
          <w:rFonts w:ascii="Candara" w:hAnsi="Candara"/>
          <w:b w:val="0"/>
          <w:color w:val="auto"/>
          <w:sz w:val="24"/>
        </w:rPr>
        <w:br w:type="page"/>
      </w:r>
    </w:p>
    <w:p w14:paraId="65875263" w14:textId="78CBF697" w:rsidR="00365D7A" w:rsidRDefault="00365D7A" w:rsidP="00365D7A">
      <w:pPr>
        <w:pStyle w:val="Ttulo1"/>
        <w:ind w:left="502"/>
        <w:rPr>
          <w:color w:val="auto"/>
        </w:rPr>
      </w:pPr>
      <w:r w:rsidRPr="00365D7A">
        <w:rPr>
          <w:color w:val="auto"/>
        </w:rPr>
        <w:lastRenderedPageBreak/>
        <w:t>INSTRUCCIONES</w:t>
      </w:r>
    </w:p>
    <w:p w14:paraId="6B990845" w14:textId="4F6ABCD7" w:rsidR="00365D7A" w:rsidRDefault="00365D7A" w:rsidP="00365D7A">
      <w:r>
        <w:t>El documento presenta los criterios de evaluación que componen el protocolo de evaluación.</w:t>
      </w:r>
    </w:p>
    <w:p w14:paraId="516BF7B4" w14:textId="7F930018" w:rsidR="00365D7A" w:rsidRDefault="00365D7A" w:rsidP="00365D7A">
      <w:r>
        <w:t>Bajo cada criterio aparece el estándar o interpretación de lo que el centro debe demostrar en relación al criterio.</w:t>
      </w:r>
    </w:p>
    <w:p w14:paraId="4577A80E" w14:textId="366FF52D" w:rsidR="00DB7632" w:rsidRDefault="00DB7632" w:rsidP="00365D7A">
      <w:r>
        <w:t>A continuación, el centro deberá incluir, teniendo en cuenta la Escala de Valoración, como valora el cumplimiento del criterio e incluir el listado de evidencias en las que se apoya.</w:t>
      </w:r>
    </w:p>
    <w:p w14:paraId="001D9BE3" w14:textId="51A5A4D3" w:rsidR="00DB7632" w:rsidRPr="00365D7A" w:rsidRDefault="00DB7632" w:rsidP="00365D7A">
      <w:r>
        <w:t>Cada criterio, se desglosa en directrices que deben ser valoradas independientemente, explicando el centro, bajo cada una de ellas, el cumplimiento de la misma.</w:t>
      </w:r>
    </w:p>
    <w:p w14:paraId="4FE5CCD7" w14:textId="77777777" w:rsidR="00365D7A" w:rsidRPr="0006023F" w:rsidRDefault="00365D7A" w:rsidP="00365D7A">
      <w:pPr>
        <w:pStyle w:val="Ttulo1"/>
        <w:ind w:left="502"/>
        <w:rPr>
          <w:color w:val="auto"/>
        </w:rPr>
      </w:pPr>
      <w:r w:rsidRPr="0006023F">
        <w:rPr>
          <w:color w:val="auto"/>
        </w:rPr>
        <w:t>ESCALA DE VALORACIÓN</w:t>
      </w:r>
    </w:p>
    <w:p w14:paraId="3DF02D7F" w14:textId="77777777" w:rsidR="00365D7A" w:rsidRPr="0006023F" w:rsidRDefault="00365D7A" w:rsidP="00365D7A">
      <w:r w:rsidRPr="0006023F">
        <w:t>El grado de implantación de cada uno de los criterios anteriormente descritos se valorará con arreglo a la escala normalizada en el EEES:</w:t>
      </w:r>
    </w:p>
    <w:p w14:paraId="420E2F5D" w14:textId="77777777" w:rsidR="00365D7A" w:rsidRPr="0006023F" w:rsidRDefault="00365D7A" w:rsidP="006C0B44">
      <w:pPr>
        <w:pStyle w:val="Prrafodelista"/>
        <w:numPr>
          <w:ilvl w:val="2"/>
          <w:numId w:val="3"/>
        </w:numPr>
        <w:spacing w:after="120"/>
        <w:contextualSpacing w:val="0"/>
      </w:pPr>
      <w:r w:rsidRPr="0006023F">
        <w:t>COMPLETAMENTE IMPLANTADO (A): Existen evidencias que apoyan la realización ordenada y sistemática de acciones ligadas al criterio, y se desarrollan de una manera eficaz, medible y de acuerdo a unas responsabilidades perfectamente definidas en la documentación del SIGC.</w:t>
      </w:r>
    </w:p>
    <w:p w14:paraId="353BCE8A" w14:textId="77777777" w:rsidR="00365D7A" w:rsidRPr="0006023F" w:rsidRDefault="00365D7A" w:rsidP="006C0B44">
      <w:pPr>
        <w:pStyle w:val="Prrafodelista"/>
        <w:numPr>
          <w:ilvl w:val="2"/>
          <w:numId w:val="3"/>
        </w:numPr>
        <w:spacing w:after="120"/>
        <w:contextualSpacing w:val="0"/>
      </w:pPr>
      <w:r w:rsidRPr="0006023F">
        <w:t>SUFICIENTEMENTE IMPLANTADO (B): Existen evidencias acerca de la realización de actividades ligadas al criterio, que permiten afirmar que, al m</w:t>
      </w:r>
      <w:r>
        <w:t>enos, en sus aspectos básicos, é</w:t>
      </w:r>
      <w:r w:rsidRPr="0006023F">
        <w:t>stas se desarrollan de manera recurrente y ordenada, aunque existan aspectos secundarios no contemplados. Cuando un criterio se considere suficientemente implantado llevará</w:t>
      </w:r>
      <w:r>
        <w:t>,</w:t>
      </w:r>
      <w:r w:rsidRPr="0006023F">
        <w:t xml:space="preserve"> obligatoriamente asociado un apartado de aspectos de especial seguimiento.</w:t>
      </w:r>
    </w:p>
    <w:p w14:paraId="526F501C" w14:textId="77777777" w:rsidR="00365D7A" w:rsidRPr="0006023F" w:rsidRDefault="00365D7A" w:rsidP="006C0B44">
      <w:pPr>
        <w:pStyle w:val="Prrafodelista"/>
        <w:numPr>
          <w:ilvl w:val="2"/>
          <w:numId w:val="3"/>
        </w:numPr>
        <w:spacing w:after="120"/>
        <w:contextualSpacing w:val="0"/>
      </w:pPr>
      <w:r w:rsidRPr="0006023F">
        <w:t>INSUFICIENTEMENTE IMPLANTADO (C): En la documentación se aportan evidencias puntuales relacionadas con la implantación de los diferentes aspectos recogidos en el criterio, pero no se ajustan en su totalidad con las directrices establecidas en el programa PACE</w:t>
      </w:r>
      <w:r>
        <w:t>. N</w:t>
      </w:r>
      <w:r w:rsidRPr="0006023F">
        <w:t>o están correctamente definidos los procedimientos, o no se ejecutan de manera sistemática. Cuando un criterio se considere insuficientemente implantado llevará obligatoriamente asociado un apartado de no conformidades.</w:t>
      </w:r>
    </w:p>
    <w:p w14:paraId="1361230F" w14:textId="77777777" w:rsidR="00365D7A" w:rsidRPr="0006023F" w:rsidRDefault="00365D7A" w:rsidP="006C0B44">
      <w:pPr>
        <w:pStyle w:val="Prrafodelista"/>
        <w:numPr>
          <w:ilvl w:val="2"/>
          <w:numId w:val="3"/>
        </w:numPr>
        <w:spacing w:after="120"/>
        <w:ind w:left="1225" w:hanging="505"/>
        <w:contextualSpacing w:val="0"/>
      </w:pPr>
      <w:r w:rsidRPr="0006023F">
        <w:t>NO IMPLANTADO (D): No existe evidencia, o es inadecuada, acerca del cumplimiento del criterio. Cuando un criterio se considere no implantado</w:t>
      </w:r>
      <w:r>
        <w:t>,</w:t>
      </w:r>
      <w:r w:rsidRPr="0006023F">
        <w:t xml:space="preserve"> llevará obligatoriamente asociado un apartado de no conformidades.</w:t>
      </w:r>
    </w:p>
    <w:p w14:paraId="108AA49C" w14:textId="77777777" w:rsidR="00365D7A" w:rsidRPr="0006023F" w:rsidRDefault="00365D7A" w:rsidP="00365D7A">
      <w:pPr>
        <w:pStyle w:val="Prrafodelista"/>
      </w:pPr>
      <w:r w:rsidRPr="0006023F">
        <w:t xml:space="preserve">Además, la valoración de cada criterio también incluirá, en la medida de lo posible, recomendaciones y puntos fuertes. </w:t>
      </w:r>
    </w:p>
    <w:p w14:paraId="47152298" w14:textId="4C90AE9B" w:rsidR="00AD1012" w:rsidRDefault="00AD1012">
      <w:pPr>
        <w:spacing w:after="160" w:line="259" w:lineRule="auto"/>
        <w:jc w:val="left"/>
        <w:rPr>
          <w:rFonts w:eastAsiaTheme="majorEastAsia" w:cstheme="majorBidi"/>
          <w:b/>
          <w:sz w:val="24"/>
          <w:szCs w:val="28"/>
        </w:rPr>
      </w:pPr>
      <w:r>
        <w:br w:type="page"/>
      </w:r>
    </w:p>
    <w:p w14:paraId="08DA58EC" w14:textId="77777777" w:rsidR="00316C00" w:rsidRPr="00316C00" w:rsidRDefault="00316C00" w:rsidP="00316C00">
      <w:pPr>
        <w:keepNext/>
        <w:keepLines/>
        <w:spacing w:before="240" w:after="120"/>
        <w:jc w:val="left"/>
        <w:outlineLvl w:val="2"/>
        <w:rPr>
          <w:rFonts w:eastAsiaTheme="majorEastAsia" w:cstheme="majorBidi"/>
          <w:b/>
          <w:sz w:val="24"/>
          <w:szCs w:val="28"/>
        </w:rPr>
      </w:pPr>
      <w:bookmarkStart w:id="1" w:name="_Toc164153701"/>
      <w:r w:rsidRPr="00316C00">
        <w:rPr>
          <w:rFonts w:eastAsiaTheme="majorEastAsia" w:cstheme="majorBidi"/>
          <w:b/>
          <w:sz w:val="24"/>
          <w:szCs w:val="28"/>
        </w:rPr>
        <w:lastRenderedPageBreak/>
        <w:t>DIMENSIÓN 1: POLÍTICA Y OBJETIVOS DE CALIDAD</w:t>
      </w:r>
      <w:bookmarkEnd w:id="1"/>
    </w:p>
    <w:p w14:paraId="3B9205EA" w14:textId="77777777" w:rsidR="00316C00" w:rsidRPr="00316C00" w:rsidRDefault="00316C00" w:rsidP="00316C00">
      <w:pPr>
        <w:keepNext/>
        <w:keepLines/>
        <w:spacing w:before="200" w:after="120"/>
        <w:outlineLvl w:val="3"/>
        <w:rPr>
          <w:rFonts w:eastAsiaTheme="majorEastAsia" w:cstheme="majorBidi"/>
          <w:bCs/>
          <w:i/>
          <w:iCs/>
          <w:u w:val="single"/>
        </w:rPr>
      </w:pPr>
      <w:r w:rsidRPr="00316C00">
        <w:rPr>
          <w:rFonts w:eastAsiaTheme="majorEastAsia" w:cstheme="majorBidi"/>
          <w:bCs/>
          <w:i/>
          <w:iCs/>
          <w:u w:val="single"/>
        </w:rPr>
        <w:t>Criterio 1.1: Establecimiento de una cultura de calidad</w:t>
      </w:r>
    </w:p>
    <w:p w14:paraId="6BF9B3FA" w14:textId="77777777" w:rsidR="00316C00" w:rsidRPr="00316C00" w:rsidRDefault="00316C00" w:rsidP="00316C00">
      <w:pPr>
        <w:spacing w:after="120"/>
      </w:pPr>
      <w:r w:rsidRPr="00316C00">
        <w:t xml:space="preserve">Estándar: </w:t>
      </w:r>
    </w:p>
    <w:p w14:paraId="7FCD2B61" w14:textId="75C31E49" w:rsidR="00C56E9F" w:rsidRDefault="00C56E9F" w:rsidP="00E52EEB">
      <w:pPr>
        <w:rPr>
          <w:i/>
        </w:rPr>
      </w:pPr>
      <w:r w:rsidRPr="0006023F">
        <w:rPr>
          <w:i/>
        </w:rPr>
        <w:t>El centro define actuaciones, que revisa periódicamente, para desarrollar una cultura de calidad implicando a los diferentes grupos de interés. Estarán basadas en su política de calidad y en los objetivos estratégicos de la universidad.</w:t>
      </w:r>
    </w:p>
    <w:p w14:paraId="7D06194D" w14:textId="4A71F06A" w:rsidR="00C56E9F" w:rsidRPr="0006023F" w:rsidRDefault="00C56E9F" w:rsidP="00E52EEB">
      <w:r w:rsidRPr="00316C00">
        <w:t>Directrices</w:t>
      </w:r>
      <w:r w:rsidRPr="0006023F">
        <w:t xml:space="preserve">: </w:t>
      </w:r>
    </w:p>
    <w:p w14:paraId="6E05A2EB" w14:textId="2DC4B31C" w:rsidR="00C56E9F" w:rsidRDefault="009C586F" w:rsidP="00717684">
      <w:r w:rsidRPr="009C586F">
        <w:t>El equipo de gobierno del centro y de la propia universidad apoya y dota de recursos al proceso de implantación del SIGC.</w:t>
      </w:r>
    </w:p>
    <w:p w14:paraId="5575B5E3" w14:textId="39FD7BDE" w:rsidR="00717684" w:rsidRPr="00717684" w:rsidRDefault="00717684" w:rsidP="00717684">
      <w:r w:rsidRPr="00717684">
        <w:rPr>
          <w:sz w:val="16"/>
          <w:szCs w:val="16"/>
        </w:rPr>
        <w:t>Valoración del cumplimiento de la directriz:</w:t>
      </w:r>
    </w:p>
    <w:p w14:paraId="627DA5C1" w14:textId="590A922D" w:rsidR="00717684" w:rsidRDefault="00717684" w:rsidP="00717684">
      <w:pPr>
        <w:pStyle w:val="Prrafodelista"/>
        <w:ind w:left="360"/>
      </w:pPr>
    </w:p>
    <w:p w14:paraId="0596A6E9" w14:textId="77777777" w:rsidR="008D044A" w:rsidRPr="0006023F" w:rsidRDefault="008D044A" w:rsidP="00717684">
      <w:pPr>
        <w:pStyle w:val="Prrafodelista"/>
        <w:ind w:left="360"/>
      </w:pPr>
    </w:p>
    <w:p w14:paraId="69480CA0" w14:textId="4639494E" w:rsidR="00C56E9F" w:rsidRDefault="009C586F" w:rsidP="00717684">
      <w:r w:rsidRPr="0006023F">
        <w:t xml:space="preserve">La política de </w:t>
      </w:r>
      <w:r>
        <w:t xml:space="preserve">garantía de </w:t>
      </w:r>
      <w:r w:rsidRPr="0006023F">
        <w:t>calidad</w:t>
      </w:r>
      <w:r>
        <w:t xml:space="preserve"> (formalmente definida)</w:t>
      </w:r>
      <w:r w:rsidRPr="0006023F">
        <w:t xml:space="preserve"> </w:t>
      </w:r>
      <w:r>
        <w:t xml:space="preserve">se despliega en un plan estratégico, </w:t>
      </w:r>
      <w:r w:rsidRPr="006B5700">
        <w:t>plan director o similar, cuyos objetivos cuentan con indicadores que permiten medir su grado de logro</w:t>
      </w:r>
      <w:r w:rsidR="00C56E9F" w:rsidRPr="0006023F">
        <w:t xml:space="preserve">. </w:t>
      </w:r>
    </w:p>
    <w:p w14:paraId="6D202E03" w14:textId="77777777" w:rsidR="00717684" w:rsidRPr="00717684" w:rsidRDefault="00717684" w:rsidP="00717684">
      <w:r w:rsidRPr="00717684">
        <w:rPr>
          <w:sz w:val="16"/>
          <w:szCs w:val="16"/>
        </w:rPr>
        <w:t>Valoración del cumplimiento de la directriz:</w:t>
      </w:r>
    </w:p>
    <w:p w14:paraId="0A2EBE46" w14:textId="12375C5A" w:rsidR="00717684" w:rsidRDefault="00717684" w:rsidP="00717684"/>
    <w:p w14:paraId="70DEA29D" w14:textId="77777777" w:rsidR="008D044A" w:rsidRPr="0006023F" w:rsidRDefault="008D044A" w:rsidP="00717684"/>
    <w:p w14:paraId="458491E0" w14:textId="5E3E9A12" w:rsidR="001A05A2" w:rsidRPr="0006023F" w:rsidRDefault="009C586F" w:rsidP="00717684">
      <w:r>
        <w:t xml:space="preserve">La política de calidad </w:t>
      </w:r>
      <w:r w:rsidRPr="0006023F">
        <w:t>y los objetivos estratégicos del centro son públicos, marcan las prioridades de mejora continua</w:t>
      </w:r>
      <w:r>
        <w:t xml:space="preserve"> el centro</w:t>
      </w:r>
      <w:r w:rsidRPr="0006023F">
        <w:t>, están</w:t>
      </w:r>
      <w:r>
        <w:t xml:space="preserve"> elaborado</w:t>
      </w:r>
      <w:r w:rsidRPr="0006023F">
        <w:t>s con la participación de los diferentes grupos de interés, y se revisan periódicamente</w:t>
      </w:r>
      <w:r w:rsidR="00C56E9F" w:rsidRPr="0006023F">
        <w:t xml:space="preserve">. </w:t>
      </w:r>
    </w:p>
    <w:p w14:paraId="0EC2F9A5" w14:textId="77777777" w:rsidR="00717684" w:rsidRPr="00717684" w:rsidRDefault="00717684" w:rsidP="00717684">
      <w:r w:rsidRPr="00717684">
        <w:rPr>
          <w:sz w:val="16"/>
          <w:szCs w:val="16"/>
        </w:rPr>
        <w:t>Valoración del cumplimiento de la directriz:</w:t>
      </w:r>
    </w:p>
    <w:p w14:paraId="514C1161" w14:textId="07FB2814" w:rsidR="00717684" w:rsidRDefault="00717684" w:rsidP="00717684"/>
    <w:p w14:paraId="493D4BD3" w14:textId="77777777" w:rsidR="008D044A" w:rsidRDefault="008D044A" w:rsidP="00717684"/>
    <w:p w14:paraId="0C194EB0" w14:textId="44AEAF7F" w:rsidR="00C56E9F" w:rsidRPr="0006023F" w:rsidRDefault="009C586F" w:rsidP="00717684">
      <w:r w:rsidRPr="009C586F">
        <w:t>El mapa de procesos y procedimientos del SIGC muestra el conjunto completo de procesos implantados y sus interrelaciones.</w:t>
      </w:r>
      <w:r w:rsidR="00C56E9F" w:rsidRPr="0006023F">
        <w:t xml:space="preserve"> </w:t>
      </w:r>
    </w:p>
    <w:p w14:paraId="52C22854" w14:textId="77777777" w:rsidR="00717684" w:rsidRPr="00717684" w:rsidRDefault="00717684" w:rsidP="00717684">
      <w:r w:rsidRPr="00717684">
        <w:rPr>
          <w:sz w:val="16"/>
          <w:szCs w:val="16"/>
        </w:rPr>
        <w:t>Valoración del cumplimiento de la directriz:</w:t>
      </w:r>
    </w:p>
    <w:p w14:paraId="61D49A55" w14:textId="7BE39F11" w:rsidR="00717684" w:rsidRDefault="00717684" w:rsidP="00717684"/>
    <w:p w14:paraId="665A39B9" w14:textId="77777777" w:rsidR="008D044A" w:rsidRDefault="008D044A" w:rsidP="00717684"/>
    <w:p w14:paraId="41EC7361" w14:textId="51C26EDF" w:rsidR="00C56E9F" w:rsidRPr="0006023F" w:rsidRDefault="009C586F" w:rsidP="00717684">
      <w:r>
        <w:lastRenderedPageBreak/>
        <w:t>La cadena de responsabilidades y los grupos de interés implicados en los procesos y procedimientos se encuentran correctamente definidos y garantizan su adecuado funcionamiento</w:t>
      </w:r>
      <w:r w:rsidR="00C56E9F" w:rsidRPr="0006023F">
        <w:t>.</w:t>
      </w:r>
    </w:p>
    <w:p w14:paraId="13062ED2" w14:textId="77777777" w:rsidR="00717684" w:rsidRPr="00717684" w:rsidRDefault="00717684" w:rsidP="00717684">
      <w:r w:rsidRPr="00717684">
        <w:rPr>
          <w:sz w:val="16"/>
          <w:szCs w:val="16"/>
        </w:rPr>
        <w:t>Valoración del cumplimiento de la directriz:</w:t>
      </w:r>
    </w:p>
    <w:p w14:paraId="5E4A1D68" w14:textId="77777777" w:rsidR="00717684" w:rsidRDefault="00717684" w:rsidP="00717684"/>
    <w:p w14:paraId="21732B73" w14:textId="0090C9C5" w:rsidR="009C586F" w:rsidRDefault="00316C00" w:rsidP="00717684">
      <w:r>
        <w:t>El sistema de gestión de la documentación del SIGC permite el control eficiente y sistemático de los documentos que se generan, así como, la recogida ágil, completa, fiable y representativa de datos e indicadores vinculados a los procesos y al plan estratégico (o similar) permitiendo con el análisis de los mismos, la mejora de los resultados de dichos procesos y del propio SIGC</w:t>
      </w:r>
      <w:r w:rsidR="009C586F">
        <w:t>.</w:t>
      </w:r>
    </w:p>
    <w:p w14:paraId="27C8293F" w14:textId="199FC5C7" w:rsidR="00717684" w:rsidRPr="00717684" w:rsidRDefault="00717684" w:rsidP="00717684">
      <w:r w:rsidRPr="00717684">
        <w:rPr>
          <w:sz w:val="16"/>
          <w:szCs w:val="16"/>
        </w:rPr>
        <w:t>Valoración del cumplimiento de la directriz:</w:t>
      </w:r>
    </w:p>
    <w:p w14:paraId="72A2989B" w14:textId="77777777" w:rsidR="00717684" w:rsidRDefault="00717684" w:rsidP="00717684"/>
    <w:p w14:paraId="565AF6A4" w14:textId="3695CF45" w:rsidR="001A0404" w:rsidRPr="0006023F" w:rsidRDefault="00316C00" w:rsidP="00717684">
      <w:r>
        <w:t xml:space="preserve">Existen evidencias que demuestran que el SIGC y la política de calidad se analizan de forma periódica, contribuyendo tanto a la mejora de la eficacia de los procesos como a la consecución de los objetivos de calidad del centro. </w:t>
      </w:r>
      <w:r>
        <w:rPr>
          <w:sz w:val="23"/>
          <w:szCs w:val="23"/>
        </w:rPr>
        <w:t>Este seguimiento y revisión periódica deben quedar recogidos en un informe de revisión de sistema donde se analizan, de forma integral, todos los aspectos relacionados con cada proceso (responsables, normativa, documentación, registros y resultados de la gestión realizada), así como el logro de los objetivos de calidad del centro. El proceso de revisión y mejora contempla un procedimiento de auditoría interna</w:t>
      </w:r>
      <w:r w:rsidR="00C56E9F" w:rsidRPr="0006023F">
        <w:t>.</w:t>
      </w:r>
    </w:p>
    <w:p w14:paraId="395B9D4E" w14:textId="77777777" w:rsidR="00717684" w:rsidRPr="00717684" w:rsidRDefault="00717684" w:rsidP="00717684">
      <w:r w:rsidRPr="00717684">
        <w:rPr>
          <w:sz w:val="16"/>
          <w:szCs w:val="16"/>
        </w:rPr>
        <w:t>Valoración del cumplimiento de la directriz:</w:t>
      </w:r>
    </w:p>
    <w:p w14:paraId="4CDB4B25" w14:textId="77777777" w:rsidR="00831487" w:rsidRDefault="00831487" w:rsidP="00831487">
      <w:pPr>
        <w:rPr>
          <w:b/>
        </w:rPr>
      </w:pPr>
    </w:p>
    <w:p w14:paraId="5D6BE1CB" w14:textId="77777777" w:rsidR="00DB7632" w:rsidRPr="00AD1012" w:rsidRDefault="00DB7632" w:rsidP="00DB7632">
      <w:pPr>
        <w:rPr>
          <w:b/>
          <w:i/>
        </w:rPr>
      </w:pPr>
      <w:r w:rsidRPr="00AD1012">
        <w:rPr>
          <w:b/>
          <w:i/>
        </w:rPr>
        <w:t>Valoración del cumplimiento del criterio:</w:t>
      </w:r>
    </w:p>
    <w:p w14:paraId="08107D73" w14:textId="77777777" w:rsidR="00DB7632" w:rsidRPr="00BB5F8E" w:rsidRDefault="00F40AFC" w:rsidP="00DB7632">
      <w:pPr>
        <w:spacing w:after="0"/>
        <w:ind w:left="709"/>
      </w:pPr>
      <w:sdt>
        <w:sdtPr>
          <w:id w:val="363800825"/>
          <w14:checkbox>
            <w14:checked w14:val="0"/>
            <w14:checkedState w14:val="2612" w14:font="MS Gothic"/>
            <w14:uncheckedState w14:val="2610" w14:font="MS Gothic"/>
          </w14:checkbox>
        </w:sdtPr>
        <w:sdtEndPr/>
        <w:sdtContent>
          <w:r w:rsidR="00DB7632">
            <w:rPr>
              <w:rFonts w:ascii="MS Gothic" w:eastAsia="MS Gothic" w:hAnsi="MS Gothic" w:hint="eastAsia"/>
            </w:rPr>
            <w:t>☐</w:t>
          </w:r>
        </w:sdtContent>
      </w:sdt>
      <w:r w:rsidR="00DB7632" w:rsidRPr="00BB5F8E">
        <w:t>NO IMPLANTADO</w:t>
      </w:r>
    </w:p>
    <w:p w14:paraId="7BA95447" w14:textId="77777777" w:rsidR="00DB7632" w:rsidRPr="00BB5F8E" w:rsidRDefault="00F40AFC" w:rsidP="00DB7632">
      <w:pPr>
        <w:spacing w:after="0"/>
        <w:ind w:left="709"/>
      </w:pPr>
      <w:sdt>
        <w:sdtPr>
          <w:id w:val="1615786863"/>
          <w14:checkbox>
            <w14:checked w14:val="0"/>
            <w14:checkedState w14:val="2612" w14:font="MS Gothic"/>
            <w14:uncheckedState w14:val="2610" w14:font="MS Gothic"/>
          </w14:checkbox>
        </w:sdtPr>
        <w:sdtEndPr/>
        <w:sdtContent>
          <w:r w:rsidR="00DB7632">
            <w:rPr>
              <w:rFonts w:ascii="MS Gothic" w:eastAsia="MS Gothic" w:hAnsi="MS Gothic" w:hint="eastAsia"/>
            </w:rPr>
            <w:t>☐</w:t>
          </w:r>
        </w:sdtContent>
      </w:sdt>
      <w:r w:rsidR="00DB7632" w:rsidRPr="00BB5F8E">
        <w:t>INSUFICIENTEMENTE IMPLANTADO</w:t>
      </w:r>
    </w:p>
    <w:p w14:paraId="2A132E24" w14:textId="77777777" w:rsidR="00DB7632" w:rsidRPr="00BB5F8E" w:rsidRDefault="00F40AFC" w:rsidP="00DB7632">
      <w:pPr>
        <w:spacing w:after="0"/>
        <w:ind w:left="709"/>
      </w:pPr>
      <w:sdt>
        <w:sdtPr>
          <w:id w:val="690648121"/>
          <w14:checkbox>
            <w14:checked w14:val="0"/>
            <w14:checkedState w14:val="2612" w14:font="MS Gothic"/>
            <w14:uncheckedState w14:val="2610" w14:font="MS Gothic"/>
          </w14:checkbox>
        </w:sdtPr>
        <w:sdtEndPr/>
        <w:sdtContent>
          <w:r w:rsidR="00DB7632">
            <w:rPr>
              <w:rFonts w:ascii="MS Gothic" w:eastAsia="MS Gothic" w:hAnsi="MS Gothic" w:hint="eastAsia"/>
            </w:rPr>
            <w:t>☐</w:t>
          </w:r>
        </w:sdtContent>
      </w:sdt>
      <w:r w:rsidR="00DB7632" w:rsidRPr="00BB5F8E">
        <w:t>SUFICIENTEMENTE IMPLANTADO</w:t>
      </w:r>
    </w:p>
    <w:p w14:paraId="3CDDE8C7" w14:textId="77777777" w:rsidR="00DB7632" w:rsidRPr="00BB5F8E" w:rsidRDefault="00F40AFC" w:rsidP="00DB7632">
      <w:pPr>
        <w:spacing w:after="0"/>
        <w:ind w:left="709"/>
      </w:pPr>
      <w:sdt>
        <w:sdtPr>
          <w:id w:val="-1520616904"/>
          <w14:checkbox>
            <w14:checked w14:val="0"/>
            <w14:checkedState w14:val="2612" w14:font="MS Gothic"/>
            <w14:uncheckedState w14:val="2610" w14:font="MS Gothic"/>
          </w14:checkbox>
        </w:sdtPr>
        <w:sdtEndPr/>
        <w:sdtContent>
          <w:r w:rsidR="00DB7632">
            <w:rPr>
              <w:rFonts w:ascii="MS Gothic" w:eastAsia="MS Gothic" w:hAnsi="MS Gothic" w:hint="eastAsia"/>
            </w:rPr>
            <w:t>☐</w:t>
          </w:r>
        </w:sdtContent>
      </w:sdt>
      <w:r w:rsidR="00DB7632" w:rsidRPr="00BB5F8E">
        <w:t>COMPLETAMENTE IMPLANTADO</w:t>
      </w:r>
      <w:r w:rsidR="00DB7632" w:rsidRPr="00BB5F8E">
        <w:tab/>
      </w:r>
    </w:p>
    <w:p w14:paraId="283801FF" w14:textId="77777777" w:rsidR="00DB7632" w:rsidRDefault="00DB7632" w:rsidP="00DB7632">
      <w:pPr>
        <w:rPr>
          <w:b/>
        </w:rPr>
      </w:pPr>
    </w:p>
    <w:p w14:paraId="07B1561A" w14:textId="773952D1" w:rsidR="00DB7632" w:rsidRPr="00AD1012" w:rsidRDefault="00152539" w:rsidP="00DB7632">
      <w:pPr>
        <w:rPr>
          <w:b/>
          <w:i/>
        </w:rPr>
      </w:pPr>
      <w:r>
        <w:rPr>
          <w:b/>
          <w:i/>
        </w:rPr>
        <w:t>Explicación</w:t>
      </w:r>
      <w:r w:rsidR="00DB7632" w:rsidRPr="00AD1012">
        <w:rPr>
          <w:b/>
          <w:i/>
        </w:rPr>
        <w:t xml:space="preserve"> de</w:t>
      </w:r>
      <w:r>
        <w:rPr>
          <w:b/>
          <w:i/>
        </w:rPr>
        <w:t xml:space="preserve"> </w:t>
      </w:r>
      <w:r w:rsidR="00DB7632" w:rsidRPr="00AD1012">
        <w:rPr>
          <w:b/>
          <w:i/>
        </w:rPr>
        <w:t>l</w:t>
      </w:r>
      <w:r>
        <w:rPr>
          <w:b/>
          <w:i/>
        </w:rPr>
        <w:t xml:space="preserve">a valoración del </w:t>
      </w:r>
      <w:r w:rsidR="00DB7632" w:rsidRPr="00AD1012">
        <w:rPr>
          <w:b/>
          <w:i/>
        </w:rPr>
        <w:t>cumplimiento del criterio:</w:t>
      </w:r>
    </w:p>
    <w:p w14:paraId="3940DB58" w14:textId="77777777" w:rsidR="00DB7632" w:rsidRDefault="00DB7632" w:rsidP="00DB7632">
      <w:pPr>
        <w:rPr>
          <w:b/>
        </w:rPr>
      </w:pPr>
    </w:p>
    <w:p w14:paraId="082B85C8" w14:textId="77777777" w:rsidR="00DB7632" w:rsidRPr="00831487" w:rsidRDefault="00DB7632" w:rsidP="00DB7632">
      <w:pPr>
        <w:rPr>
          <w:b/>
        </w:rPr>
      </w:pPr>
    </w:p>
    <w:p w14:paraId="08B7EFB9" w14:textId="77777777" w:rsidR="00DB7632" w:rsidRPr="00AD1012" w:rsidRDefault="00DB7632" w:rsidP="00DB7632">
      <w:pPr>
        <w:rPr>
          <w:b/>
          <w:i/>
        </w:rPr>
      </w:pPr>
      <w:r>
        <w:rPr>
          <w:b/>
          <w:i/>
        </w:rPr>
        <w:t>Listado de e</w:t>
      </w:r>
      <w:r w:rsidRPr="00AD1012">
        <w:rPr>
          <w:b/>
          <w:i/>
        </w:rPr>
        <w:t>videncias que se presentan:</w:t>
      </w:r>
    </w:p>
    <w:p w14:paraId="37BF2518" w14:textId="77777777" w:rsidR="00831487" w:rsidRDefault="00831487" w:rsidP="00E52EEB">
      <w:pPr>
        <w:rPr>
          <w:b/>
        </w:rPr>
      </w:pPr>
    </w:p>
    <w:p w14:paraId="1AD22E48" w14:textId="77777777" w:rsidR="00316C00" w:rsidRPr="00316C00" w:rsidRDefault="00316C00" w:rsidP="00316C00">
      <w:pPr>
        <w:keepNext/>
        <w:keepLines/>
        <w:spacing w:before="240" w:after="120"/>
        <w:jc w:val="left"/>
        <w:outlineLvl w:val="2"/>
        <w:rPr>
          <w:rFonts w:eastAsiaTheme="majorEastAsia" w:cstheme="majorBidi"/>
          <w:b/>
          <w:sz w:val="24"/>
          <w:szCs w:val="28"/>
        </w:rPr>
      </w:pPr>
      <w:bookmarkStart w:id="2" w:name="_Toc164153702"/>
      <w:r w:rsidRPr="00316C00">
        <w:rPr>
          <w:rFonts w:eastAsiaTheme="majorEastAsia" w:cstheme="majorBidi"/>
          <w:b/>
          <w:sz w:val="24"/>
          <w:szCs w:val="28"/>
        </w:rPr>
        <w:lastRenderedPageBreak/>
        <w:t>DIMENSIÓN 2: GESTIÓN DEL DISEÑO DE LOS PROGRAMAS</w:t>
      </w:r>
      <w:bookmarkEnd w:id="2"/>
    </w:p>
    <w:p w14:paraId="0C464FF5" w14:textId="77777777" w:rsidR="00316C00" w:rsidRPr="00316C00" w:rsidRDefault="00316C00" w:rsidP="00316C00">
      <w:pPr>
        <w:keepNext/>
        <w:keepLines/>
        <w:spacing w:before="200" w:after="120"/>
        <w:outlineLvl w:val="3"/>
        <w:rPr>
          <w:rFonts w:eastAsiaTheme="majorEastAsia" w:cstheme="majorBidi"/>
          <w:bCs/>
          <w:i/>
          <w:iCs/>
          <w:u w:val="single"/>
        </w:rPr>
      </w:pPr>
      <w:r w:rsidRPr="00316C00">
        <w:rPr>
          <w:rFonts w:eastAsiaTheme="majorEastAsia" w:cstheme="majorBidi"/>
          <w:bCs/>
          <w:i/>
          <w:iCs/>
          <w:u w:val="single"/>
        </w:rPr>
        <w:t>Criterio 2.1: Garantía de calidad de los programas formativos</w:t>
      </w:r>
    </w:p>
    <w:p w14:paraId="00762EA4" w14:textId="77777777" w:rsidR="00316C00" w:rsidRPr="00316C00" w:rsidRDefault="00316C00" w:rsidP="00316C00">
      <w:pPr>
        <w:spacing w:after="120"/>
      </w:pPr>
      <w:r w:rsidRPr="00316C00">
        <w:t xml:space="preserve">Estándar: </w:t>
      </w:r>
    </w:p>
    <w:p w14:paraId="4169401D" w14:textId="77777777" w:rsidR="00B75788" w:rsidRPr="0006023F" w:rsidRDefault="00B75788" w:rsidP="00B75788">
      <w:r w:rsidRPr="0006023F">
        <w:t xml:space="preserve">El centro tiene procedimientos para diseñar, aprobar y acreditar periódicamente sus programas </w:t>
      </w:r>
      <w:r>
        <w:t xml:space="preserve">formativos </w:t>
      </w:r>
      <w:r w:rsidRPr="0006023F">
        <w:t>garantizando la participación de los grupos de interés, y en especial, del estudiantado, lo que le permite mantener y renovar su oferta formativa.</w:t>
      </w:r>
    </w:p>
    <w:p w14:paraId="6A998B83" w14:textId="77777777" w:rsidR="00316C00" w:rsidRPr="0006023F" w:rsidRDefault="00316C00" w:rsidP="00316C00">
      <w:r w:rsidRPr="00316C00">
        <w:t>Directrices</w:t>
      </w:r>
      <w:r w:rsidRPr="0006023F">
        <w:t xml:space="preserve">: </w:t>
      </w:r>
    </w:p>
    <w:p w14:paraId="258C017E" w14:textId="4F44596C" w:rsidR="00316C00" w:rsidRDefault="00316C00" w:rsidP="00316C00">
      <w:r w:rsidRPr="00316C00">
        <w:t>El centro dispone de los procedimientos para diseñar, aprobar, implantar, seguir, acreditar y en su caso extinguir sus programas formativos atendiendo a las singularidades de cada uno de ellos. En los procedimientos se tiene en cuenta la participación de los grupos de interés.</w:t>
      </w:r>
    </w:p>
    <w:p w14:paraId="28468809" w14:textId="77777777" w:rsidR="00316C00" w:rsidRPr="00717684" w:rsidRDefault="00316C00" w:rsidP="00316C00">
      <w:r w:rsidRPr="00717684">
        <w:rPr>
          <w:sz w:val="16"/>
          <w:szCs w:val="16"/>
        </w:rPr>
        <w:t>Valoración del cumplimiento de la directriz:</w:t>
      </w:r>
    </w:p>
    <w:p w14:paraId="0C277707" w14:textId="25604200" w:rsidR="00316C00" w:rsidRDefault="00316C00" w:rsidP="00316C00"/>
    <w:p w14:paraId="78D0D0D7" w14:textId="77777777" w:rsidR="008D044A" w:rsidRPr="00316C00" w:rsidRDefault="008D044A" w:rsidP="00316C00"/>
    <w:p w14:paraId="07220150" w14:textId="362D1B54" w:rsidR="00316C00" w:rsidRDefault="00316C00" w:rsidP="00316C00">
      <w:r w:rsidRPr="00316C00">
        <w:t xml:space="preserve">Los procesos y procedimientos están implantados y garantizan la mejora continua de la oferta formativa del centro, así como, de los propios programas formativos. </w:t>
      </w:r>
    </w:p>
    <w:p w14:paraId="7BE95320" w14:textId="77777777" w:rsidR="00316C00" w:rsidRPr="00717684" w:rsidRDefault="00316C00" w:rsidP="00316C00">
      <w:r w:rsidRPr="00717684">
        <w:rPr>
          <w:sz w:val="16"/>
          <w:szCs w:val="16"/>
        </w:rPr>
        <w:t>Valoración del cumplimiento de la directriz:</w:t>
      </w:r>
    </w:p>
    <w:p w14:paraId="7B7E3C47" w14:textId="3E83D64D" w:rsidR="00316C00" w:rsidRDefault="00316C00" w:rsidP="00316C00"/>
    <w:p w14:paraId="62C126E8" w14:textId="77777777" w:rsidR="008D044A" w:rsidRPr="00316C00" w:rsidRDefault="008D044A" w:rsidP="00316C00"/>
    <w:p w14:paraId="3E9918EE" w14:textId="4A3FCC05" w:rsidR="00316C00" w:rsidRDefault="00C56E9F" w:rsidP="00316C00">
      <w:r w:rsidRPr="00316C00">
        <w:t>El centro dispone de sistemas de recogida y análisis de la información que alimenta</w:t>
      </w:r>
      <w:r w:rsidR="0039763E" w:rsidRPr="00316C00">
        <w:t>n</w:t>
      </w:r>
      <w:r w:rsidRPr="00316C00">
        <w:t xml:space="preserve"> los procesos internos de </w:t>
      </w:r>
      <w:r w:rsidR="00316C00" w:rsidRPr="00316C00">
        <w:t xml:space="preserve">análisis y mejora </w:t>
      </w:r>
      <w:r w:rsidR="009460CD" w:rsidRPr="00316C00">
        <w:t>de</w:t>
      </w:r>
      <w:r w:rsidR="00316C00" w:rsidRPr="00316C00">
        <w:t xml:space="preserve"> la oferta y de</w:t>
      </w:r>
      <w:r w:rsidR="009460CD" w:rsidRPr="00316C00">
        <w:t xml:space="preserve"> los programas formativos</w:t>
      </w:r>
      <w:r w:rsidR="00316C00" w:rsidRPr="00316C00">
        <w:t xml:space="preserve">. </w:t>
      </w:r>
    </w:p>
    <w:p w14:paraId="09007700" w14:textId="77777777" w:rsidR="00316C00" w:rsidRPr="00717684" w:rsidRDefault="00316C00" w:rsidP="00316C00">
      <w:r w:rsidRPr="00717684">
        <w:rPr>
          <w:sz w:val="16"/>
          <w:szCs w:val="16"/>
        </w:rPr>
        <w:t>Valoración del cumplimiento de la directriz:</w:t>
      </w:r>
    </w:p>
    <w:p w14:paraId="0C82B356" w14:textId="25ADA276" w:rsidR="00316C00" w:rsidRDefault="00316C00" w:rsidP="00316C00"/>
    <w:p w14:paraId="113E578C" w14:textId="77777777" w:rsidR="008D044A" w:rsidRPr="00316C00" w:rsidRDefault="008D044A" w:rsidP="00316C00"/>
    <w:p w14:paraId="125E2526" w14:textId="51D96446" w:rsidR="00316C00" w:rsidRDefault="00316C00" w:rsidP="00316C00">
      <w:r w:rsidRPr="00316C00">
        <w:t>Los procedimientos de seguimiento tienen en cuanta los informes de evaluación externa, adoptando las medidas que sean necesarias.</w:t>
      </w:r>
    </w:p>
    <w:p w14:paraId="754555E6" w14:textId="77777777" w:rsidR="00316C00" w:rsidRPr="00717684" w:rsidRDefault="00316C00" w:rsidP="00316C00">
      <w:r w:rsidRPr="00717684">
        <w:rPr>
          <w:sz w:val="16"/>
          <w:szCs w:val="16"/>
        </w:rPr>
        <w:t>Valoración del cumplimiento de la directriz:</w:t>
      </w:r>
    </w:p>
    <w:p w14:paraId="1BE8A08F" w14:textId="77777777" w:rsidR="00316C00" w:rsidRPr="00316C00" w:rsidRDefault="00316C00" w:rsidP="00316C00"/>
    <w:p w14:paraId="40C3EF9B" w14:textId="09140668" w:rsidR="00316C00" w:rsidRDefault="00316C00" w:rsidP="00316C00">
      <w:r w:rsidRPr="00316C00">
        <w:lastRenderedPageBreak/>
        <w:t>El equipo de gobierno del centro revisa y aprueba informes internos de seguimiento de sus programas formativos y, en su caso, planes de mejora que desarrolla estructuradamente pudiendo proponer acciones de mejora transversales del centro.</w:t>
      </w:r>
    </w:p>
    <w:p w14:paraId="7D7FC664" w14:textId="77777777" w:rsidR="00316C00" w:rsidRPr="00717684" w:rsidRDefault="00316C00" w:rsidP="00316C00">
      <w:r w:rsidRPr="00717684">
        <w:rPr>
          <w:sz w:val="16"/>
          <w:szCs w:val="16"/>
        </w:rPr>
        <w:t>Valoración del cumplimiento de la directriz:</w:t>
      </w:r>
    </w:p>
    <w:p w14:paraId="604675C2" w14:textId="77777777" w:rsidR="00316C00" w:rsidRPr="00316C00" w:rsidRDefault="00316C00" w:rsidP="00316C00"/>
    <w:p w14:paraId="37CBEE1E" w14:textId="77777777" w:rsidR="00316C00" w:rsidRPr="00316C00" w:rsidRDefault="00316C00" w:rsidP="00316C00">
      <w:r w:rsidRPr="00316C00">
        <w:t>Existen evidencias claras y continuas que demuestran que se analizan y, en su caso, se mejoran los procesos y procedimientos relacionados con el diseño, aprobación, revisión y mejora de los programas formativos.</w:t>
      </w:r>
    </w:p>
    <w:p w14:paraId="11245CE7" w14:textId="53773F10" w:rsidR="00316C00" w:rsidRDefault="00316C00" w:rsidP="00316C00">
      <w:pPr>
        <w:rPr>
          <w:sz w:val="16"/>
          <w:szCs w:val="16"/>
        </w:rPr>
      </w:pPr>
      <w:r w:rsidRPr="00717684">
        <w:rPr>
          <w:sz w:val="16"/>
          <w:szCs w:val="16"/>
        </w:rPr>
        <w:t>Valoración del cumplimiento de la directriz:</w:t>
      </w:r>
    </w:p>
    <w:p w14:paraId="20BB1D56" w14:textId="247FC2B4" w:rsidR="00316C00" w:rsidRDefault="00316C00" w:rsidP="00316C00">
      <w:pPr>
        <w:rPr>
          <w:sz w:val="16"/>
          <w:szCs w:val="16"/>
        </w:rPr>
      </w:pPr>
    </w:p>
    <w:p w14:paraId="545D4330" w14:textId="77777777" w:rsidR="00316C00" w:rsidRPr="00717684" w:rsidRDefault="00316C00" w:rsidP="00316C00"/>
    <w:p w14:paraId="175C05FE" w14:textId="77777777" w:rsidR="00316C00" w:rsidRPr="00AD1012" w:rsidRDefault="00316C00" w:rsidP="00316C00">
      <w:pPr>
        <w:rPr>
          <w:b/>
          <w:i/>
        </w:rPr>
      </w:pPr>
      <w:r w:rsidRPr="00AD1012">
        <w:rPr>
          <w:b/>
          <w:i/>
        </w:rPr>
        <w:t>Valoración del cumplimiento del criterio:</w:t>
      </w:r>
    </w:p>
    <w:p w14:paraId="73E4A551" w14:textId="77777777" w:rsidR="00AD1012" w:rsidRPr="00BB5F8E" w:rsidRDefault="00F40AFC" w:rsidP="00AD1012">
      <w:pPr>
        <w:spacing w:after="0"/>
        <w:ind w:left="709"/>
      </w:pPr>
      <w:sdt>
        <w:sdtPr>
          <w:id w:val="-653141680"/>
          <w14:checkbox>
            <w14:checked w14:val="0"/>
            <w14:checkedState w14:val="2612" w14:font="MS Gothic"/>
            <w14:uncheckedState w14:val="2610" w14:font="MS Gothic"/>
          </w14:checkbox>
        </w:sdtPr>
        <w:sdtEndPr/>
        <w:sdtContent>
          <w:r w:rsidR="00AD1012">
            <w:rPr>
              <w:rFonts w:ascii="MS Gothic" w:eastAsia="MS Gothic" w:hAnsi="MS Gothic" w:hint="eastAsia"/>
            </w:rPr>
            <w:t>☐</w:t>
          </w:r>
        </w:sdtContent>
      </w:sdt>
      <w:r w:rsidR="00AD1012" w:rsidRPr="00BB5F8E">
        <w:t>NO IMPLANTADO</w:t>
      </w:r>
    </w:p>
    <w:p w14:paraId="25A71933" w14:textId="77777777" w:rsidR="00AD1012" w:rsidRPr="00BB5F8E" w:rsidRDefault="00F40AFC" w:rsidP="00AD1012">
      <w:pPr>
        <w:spacing w:after="0"/>
        <w:ind w:left="709"/>
      </w:pPr>
      <w:sdt>
        <w:sdtPr>
          <w:id w:val="1276050758"/>
          <w14:checkbox>
            <w14:checked w14:val="0"/>
            <w14:checkedState w14:val="2612" w14:font="MS Gothic"/>
            <w14:uncheckedState w14:val="2610" w14:font="MS Gothic"/>
          </w14:checkbox>
        </w:sdtPr>
        <w:sdtEndPr/>
        <w:sdtContent>
          <w:r w:rsidR="00AD1012">
            <w:rPr>
              <w:rFonts w:ascii="MS Gothic" w:eastAsia="MS Gothic" w:hAnsi="MS Gothic" w:hint="eastAsia"/>
            </w:rPr>
            <w:t>☐</w:t>
          </w:r>
        </w:sdtContent>
      </w:sdt>
      <w:r w:rsidR="00AD1012" w:rsidRPr="00BB5F8E">
        <w:t>INSUFICIENTEMENTE IMPLANTADO</w:t>
      </w:r>
    </w:p>
    <w:p w14:paraId="167E8E46" w14:textId="77777777" w:rsidR="00AD1012" w:rsidRPr="00BB5F8E" w:rsidRDefault="00F40AFC" w:rsidP="00AD1012">
      <w:pPr>
        <w:spacing w:after="0"/>
        <w:ind w:left="709"/>
      </w:pPr>
      <w:sdt>
        <w:sdtPr>
          <w:id w:val="-630171060"/>
          <w14:checkbox>
            <w14:checked w14:val="0"/>
            <w14:checkedState w14:val="2612" w14:font="MS Gothic"/>
            <w14:uncheckedState w14:val="2610" w14:font="MS Gothic"/>
          </w14:checkbox>
        </w:sdtPr>
        <w:sdtEndPr/>
        <w:sdtContent>
          <w:r w:rsidR="00AD1012">
            <w:rPr>
              <w:rFonts w:ascii="MS Gothic" w:eastAsia="MS Gothic" w:hAnsi="MS Gothic" w:hint="eastAsia"/>
            </w:rPr>
            <w:t>☐</w:t>
          </w:r>
        </w:sdtContent>
      </w:sdt>
      <w:r w:rsidR="00AD1012" w:rsidRPr="00BB5F8E">
        <w:t>SUFICIENTEMENTE IMPLANTADO</w:t>
      </w:r>
    </w:p>
    <w:p w14:paraId="1024D79E" w14:textId="77777777" w:rsidR="00AD1012" w:rsidRPr="00BB5F8E" w:rsidRDefault="00F40AFC" w:rsidP="00AD1012">
      <w:pPr>
        <w:spacing w:after="0"/>
        <w:ind w:left="709"/>
      </w:pPr>
      <w:sdt>
        <w:sdtPr>
          <w:id w:val="1936705095"/>
          <w14:checkbox>
            <w14:checked w14:val="0"/>
            <w14:checkedState w14:val="2612" w14:font="MS Gothic"/>
            <w14:uncheckedState w14:val="2610" w14:font="MS Gothic"/>
          </w14:checkbox>
        </w:sdtPr>
        <w:sdtEndPr/>
        <w:sdtContent>
          <w:r w:rsidR="00AD1012">
            <w:rPr>
              <w:rFonts w:ascii="MS Gothic" w:eastAsia="MS Gothic" w:hAnsi="MS Gothic" w:hint="eastAsia"/>
            </w:rPr>
            <w:t>☐</w:t>
          </w:r>
        </w:sdtContent>
      </w:sdt>
      <w:r w:rsidR="00AD1012" w:rsidRPr="00BB5F8E">
        <w:t>COMPLETAMENTE IMPLANTADO</w:t>
      </w:r>
      <w:r w:rsidR="00AD1012" w:rsidRPr="00BB5F8E">
        <w:tab/>
      </w:r>
    </w:p>
    <w:p w14:paraId="5024E8CD" w14:textId="77777777" w:rsidR="00316C00" w:rsidRDefault="00316C00" w:rsidP="00316C00">
      <w:pPr>
        <w:rPr>
          <w:b/>
          <w:i/>
        </w:rPr>
      </w:pPr>
    </w:p>
    <w:p w14:paraId="290871B8" w14:textId="6109CDB1" w:rsidR="00316C00" w:rsidRPr="00AD1012" w:rsidRDefault="00316C00" w:rsidP="00316C00">
      <w:pPr>
        <w:rPr>
          <w:b/>
          <w:i/>
        </w:rPr>
      </w:pPr>
      <w:r>
        <w:rPr>
          <w:b/>
          <w:i/>
        </w:rPr>
        <w:t>Explicación</w:t>
      </w:r>
      <w:r w:rsidRPr="00AD1012">
        <w:rPr>
          <w:b/>
          <w:i/>
        </w:rPr>
        <w:t xml:space="preserve"> de</w:t>
      </w:r>
      <w:r>
        <w:rPr>
          <w:b/>
          <w:i/>
        </w:rPr>
        <w:t xml:space="preserve"> </w:t>
      </w:r>
      <w:r w:rsidRPr="00AD1012">
        <w:rPr>
          <w:b/>
          <w:i/>
        </w:rPr>
        <w:t>l</w:t>
      </w:r>
      <w:r>
        <w:rPr>
          <w:b/>
          <w:i/>
        </w:rPr>
        <w:t xml:space="preserve">a valoración del </w:t>
      </w:r>
      <w:r w:rsidRPr="00AD1012">
        <w:rPr>
          <w:b/>
          <w:i/>
        </w:rPr>
        <w:t>cumplimiento del criterio:</w:t>
      </w:r>
    </w:p>
    <w:p w14:paraId="43FF7A0F" w14:textId="77777777" w:rsidR="00316C00" w:rsidRDefault="00316C00" w:rsidP="00316C00">
      <w:pPr>
        <w:rPr>
          <w:b/>
        </w:rPr>
      </w:pPr>
    </w:p>
    <w:p w14:paraId="3AFA5F9A" w14:textId="77777777" w:rsidR="00316C00" w:rsidRPr="00831487" w:rsidRDefault="00316C00" w:rsidP="00316C00">
      <w:pPr>
        <w:rPr>
          <w:b/>
        </w:rPr>
      </w:pPr>
    </w:p>
    <w:p w14:paraId="32325BBB" w14:textId="77777777" w:rsidR="00316C00" w:rsidRPr="00AD1012" w:rsidRDefault="00316C00" w:rsidP="00316C00">
      <w:pPr>
        <w:rPr>
          <w:b/>
          <w:i/>
        </w:rPr>
      </w:pPr>
      <w:r>
        <w:rPr>
          <w:b/>
          <w:i/>
        </w:rPr>
        <w:t>Listado de e</w:t>
      </w:r>
      <w:r w:rsidRPr="00AD1012">
        <w:rPr>
          <w:b/>
          <w:i/>
        </w:rPr>
        <w:t>videncias que se presentan:</w:t>
      </w:r>
    </w:p>
    <w:p w14:paraId="746050A9" w14:textId="77777777" w:rsidR="00316C00" w:rsidRDefault="00316C00" w:rsidP="00316C00"/>
    <w:p w14:paraId="364C7845" w14:textId="77777777" w:rsidR="00316C00" w:rsidRDefault="00316C00" w:rsidP="00E52EEB">
      <w:pPr>
        <w:pStyle w:val="Ttulo3"/>
      </w:pPr>
    </w:p>
    <w:p w14:paraId="2DE7BE65" w14:textId="77777777" w:rsidR="00316C00" w:rsidRDefault="00316C00" w:rsidP="00E52EEB">
      <w:pPr>
        <w:pStyle w:val="Ttulo3"/>
      </w:pPr>
    </w:p>
    <w:p w14:paraId="7994C74A" w14:textId="77777777" w:rsidR="008D044A" w:rsidRDefault="008D044A">
      <w:pPr>
        <w:spacing w:after="160" w:line="259" w:lineRule="auto"/>
        <w:jc w:val="left"/>
        <w:rPr>
          <w:rFonts w:eastAsiaTheme="majorEastAsia" w:cstheme="majorBidi"/>
          <w:b/>
          <w:sz w:val="24"/>
          <w:szCs w:val="28"/>
        </w:rPr>
      </w:pPr>
      <w:bookmarkStart w:id="3" w:name="_Toc164153703"/>
      <w:r>
        <w:rPr>
          <w:rFonts w:eastAsiaTheme="majorEastAsia" w:cstheme="majorBidi"/>
          <w:b/>
          <w:sz w:val="24"/>
          <w:szCs w:val="28"/>
        </w:rPr>
        <w:br w:type="page"/>
      </w:r>
    </w:p>
    <w:p w14:paraId="2F703476" w14:textId="3B52FBDB" w:rsidR="00316C00" w:rsidRPr="00316C00" w:rsidRDefault="00316C00" w:rsidP="00316C00">
      <w:pPr>
        <w:keepNext/>
        <w:keepLines/>
        <w:spacing w:before="240" w:after="120"/>
        <w:jc w:val="left"/>
        <w:outlineLvl w:val="2"/>
        <w:rPr>
          <w:rFonts w:eastAsiaTheme="majorEastAsia" w:cstheme="majorBidi"/>
          <w:b/>
          <w:sz w:val="24"/>
          <w:szCs w:val="28"/>
        </w:rPr>
      </w:pPr>
      <w:r w:rsidRPr="00316C00">
        <w:rPr>
          <w:rFonts w:eastAsiaTheme="majorEastAsia" w:cstheme="majorBidi"/>
          <w:b/>
          <w:sz w:val="24"/>
          <w:szCs w:val="28"/>
        </w:rPr>
        <w:lastRenderedPageBreak/>
        <w:t>DIMENSIÓN 3: IMPARTICIÓN DE LOS PROGRAMAS FORMATIVOS</w:t>
      </w:r>
      <w:bookmarkEnd w:id="3"/>
    </w:p>
    <w:p w14:paraId="7E996549" w14:textId="77777777" w:rsidR="00316C00" w:rsidRPr="00316C00" w:rsidRDefault="00316C00" w:rsidP="00316C00">
      <w:pPr>
        <w:keepNext/>
        <w:keepLines/>
        <w:spacing w:before="200" w:after="120"/>
        <w:outlineLvl w:val="3"/>
        <w:rPr>
          <w:rFonts w:eastAsiaTheme="majorEastAsia" w:cstheme="majorBidi"/>
          <w:bCs/>
          <w:i/>
          <w:iCs/>
          <w:u w:val="single"/>
        </w:rPr>
      </w:pPr>
      <w:r w:rsidRPr="00316C00">
        <w:rPr>
          <w:rFonts w:eastAsiaTheme="majorEastAsia" w:cstheme="majorBidi"/>
          <w:bCs/>
          <w:i/>
          <w:iCs/>
          <w:u w:val="single"/>
        </w:rPr>
        <w:t>Criterio 3.1: Orientación de sus enseñanzas al estudiantado</w:t>
      </w:r>
    </w:p>
    <w:p w14:paraId="5DCF9A3A" w14:textId="77777777" w:rsidR="00316C00" w:rsidRPr="00316C00" w:rsidRDefault="00316C00" w:rsidP="00316C00">
      <w:pPr>
        <w:spacing w:after="120"/>
      </w:pPr>
      <w:r w:rsidRPr="00316C00">
        <w:t xml:space="preserve">Estándar: </w:t>
      </w:r>
    </w:p>
    <w:p w14:paraId="715E85E9" w14:textId="13915172" w:rsidR="00C56E9F" w:rsidRDefault="00C56E9F" w:rsidP="00E52EEB">
      <w:r w:rsidRPr="0006023F">
        <w:t>El centro tiene definidos procedimientos que promueven el aprendizaje centrado en el estudiant</w:t>
      </w:r>
      <w:r w:rsidR="004034E0" w:rsidRPr="0006023F">
        <w:t>ado</w:t>
      </w:r>
      <w:r w:rsidRPr="0006023F">
        <w:t xml:space="preserve">. Dichos procedimientos deben atender a la diversidad de los perfiles de ingreso y apoyarse en la utilización de modalidades y metodologías de enseñanza, de planes de acción tutorial, de sistemas de evaluación y de otros recursos que favorezcan que </w:t>
      </w:r>
      <w:r w:rsidR="004034E0" w:rsidRPr="0006023F">
        <w:t>el estudiantado</w:t>
      </w:r>
      <w:r w:rsidRPr="0006023F">
        <w:t xml:space="preserve"> alcance los resultados de aprendizaje acordes con los esperados en el título.</w:t>
      </w:r>
    </w:p>
    <w:p w14:paraId="6F609993" w14:textId="77777777" w:rsidR="00316C00" w:rsidRPr="0006023F" w:rsidRDefault="00316C00" w:rsidP="00316C00">
      <w:r w:rsidRPr="0006023F">
        <w:t xml:space="preserve">Directrices: </w:t>
      </w:r>
    </w:p>
    <w:p w14:paraId="67F08201" w14:textId="55112FEB" w:rsidR="00316C00" w:rsidRDefault="00316C00" w:rsidP="00316C00">
      <w:pPr>
        <w:spacing w:after="120"/>
      </w:pPr>
      <w:r w:rsidRPr="0006023F">
        <w:t>El centro incluye en su política de calidad el compromiso con la orientación de sus enseñanzas a los estudiantes.</w:t>
      </w:r>
    </w:p>
    <w:p w14:paraId="0F4E2F4B" w14:textId="77777777" w:rsidR="00316C00" w:rsidRPr="00717684" w:rsidRDefault="00316C00" w:rsidP="00316C00">
      <w:r w:rsidRPr="00717684">
        <w:rPr>
          <w:sz w:val="16"/>
          <w:szCs w:val="16"/>
        </w:rPr>
        <w:t>Valoración del cumplimiento de la directriz:</w:t>
      </w:r>
    </w:p>
    <w:p w14:paraId="0F683167" w14:textId="7393A889" w:rsidR="00316C00" w:rsidRDefault="00316C00" w:rsidP="00316C00">
      <w:pPr>
        <w:spacing w:after="120"/>
      </w:pPr>
    </w:p>
    <w:p w14:paraId="02B58D81" w14:textId="3240A80D" w:rsidR="008D044A" w:rsidRDefault="008D044A" w:rsidP="00316C00">
      <w:pPr>
        <w:spacing w:after="120"/>
      </w:pPr>
    </w:p>
    <w:p w14:paraId="757BCDF7" w14:textId="77777777" w:rsidR="008D044A" w:rsidRPr="0006023F" w:rsidRDefault="008D044A" w:rsidP="00316C00">
      <w:pPr>
        <w:spacing w:after="120"/>
      </w:pPr>
    </w:p>
    <w:p w14:paraId="10B85CF9" w14:textId="77777777" w:rsidR="00316C00" w:rsidRPr="0006023F" w:rsidRDefault="00316C00" w:rsidP="00316C00">
      <w:pPr>
        <w:spacing w:after="120"/>
      </w:pPr>
      <w:r w:rsidRPr="0006023F">
        <w:t>El centro dispone de procedimientos para promover el aprendizaje centrado en el estudiante. En dichos procedimientos se establece la participación de los estudiantes de forma sistemática. Al menos, el centro contará con los procedimientos relativos a:</w:t>
      </w:r>
    </w:p>
    <w:p w14:paraId="0BD3728F" w14:textId="77777777" w:rsidR="00316C00" w:rsidRPr="0006023F" w:rsidRDefault="00316C00" w:rsidP="006C0B44">
      <w:pPr>
        <w:pStyle w:val="Prrafodelista"/>
        <w:numPr>
          <w:ilvl w:val="0"/>
          <w:numId w:val="4"/>
        </w:numPr>
        <w:spacing w:after="0"/>
      </w:pPr>
      <w:r w:rsidRPr="0006023F">
        <w:t>definición de perfiles de ingreso /egreso</w:t>
      </w:r>
    </w:p>
    <w:p w14:paraId="49DE90F8" w14:textId="77777777" w:rsidR="00316C00" w:rsidRPr="0006023F" w:rsidRDefault="00316C00" w:rsidP="006C0B44">
      <w:pPr>
        <w:pStyle w:val="Prrafodelista"/>
        <w:numPr>
          <w:ilvl w:val="0"/>
          <w:numId w:val="4"/>
        </w:numPr>
        <w:spacing w:after="0"/>
      </w:pPr>
      <w:r w:rsidRPr="0006023F">
        <w:t>admisión y matriculación</w:t>
      </w:r>
    </w:p>
    <w:p w14:paraId="7A6C5CB2" w14:textId="77777777" w:rsidR="00316C00" w:rsidRPr="0006023F" w:rsidRDefault="00316C00" w:rsidP="006C0B44">
      <w:pPr>
        <w:pStyle w:val="Prrafodelista"/>
        <w:numPr>
          <w:ilvl w:val="0"/>
          <w:numId w:val="4"/>
        </w:numPr>
        <w:spacing w:after="0"/>
      </w:pPr>
      <w:r w:rsidRPr="0006023F">
        <w:t>alegaciones, reclamaciones y sugerencias</w:t>
      </w:r>
    </w:p>
    <w:p w14:paraId="2A2D1A5E" w14:textId="77777777" w:rsidR="00316C00" w:rsidRPr="0006023F" w:rsidRDefault="00316C00" w:rsidP="006C0B44">
      <w:pPr>
        <w:pStyle w:val="Prrafodelista"/>
        <w:numPr>
          <w:ilvl w:val="0"/>
          <w:numId w:val="4"/>
        </w:numPr>
        <w:spacing w:after="0"/>
      </w:pPr>
      <w:r w:rsidRPr="0006023F">
        <w:t>apoyo y orientación</w:t>
      </w:r>
    </w:p>
    <w:p w14:paraId="1F594BD0" w14:textId="77777777" w:rsidR="00316C00" w:rsidRPr="0006023F" w:rsidRDefault="00316C00" w:rsidP="006C0B44">
      <w:pPr>
        <w:pStyle w:val="Prrafodelista"/>
        <w:numPr>
          <w:ilvl w:val="0"/>
          <w:numId w:val="4"/>
        </w:numPr>
        <w:spacing w:after="0"/>
      </w:pPr>
      <w:r w:rsidRPr="0006023F">
        <w:t>enseñanza y evaluación</w:t>
      </w:r>
    </w:p>
    <w:p w14:paraId="3FBE1EDD" w14:textId="77777777" w:rsidR="00316C00" w:rsidRPr="0006023F" w:rsidRDefault="00316C00" w:rsidP="006C0B44">
      <w:pPr>
        <w:pStyle w:val="Prrafodelista"/>
        <w:numPr>
          <w:ilvl w:val="0"/>
          <w:numId w:val="4"/>
        </w:numPr>
        <w:spacing w:after="0"/>
      </w:pPr>
      <w:r w:rsidRPr="0006023F">
        <w:t>prácticas externas y movilidad</w:t>
      </w:r>
    </w:p>
    <w:p w14:paraId="7BB2D5E1" w14:textId="6F1068A8" w:rsidR="00316C00" w:rsidRDefault="00316C00" w:rsidP="006C0B44">
      <w:pPr>
        <w:pStyle w:val="Prrafodelista"/>
        <w:numPr>
          <w:ilvl w:val="0"/>
          <w:numId w:val="4"/>
        </w:numPr>
        <w:spacing w:after="120"/>
      </w:pPr>
      <w:r w:rsidRPr="0006023F">
        <w:t>orientación profesional</w:t>
      </w:r>
    </w:p>
    <w:p w14:paraId="638BEC17" w14:textId="724B6218" w:rsidR="00316C00" w:rsidRPr="00316C00" w:rsidRDefault="00316C00" w:rsidP="00316C00">
      <w:pPr>
        <w:rPr>
          <w:sz w:val="16"/>
          <w:szCs w:val="16"/>
        </w:rPr>
      </w:pPr>
      <w:r w:rsidRPr="00316C00">
        <w:rPr>
          <w:sz w:val="16"/>
          <w:szCs w:val="16"/>
        </w:rPr>
        <w:t>Valoración del cumplimiento de la directriz:</w:t>
      </w:r>
    </w:p>
    <w:p w14:paraId="346255FB" w14:textId="27C12BA3" w:rsidR="00316C00" w:rsidRDefault="00316C00" w:rsidP="00316C00">
      <w:pPr>
        <w:spacing w:after="120"/>
      </w:pPr>
    </w:p>
    <w:p w14:paraId="38B3C995" w14:textId="497E7D6C" w:rsidR="008D044A" w:rsidRDefault="008D044A" w:rsidP="00316C00">
      <w:pPr>
        <w:spacing w:after="120"/>
      </w:pPr>
    </w:p>
    <w:p w14:paraId="149E6783" w14:textId="77777777" w:rsidR="008D044A" w:rsidRDefault="008D044A" w:rsidP="00316C00">
      <w:pPr>
        <w:spacing w:after="120"/>
      </w:pPr>
    </w:p>
    <w:p w14:paraId="16C41187" w14:textId="4E47D279" w:rsidR="00316C00" w:rsidRPr="0006023F" w:rsidRDefault="00316C00" w:rsidP="00316C00">
      <w:pPr>
        <w:spacing w:after="120"/>
      </w:pPr>
      <w:r w:rsidRPr="0006023F">
        <w:t>El centro dispone de un sistema que permite obtener, valorar y contrastar información relativa al desarrollo de dichos procedimientos.</w:t>
      </w:r>
    </w:p>
    <w:p w14:paraId="0A22A150" w14:textId="77777777" w:rsidR="00316C00" w:rsidRPr="00717684" w:rsidRDefault="00316C00" w:rsidP="00316C00">
      <w:r w:rsidRPr="00717684">
        <w:rPr>
          <w:sz w:val="16"/>
          <w:szCs w:val="16"/>
        </w:rPr>
        <w:t>Valoración del cumplimiento de la directriz:</w:t>
      </w:r>
    </w:p>
    <w:p w14:paraId="593F7557" w14:textId="3C0EBA90" w:rsidR="00316C00" w:rsidRDefault="00316C00" w:rsidP="00316C00">
      <w:pPr>
        <w:spacing w:after="120"/>
      </w:pPr>
    </w:p>
    <w:p w14:paraId="1C17F391" w14:textId="3A509437" w:rsidR="008D044A" w:rsidRDefault="008D044A" w:rsidP="00316C00">
      <w:pPr>
        <w:spacing w:after="120"/>
      </w:pPr>
    </w:p>
    <w:p w14:paraId="4052C2B8" w14:textId="75989FEB" w:rsidR="008D044A" w:rsidRDefault="008D044A" w:rsidP="00316C00">
      <w:pPr>
        <w:spacing w:after="120"/>
      </w:pPr>
    </w:p>
    <w:p w14:paraId="7B3BE4FE" w14:textId="77777777" w:rsidR="008D044A" w:rsidRDefault="008D044A" w:rsidP="00316C00">
      <w:pPr>
        <w:spacing w:after="120"/>
      </w:pPr>
    </w:p>
    <w:p w14:paraId="7AE11406" w14:textId="7017B9CA" w:rsidR="00316C00" w:rsidRPr="0006023F" w:rsidRDefault="00316C00" w:rsidP="00316C00">
      <w:pPr>
        <w:spacing w:after="120"/>
      </w:pPr>
      <w:r w:rsidRPr="0006023F">
        <w:t>El centro analiza la información y propone mejoras en los procedimientos anteriores.</w:t>
      </w:r>
    </w:p>
    <w:p w14:paraId="4F2B5C73" w14:textId="77777777" w:rsidR="00316C00" w:rsidRPr="00717684" w:rsidRDefault="00316C00" w:rsidP="00316C00">
      <w:r w:rsidRPr="00717684">
        <w:rPr>
          <w:sz w:val="16"/>
          <w:szCs w:val="16"/>
        </w:rPr>
        <w:t>Valoración del cumplimiento de la directriz:</w:t>
      </w:r>
    </w:p>
    <w:p w14:paraId="48EE48C6" w14:textId="66BEABBC" w:rsidR="00316C00" w:rsidRDefault="00316C00" w:rsidP="00E52EEB"/>
    <w:p w14:paraId="3BCF47C1" w14:textId="77777777" w:rsidR="008D044A" w:rsidRDefault="008D044A" w:rsidP="00E52EEB"/>
    <w:p w14:paraId="191B2B3E" w14:textId="77777777" w:rsidR="00316C00" w:rsidRPr="00AD1012" w:rsidRDefault="00316C00" w:rsidP="00316C00">
      <w:pPr>
        <w:rPr>
          <w:b/>
          <w:i/>
        </w:rPr>
      </w:pPr>
      <w:r w:rsidRPr="00AD1012">
        <w:rPr>
          <w:b/>
          <w:i/>
        </w:rPr>
        <w:t>Valoración del cumplimiento del criterio:</w:t>
      </w:r>
    </w:p>
    <w:p w14:paraId="4256AF48" w14:textId="77777777" w:rsidR="00316C00" w:rsidRPr="00BB5F8E" w:rsidRDefault="00F40AFC" w:rsidP="00316C00">
      <w:pPr>
        <w:spacing w:after="0"/>
        <w:ind w:left="709"/>
      </w:pPr>
      <w:sdt>
        <w:sdtPr>
          <w:id w:val="-907383680"/>
          <w14:checkbox>
            <w14:checked w14:val="0"/>
            <w14:checkedState w14:val="2612" w14:font="MS Gothic"/>
            <w14:uncheckedState w14:val="2610" w14:font="MS Gothic"/>
          </w14:checkbox>
        </w:sdtPr>
        <w:sdtEndPr/>
        <w:sdtContent>
          <w:r w:rsidR="00316C00">
            <w:rPr>
              <w:rFonts w:ascii="MS Gothic" w:eastAsia="MS Gothic" w:hAnsi="MS Gothic" w:hint="eastAsia"/>
            </w:rPr>
            <w:t>☐</w:t>
          </w:r>
        </w:sdtContent>
      </w:sdt>
      <w:r w:rsidR="00316C00" w:rsidRPr="00BB5F8E">
        <w:t>NO IMPLANTADO</w:t>
      </w:r>
    </w:p>
    <w:p w14:paraId="128F3B1F" w14:textId="77777777" w:rsidR="00316C00" w:rsidRPr="00BB5F8E" w:rsidRDefault="00F40AFC" w:rsidP="00316C00">
      <w:pPr>
        <w:spacing w:after="0"/>
        <w:ind w:left="709"/>
      </w:pPr>
      <w:sdt>
        <w:sdtPr>
          <w:id w:val="-973756420"/>
          <w14:checkbox>
            <w14:checked w14:val="0"/>
            <w14:checkedState w14:val="2612" w14:font="MS Gothic"/>
            <w14:uncheckedState w14:val="2610" w14:font="MS Gothic"/>
          </w14:checkbox>
        </w:sdtPr>
        <w:sdtEndPr/>
        <w:sdtContent>
          <w:r w:rsidR="00316C00">
            <w:rPr>
              <w:rFonts w:ascii="MS Gothic" w:eastAsia="MS Gothic" w:hAnsi="MS Gothic" w:hint="eastAsia"/>
            </w:rPr>
            <w:t>☐</w:t>
          </w:r>
        </w:sdtContent>
      </w:sdt>
      <w:r w:rsidR="00316C00" w:rsidRPr="00BB5F8E">
        <w:t>INSUFICIENTEMENTE IMPLANTADO</w:t>
      </w:r>
    </w:p>
    <w:p w14:paraId="1BDBBF33" w14:textId="77777777" w:rsidR="00316C00" w:rsidRPr="00BB5F8E" w:rsidRDefault="00F40AFC" w:rsidP="00316C00">
      <w:pPr>
        <w:spacing w:after="0"/>
        <w:ind w:left="709"/>
      </w:pPr>
      <w:sdt>
        <w:sdtPr>
          <w:id w:val="-632788837"/>
          <w14:checkbox>
            <w14:checked w14:val="0"/>
            <w14:checkedState w14:val="2612" w14:font="MS Gothic"/>
            <w14:uncheckedState w14:val="2610" w14:font="MS Gothic"/>
          </w14:checkbox>
        </w:sdtPr>
        <w:sdtEndPr/>
        <w:sdtContent>
          <w:r w:rsidR="00316C00">
            <w:rPr>
              <w:rFonts w:ascii="MS Gothic" w:eastAsia="MS Gothic" w:hAnsi="MS Gothic" w:hint="eastAsia"/>
            </w:rPr>
            <w:t>☐</w:t>
          </w:r>
        </w:sdtContent>
      </w:sdt>
      <w:r w:rsidR="00316C00" w:rsidRPr="00BB5F8E">
        <w:t>SUFICIENTEMENTE IMPLANTADO</w:t>
      </w:r>
    </w:p>
    <w:p w14:paraId="5842BE13" w14:textId="77777777" w:rsidR="00316C00" w:rsidRPr="00BB5F8E" w:rsidRDefault="00F40AFC" w:rsidP="00316C00">
      <w:pPr>
        <w:spacing w:after="0"/>
        <w:ind w:left="709"/>
      </w:pPr>
      <w:sdt>
        <w:sdtPr>
          <w:id w:val="1663888531"/>
          <w14:checkbox>
            <w14:checked w14:val="0"/>
            <w14:checkedState w14:val="2612" w14:font="MS Gothic"/>
            <w14:uncheckedState w14:val="2610" w14:font="MS Gothic"/>
          </w14:checkbox>
        </w:sdtPr>
        <w:sdtEndPr/>
        <w:sdtContent>
          <w:r w:rsidR="00316C00">
            <w:rPr>
              <w:rFonts w:ascii="MS Gothic" w:eastAsia="MS Gothic" w:hAnsi="MS Gothic" w:hint="eastAsia"/>
            </w:rPr>
            <w:t>☐</w:t>
          </w:r>
        </w:sdtContent>
      </w:sdt>
      <w:r w:rsidR="00316C00" w:rsidRPr="00BB5F8E">
        <w:t>COMPLETAMENTE IMPLANTADO</w:t>
      </w:r>
      <w:r w:rsidR="00316C00" w:rsidRPr="00BB5F8E">
        <w:tab/>
      </w:r>
    </w:p>
    <w:p w14:paraId="1382C1BC" w14:textId="77777777" w:rsidR="00316C00" w:rsidRDefault="00316C00" w:rsidP="00316C00">
      <w:pPr>
        <w:rPr>
          <w:b/>
          <w:i/>
        </w:rPr>
      </w:pPr>
    </w:p>
    <w:p w14:paraId="1A4F132E" w14:textId="77777777" w:rsidR="00316C00" w:rsidRPr="00AD1012" w:rsidRDefault="00316C00" w:rsidP="00316C00">
      <w:pPr>
        <w:rPr>
          <w:b/>
          <w:i/>
        </w:rPr>
      </w:pPr>
      <w:r>
        <w:rPr>
          <w:b/>
          <w:i/>
        </w:rPr>
        <w:t>Explicación</w:t>
      </w:r>
      <w:r w:rsidRPr="00AD1012">
        <w:rPr>
          <w:b/>
          <w:i/>
        </w:rPr>
        <w:t xml:space="preserve"> de</w:t>
      </w:r>
      <w:r>
        <w:rPr>
          <w:b/>
          <w:i/>
        </w:rPr>
        <w:t xml:space="preserve"> </w:t>
      </w:r>
      <w:r w:rsidRPr="00AD1012">
        <w:rPr>
          <w:b/>
          <w:i/>
        </w:rPr>
        <w:t>l</w:t>
      </w:r>
      <w:r>
        <w:rPr>
          <w:b/>
          <w:i/>
        </w:rPr>
        <w:t xml:space="preserve">a valoración del </w:t>
      </w:r>
      <w:r w:rsidRPr="00AD1012">
        <w:rPr>
          <w:b/>
          <w:i/>
        </w:rPr>
        <w:t>cumplimiento del criterio:</w:t>
      </w:r>
    </w:p>
    <w:p w14:paraId="669F82EE" w14:textId="77777777" w:rsidR="00316C00" w:rsidRDefault="00316C00" w:rsidP="00316C00">
      <w:pPr>
        <w:rPr>
          <w:b/>
        </w:rPr>
      </w:pPr>
    </w:p>
    <w:p w14:paraId="106EDFA5" w14:textId="77777777" w:rsidR="00316C00" w:rsidRPr="00831487" w:rsidRDefault="00316C00" w:rsidP="00316C00">
      <w:pPr>
        <w:rPr>
          <w:b/>
        </w:rPr>
      </w:pPr>
    </w:p>
    <w:p w14:paraId="08868819" w14:textId="77777777" w:rsidR="00316C00" w:rsidRPr="00AD1012" w:rsidRDefault="00316C00" w:rsidP="00316C00">
      <w:pPr>
        <w:rPr>
          <w:b/>
          <w:i/>
        </w:rPr>
      </w:pPr>
      <w:r>
        <w:rPr>
          <w:b/>
          <w:i/>
        </w:rPr>
        <w:t>Listado de e</w:t>
      </w:r>
      <w:r w:rsidRPr="00AD1012">
        <w:rPr>
          <w:b/>
          <w:i/>
        </w:rPr>
        <w:t>videncias que se presentan:</w:t>
      </w:r>
    </w:p>
    <w:p w14:paraId="0DD9F4EF" w14:textId="5BA3EBE8" w:rsidR="00B75788" w:rsidRDefault="00B75788">
      <w:pPr>
        <w:spacing w:after="160" w:line="259" w:lineRule="auto"/>
        <w:jc w:val="left"/>
      </w:pPr>
      <w:r>
        <w:br w:type="page"/>
      </w:r>
    </w:p>
    <w:p w14:paraId="6382F646" w14:textId="77777777" w:rsidR="00B75788" w:rsidRPr="00B75788" w:rsidRDefault="00B75788" w:rsidP="00B75788">
      <w:pPr>
        <w:keepNext/>
        <w:keepLines/>
        <w:spacing w:before="240" w:after="120"/>
        <w:jc w:val="left"/>
        <w:outlineLvl w:val="2"/>
        <w:rPr>
          <w:rFonts w:eastAsiaTheme="majorEastAsia" w:cstheme="majorBidi"/>
          <w:b/>
          <w:sz w:val="24"/>
          <w:szCs w:val="28"/>
        </w:rPr>
      </w:pPr>
      <w:bookmarkStart w:id="4" w:name="_Toc164153704"/>
      <w:r w:rsidRPr="00B75788">
        <w:rPr>
          <w:rFonts w:eastAsiaTheme="majorEastAsia" w:cstheme="majorBidi"/>
          <w:b/>
          <w:sz w:val="24"/>
          <w:szCs w:val="28"/>
        </w:rPr>
        <w:lastRenderedPageBreak/>
        <w:t>DIMENSIÓN 4. GARANTÍA Y MEJORA DE SU PERSONAL ACADÉMICO Y DE APOYO A LA DOCENCIA</w:t>
      </w:r>
      <w:bookmarkEnd w:id="4"/>
    </w:p>
    <w:p w14:paraId="322EC022" w14:textId="77777777" w:rsidR="00B75788" w:rsidRPr="00B75788" w:rsidRDefault="00B75788" w:rsidP="00B75788">
      <w:pPr>
        <w:keepNext/>
        <w:keepLines/>
        <w:spacing w:before="200" w:after="120"/>
        <w:outlineLvl w:val="3"/>
        <w:rPr>
          <w:rFonts w:eastAsiaTheme="majorEastAsia" w:cstheme="majorBidi"/>
          <w:bCs/>
          <w:i/>
          <w:iCs/>
          <w:u w:val="single"/>
        </w:rPr>
      </w:pPr>
      <w:r w:rsidRPr="00B75788">
        <w:rPr>
          <w:rFonts w:eastAsiaTheme="majorEastAsia" w:cstheme="majorBidi"/>
          <w:bCs/>
          <w:i/>
          <w:iCs/>
          <w:u w:val="single"/>
        </w:rPr>
        <w:t>Criterio 4.1: Garantía y mejora de su personal académico y de apoyo a la docencia</w:t>
      </w:r>
    </w:p>
    <w:p w14:paraId="468DB6FC" w14:textId="77777777" w:rsidR="00B75788" w:rsidRPr="00B75788" w:rsidRDefault="00B75788" w:rsidP="00B75788">
      <w:pPr>
        <w:spacing w:after="120"/>
      </w:pPr>
      <w:r w:rsidRPr="00B75788">
        <w:t>NOTA: Este criterio se considerará cumplido (y por tanto no será evaluado) si la Universidad cuenta con un sistema de evaluación docente cuya implantación esté certificada dentro del programa DOCENTIA.</w:t>
      </w:r>
    </w:p>
    <w:p w14:paraId="45B1CB32" w14:textId="77777777" w:rsidR="00B75788" w:rsidRPr="00B75788" w:rsidRDefault="00B75788" w:rsidP="00B75788">
      <w:pPr>
        <w:spacing w:after="120"/>
      </w:pPr>
      <w:r w:rsidRPr="00B75788">
        <w:t xml:space="preserve">Estándar: </w:t>
      </w:r>
    </w:p>
    <w:p w14:paraId="50CD1B59" w14:textId="77777777" w:rsidR="00B75788" w:rsidRPr="00B75788" w:rsidRDefault="00B75788" w:rsidP="00B75788">
      <w:pPr>
        <w:spacing w:after="120"/>
      </w:pPr>
      <w:r w:rsidRPr="00B75788">
        <w:t>El centro desarrolla mecanismos que aseguran tanto el acceso, la gestión, la formación de su personal académico y de apoyo a la docencia, como la evaluación periódica y sistemática de su actividad docente e investigadora</w:t>
      </w:r>
      <w:r w:rsidRPr="00B75788">
        <w:rPr>
          <w:vertAlign w:val="superscript"/>
        </w:rPr>
        <w:footnoteReference w:id="1"/>
      </w:r>
      <w:r w:rsidRPr="00B75788">
        <w:t>. El centro se ha dotado de mecanismos que le permiten garantizar la suficiencia y adecuación del profesorado con el objeto de cumplir con sus funciones, respetando siempre su libertad e integridad académica.</w:t>
      </w:r>
    </w:p>
    <w:p w14:paraId="679F0B88" w14:textId="77777777" w:rsidR="00B75788" w:rsidRPr="00B75788" w:rsidRDefault="00B75788" w:rsidP="00B75788">
      <w:pPr>
        <w:spacing w:after="120"/>
      </w:pPr>
      <w:r w:rsidRPr="00B75788">
        <w:t xml:space="preserve">Directrices: </w:t>
      </w:r>
    </w:p>
    <w:p w14:paraId="5B8A5751" w14:textId="14B0F815" w:rsidR="00B75788" w:rsidRDefault="00B75788" w:rsidP="000E017D">
      <w:pPr>
        <w:spacing w:after="120"/>
      </w:pPr>
      <w:r w:rsidRPr="00B75788">
        <w:t>El centro contempla en su política de calidad el compromiso con la calidad de su personal académico y de apoyo a la docencia.</w:t>
      </w:r>
    </w:p>
    <w:p w14:paraId="374BA8BC" w14:textId="77777777" w:rsidR="000E017D" w:rsidRPr="00717684" w:rsidRDefault="000E017D" w:rsidP="000E017D">
      <w:r w:rsidRPr="00717684">
        <w:rPr>
          <w:sz w:val="16"/>
          <w:szCs w:val="16"/>
        </w:rPr>
        <w:t>Valoración del cumplimiento de la directriz:</w:t>
      </w:r>
    </w:p>
    <w:p w14:paraId="642A01D0" w14:textId="40090D56" w:rsidR="000E017D" w:rsidRDefault="000E017D" w:rsidP="000E017D">
      <w:pPr>
        <w:spacing w:after="120"/>
      </w:pPr>
    </w:p>
    <w:p w14:paraId="365169B8" w14:textId="77777777" w:rsidR="000E017D" w:rsidRPr="00B75788" w:rsidRDefault="000E017D" w:rsidP="000E017D">
      <w:pPr>
        <w:spacing w:after="120"/>
      </w:pPr>
    </w:p>
    <w:p w14:paraId="6544A261" w14:textId="7B36F883" w:rsidR="00B75788" w:rsidRDefault="00B75788" w:rsidP="000E017D">
      <w:pPr>
        <w:spacing w:after="120"/>
      </w:pPr>
      <w:r w:rsidRPr="00B75788">
        <w:t xml:space="preserve">El centro dispone de procedimientos que aseguran el acceso, la gestión, la formación de su personal académico y de apoyo a la docencia. </w:t>
      </w:r>
    </w:p>
    <w:p w14:paraId="6184DDA6" w14:textId="77777777" w:rsidR="000E017D" w:rsidRPr="00717684" w:rsidRDefault="000E017D" w:rsidP="000E017D">
      <w:r w:rsidRPr="00717684">
        <w:rPr>
          <w:sz w:val="16"/>
          <w:szCs w:val="16"/>
        </w:rPr>
        <w:t>Valoración del cumplimiento de la directriz:</w:t>
      </w:r>
    </w:p>
    <w:p w14:paraId="06E8A651" w14:textId="1CC19C21" w:rsidR="000E017D" w:rsidRDefault="000E017D" w:rsidP="000E017D">
      <w:pPr>
        <w:spacing w:after="120"/>
      </w:pPr>
    </w:p>
    <w:p w14:paraId="4A8F69E4" w14:textId="77777777" w:rsidR="000E017D" w:rsidRPr="00B75788" w:rsidRDefault="000E017D" w:rsidP="000E017D">
      <w:pPr>
        <w:spacing w:after="120"/>
      </w:pPr>
    </w:p>
    <w:p w14:paraId="151648EB" w14:textId="77777777" w:rsidR="00B75788" w:rsidRPr="00B75788" w:rsidRDefault="00B75788" w:rsidP="000E017D">
      <w:pPr>
        <w:spacing w:after="120"/>
      </w:pPr>
      <w:r w:rsidRPr="00B75788">
        <w:t>El centro dispone de procedimientos para la evaluación periódica y sistemática de la actividad y desempeño docente.</w:t>
      </w:r>
    </w:p>
    <w:p w14:paraId="488AAA6D" w14:textId="77777777" w:rsidR="000E017D" w:rsidRPr="00717684" w:rsidRDefault="000E017D" w:rsidP="000E017D">
      <w:r w:rsidRPr="00717684">
        <w:rPr>
          <w:sz w:val="16"/>
          <w:szCs w:val="16"/>
        </w:rPr>
        <w:t>Valoración del cumplimiento de la directriz:</w:t>
      </w:r>
    </w:p>
    <w:p w14:paraId="2CE28F96" w14:textId="1D24B945" w:rsidR="000E017D" w:rsidRDefault="000E017D" w:rsidP="000E017D">
      <w:pPr>
        <w:spacing w:after="120"/>
      </w:pPr>
    </w:p>
    <w:p w14:paraId="24E44AA2" w14:textId="25A9DDF4" w:rsidR="000E017D" w:rsidRDefault="000E017D" w:rsidP="000E017D">
      <w:pPr>
        <w:spacing w:after="120"/>
      </w:pPr>
    </w:p>
    <w:p w14:paraId="00B4A5FF" w14:textId="77777777" w:rsidR="000E017D" w:rsidRDefault="000E017D" w:rsidP="000E017D">
      <w:pPr>
        <w:spacing w:after="120"/>
      </w:pPr>
    </w:p>
    <w:p w14:paraId="12F82582" w14:textId="13833DB2" w:rsidR="00B75788" w:rsidRPr="00B75788" w:rsidRDefault="00B75788" w:rsidP="000E017D">
      <w:pPr>
        <w:spacing w:after="120"/>
      </w:pPr>
      <w:r w:rsidRPr="00B75788">
        <w:lastRenderedPageBreak/>
        <w:t>El centro dispone de procedimientos para la evaluación periódica y sistemática de la actividad y desempeño del personal de apoyo a la docencia.</w:t>
      </w:r>
    </w:p>
    <w:p w14:paraId="6A891199" w14:textId="77777777" w:rsidR="000E017D" w:rsidRPr="00717684" w:rsidRDefault="000E017D" w:rsidP="000E017D">
      <w:r w:rsidRPr="00717684">
        <w:rPr>
          <w:sz w:val="16"/>
          <w:szCs w:val="16"/>
        </w:rPr>
        <w:t>Valoración del cumplimiento de la directriz:</w:t>
      </w:r>
    </w:p>
    <w:p w14:paraId="0455CF1E" w14:textId="1D3E2691" w:rsidR="000E017D" w:rsidRDefault="000E017D" w:rsidP="000E017D">
      <w:pPr>
        <w:spacing w:after="120"/>
      </w:pPr>
    </w:p>
    <w:p w14:paraId="745A5028" w14:textId="77777777" w:rsidR="000E017D" w:rsidRDefault="000E017D" w:rsidP="000E017D">
      <w:pPr>
        <w:spacing w:after="120"/>
      </w:pPr>
    </w:p>
    <w:p w14:paraId="54C3A04D" w14:textId="5E4B284C" w:rsidR="00B75788" w:rsidRPr="00B75788" w:rsidRDefault="00B75788" w:rsidP="000E017D">
      <w:pPr>
        <w:spacing w:after="120"/>
      </w:pPr>
      <w:r w:rsidRPr="00B75788">
        <w:t xml:space="preserve">El SIGC recoge indicadores que facilitan el análisis del personal académico y de apoyo a la docencia como, por ejemplo: </w:t>
      </w:r>
    </w:p>
    <w:p w14:paraId="6FE98D06" w14:textId="77777777" w:rsidR="00B75788" w:rsidRPr="00B75788" w:rsidRDefault="00B75788" w:rsidP="006C0B44">
      <w:pPr>
        <w:pStyle w:val="Prrafodelista"/>
        <w:numPr>
          <w:ilvl w:val="0"/>
          <w:numId w:val="5"/>
        </w:numPr>
        <w:spacing w:after="120"/>
      </w:pPr>
      <w:r w:rsidRPr="00B75788">
        <w:t>porcentaje de créditos impartidos por doctores.</w:t>
      </w:r>
    </w:p>
    <w:p w14:paraId="6DD42453" w14:textId="77777777" w:rsidR="00B75788" w:rsidRPr="00B75788" w:rsidRDefault="00B75788" w:rsidP="006C0B44">
      <w:pPr>
        <w:pStyle w:val="Prrafodelista"/>
        <w:numPr>
          <w:ilvl w:val="0"/>
          <w:numId w:val="5"/>
        </w:numPr>
        <w:spacing w:after="120"/>
      </w:pPr>
      <w:r w:rsidRPr="00B75788">
        <w:t>ratios de sexenios y quinquenios entre el profesorado que imparte el título.</w:t>
      </w:r>
    </w:p>
    <w:p w14:paraId="7E827BCF" w14:textId="77777777" w:rsidR="00B75788" w:rsidRPr="00B75788" w:rsidRDefault="00B75788" w:rsidP="006C0B44">
      <w:pPr>
        <w:pStyle w:val="Prrafodelista"/>
        <w:numPr>
          <w:ilvl w:val="0"/>
          <w:numId w:val="5"/>
        </w:numPr>
        <w:spacing w:after="120"/>
      </w:pPr>
      <w:r w:rsidRPr="00B75788">
        <w:t>porcentaje de actividad docente del profesorado que imparte el título y que es evaluada anualmente.</w:t>
      </w:r>
    </w:p>
    <w:p w14:paraId="6ED4B78C" w14:textId="77777777" w:rsidR="00B75788" w:rsidRPr="00B75788" w:rsidRDefault="00B75788" w:rsidP="006C0B44">
      <w:pPr>
        <w:pStyle w:val="Prrafodelista"/>
        <w:numPr>
          <w:ilvl w:val="0"/>
          <w:numId w:val="5"/>
        </w:numPr>
        <w:spacing w:after="120"/>
      </w:pPr>
      <w:r w:rsidRPr="00B75788">
        <w:t>indicadores de resultados de la evaluación del personal docente y de apoyo a la docencia.</w:t>
      </w:r>
    </w:p>
    <w:p w14:paraId="71925FBB" w14:textId="5A3DEA35" w:rsidR="00B75788" w:rsidRDefault="00B75788" w:rsidP="006C0B44">
      <w:pPr>
        <w:pStyle w:val="Prrafodelista"/>
        <w:numPr>
          <w:ilvl w:val="0"/>
          <w:numId w:val="5"/>
        </w:numPr>
        <w:spacing w:after="120"/>
      </w:pPr>
      <w:r w:rsidRPr="00B75788">
        <w:t>ratios de participación del profesorado y personal de apoyo en acciones de formación y de innovación.</w:t>
      </w:r>
    </w:p>
    <w:p w14:paraId="79D68D08" w14:textId="77777777" w:rsidR="000E017D" w:rsidRPr="00717684" w:rsidRDefault="000E017D" w:rsidP="000E017D">
      <w:r w:rsidRPr="00717684">
        <w:rPr>
          <w:sz w:val="16"/>
          <w:szCs w:val="16"/>
        </w:rPr>
        <w:t>Valoración del cumplimiento de la directriz:</w:t>
      </w:r>
    </w:p>
    <w:p w14:paraId="144EDF3B" w14:textId="3CF76BF3" w:rsidR="000E017D" w:rsidRDefault="000E017D" w:rsidP="000E017D">
      <w:pPr>
        <w:spacing w:after="120"/>
      </w:pPr>
    </w:p>
    <w:p w14:paraId="7AF51208" w14:textId="77777777" w:rsidR="000E017D" w:rsidRPr="00B75788" w:rsidRDefault="000E017D" w:rsidP="000E017D">
      <w:pPr>
        <w:spacing w:after="120"/>
      </w:pPr>
    </w:p>
    <w:p w14:paraId="176F7C1A" w14:textId="6AF0C38D" w:rsidR="00B75788" w:rsidRDefault="00B75788" w:rsidP="000E017D">
      <w:pPr>
        <w:spacing w:after="120"/>
      </w:pPr>
      <w:r w:rsidRPr="00B75788">
        <w:t>El centro analiza los datos relativos al personal académico y de apoyo a la docencia asegurando que la participación de ambos colectivos en los títulos es suficiente, y disponen de la dedicación para desarrollar sus funciones y atender a los estudiantes.</w:t>
      </w:r>
    </w:p>
    <w:p w14:paraId="6F362EEC" w14:textId="77777777" w:rsidR="000E017D" w:rsidRPr="00717684" w:rsidRDefault="000E017D" w:rsidP="000E017D">
      <w:r w:rsidRPr="00717684">
        <w:rPr>
          <w:sz w:val="16"/>
          <w:szCs w:val="16"/>
        </w:rPr>
        <w:t>Valoración del cumplimiento de la directriz:</w:t>
      </w:r>
    </w:p>
    <w:p w14:paraId="318AE04D" w14:textId="2B0E1C99" w:rsidR="000E017D" w:rsidRDefault="000E017D" w:rsidP="000E017D">
      <w:pPr>
        <w:spacing w:after="120"/>
      </w:pPr>
    </w:p>
    <w:p w14:paraId="576BDEBD" w14:textId="77777777" w:rsidR="000E017D" w:rsidRPr="00B75788" w:rsidRDefault="000E017D" w:rsidP="000E017D">
      <w:pPr>
        <w:spacing w:after="120"/>
      </w:pPr>
    </w:p>
    <w:p w14:paraId="2AF8ABF7" w14:textId="77777777" w:rsidR="00B75788" w:rsidRPr="00B75788" w:rsidRDefault="00B75788" w:rsidP="000E017D">
      <w:pPr>
        <w:spacing w:after="120"/>
      </w:pPr>
      <w:r w:rsidRPr="00B75788">
        <w:t>El centro analiza los datos relativos a la cualificación académica, experiencia y calidad docente e investigadora de su profesorado. Como resultado de este análisis, y de los informes de seguimiento de las titulaciones, el centro propone acciones de mejora tales como planes de formación, acciones de innovación, etc…</w:t>
      </w:r>
    </w:p>
    <w:p w14:paraId="53EE14F7" w14:textId="77777777" w:rsidR="000E017D" w:rsidRPr="00717684" w:rsidRDefault="000E017D" w:rsidP="000E017D">
      <w:r w:rsidRPr="00717684">
        <w:rPr>
          <w:sz w:val="16"/>
          <w:szCs w:val="16"/>
        </w:rPr>
        <w:t>Valoración del cumplimiento de la directriz:</w:t>
      </w:r>
    </w:p>
    <w:p w14:paraId="687E3AC2" w14:textId="41D46D9C" w:rsidR="000E017D" w:rsidRDefault="000E017D" w:rsidP="000E017D">
      <w:pPr>
        <w:spacing w:after="120"/>
      </w:pPr>
    </w:p>
    <w:p w14:paraId="0D7DD7DC" w14:textId="77777777" w:rsidR="000E017D" w:rsidRDefault="000E017D" w:rsidP="000E017D">
      <w:pPr>
        <w:spacing w:after="120"/>
      </w:pPr>
    </w:p>
    <w:p w14:paraId="20E9F740" w14:textId="003E137C" w:rsidR="00B75788" w:rsidRPr="00B75788" w:rsidRDefault="00B75788" w:rsidP="000E017D">
      <w:pPr>
        <w:spacing w:after="120"/>
      </w:pPr>
      <w:r w:rsidRPr="00B75788">
        <w:t>El centro analiza los datos relativos a la cualificación, experiencia y desempeño del personal de apoyo a la docencia. Como resultado de este análisis, y de los informes de seguimiento de las titulaciones, el centro propone acciones de mejora tales como planes de formación, acciones de innovación, etc…</w:t>
      </w:r>
    </w:p>
    <w:p w14:paraId="3EB4D8A2" w14:textId="77777777" w:rsidR="000E017D" w:rsidRPr="00717684" w:rsidRDefault="000E017D" w:rsidP="000E017D">
      <w:r w:rsidRPr="00717684">
        <w:rPr>
          <w:sz w:val="16"/>
          <w:szCs w:val="16"/>
        </w:rPr>
        <w:t>Valoración del cumplimiento de la directriz:</w:t>
      </w:r>
    </w:p>
    <w:p w14:paraId="25F3DF4D" w14:textId="77777777" w:rsidR="000E017D" w:rsidRDefault="000E017D" w:rsidP="000E017D">
      <w:pPr>
        <w:spacing w:after="120"/>
      </w:pPr>
    </w:p>
    <w:p w14:paraId="4ABF27E5" w14:textId="1945CDC6" w:rsidR="00B75788" w:rsidRPr="00B75788" w:rsidRDefault="00B75788" w:rsidP="000E017D">
      <w:pPr>
        <w:spacing w:after="120"/>
      </w:pPr>
      <w:r w:rsidRPr="00B75788">
        <w:t>El centro difunde información general sobre su profesorado y personal de apoyo a la docencia (perfiles, adecuación, actividad investigadora, participación en acciones de formación, resultados agregados de las evaluaciones…).</w:t>
      </w:r>
    </w:p>
    <w:p w14:paraId="4D298492" w14:textId="77777777" w:rsidR="000E017D" w:rsidRPr="00717684" w:rsidRDefault="000E017D" w:rsidP="000E017D">
      <w:r w:rsidRPr="00717684">
        <w:rPr>
          <w:sz w:val="16"/>
          <w:szCs w:val="16"/>
        </w:rPr>
        <w:t>Valoración del cumplimiento de la directriz:</w:t>
      </w:r>
    </w:p>
    <w:p w14:paraId="21E0A8A8" w14:textId="0A256F06" w:rsidR="000E017D" w:rsidRDefault="000E017D" w:rsidP="00B75788">
      <w:pPr>
        <w:spacing w:after="120"/>
      </w:pPr>
    </w:p>
    <w:p w14:paraId="7C615CBC" w14:textId="77777777" w:rsidR="000E017D" w:rsidRPr="00AD1012" w:rsidRDefault="000E017D" w:rsidP="000E017D">
      <w:pPr>
        <w:rPr>
          <w:b/>
          <w:i/>
        </w:rPr>
      </w:pPr>
      <w:r w:rsidRPr="00AD1012">
        <w:rPr>
          <w:b/>
          <w:i/>
        </w:rPr>
        <w:t>Valoración del cumplimiento del criterio:</w:t>
      </w:r>
    </w:p>
    <w:p w14:paraId="3E2FA311" w14:textId="77777777" w:rsidR="000E017D" w:rsidRPr="00BB5F8E" w:rsidRDefault="00F40AFC" w:rsidP="000E017D">
      <w:pPr>
        <w:spacing w:after="0"/>
        <w:ind w:left="709"/>
      </w:pPr>
      <w:sdt>
        <w:sdtPr>
          <w:id w:val="-250127138"/>
          <w14:checkbox>
            <w14:checked w14:val="0"/>
            <w14:checkedState w14:val="2612" w14:font="MS Gothic"/>
            <w14:uncheckedState w14:val="2610" w14:font="MS Gothic"/>
          </w14:checkbox>
        </w:sdtPr>
        <w:sdtEndPr/>
        <w:sdtContent>
          <w:r w:rsidR="000E017D">
            <w:rPr>
              <w:rFonts w:ascii="MS Gothic" w:eastAsia="MS Gothic" w:hAnsi="MS Gothic" w:hint="eastAsia"/>
            </w:rPr>
            <w:t>☐</w:t>
          </w:r>
        </w:sdtContent>
      </w:sdt>
      <w:r w:rsidR="000E017D" w:rsidRPr="00BB5F8E">
        <w:t>NO IMPLANTADO</w:t>
      </w:r>
    </w:p>
    <w:p w14:paraId="448F85F0" w14:textId="77777777" w:rsidR="000E017D" w:rsidRPr="00BB5F8E" w:rsidRDefault="00F40AFC" w:rsidP="000E017D">
      <w:pPr>
        <w:spacing w:after="0"/>
        <w:ind w:left="709"/>
      </w:pPr>
      <w:sdt>
        <w:sdtPr>
          <w:id w:val="93754789"/>
          <w14:checkbox>
            <w14:checked w14:val="0"/>
            <w14:checkedState w14:val="2612" w14:font="MS Gothic"/>
            <w14:uncheckedState w14:val="2610" w14:font="MS Gothic"/>
          </w14:checkbox>
        </w:sdtPr>
        <w:sdtEndPr/>
        <w:sdtContent>
          <w:r w:rsidR="000E017D">
            <w:rPr>
              <w:rFonts w:ascii="MS Gothic" w:eastAsia="MS Gothic" w:hAnsi="MS Gothic" w:hint="eastAsia"/>
            </w:rPr>
            <w:t>☐</w:t>
          </w:r>
        </w:sdtContent>
      </w:sdt>
      <w:r w:rsidR="000E017D" w:rsidRPr="00BB5F8E">
        <w:t>INSUFICIENTEMENTE IMPLANTADO</w:t>
      </w:r>
    </w:p>
    <w:p w14:paraId="51121BF5" w14:textId="77777777" w:rsidR="000E017D" w:rsidRPr="00BB5F8E" w:rsidRDefault="00F40AFC" w:rsidP="000E017D">
      <w:pPr>
        <w:spacing w:after="0"/>
        <w:ind w:left="709"/>
      </w:pPr>
      <w:sdt>
        <w:sdtPr>
          <w:id w:val="1133214537"/>
          <w14:checkbox>
            <w14:checked w14:val="0"/>
            <w14:checkedState w14:val="2612" w14:font="MS Gothic"/>
            <w14:uncheckedState w14:val="2610" w14:font="MS Gothic"/>
          </w14:checkbox>
        </w:sdtPr>
        <w:sdtEndPr/>
        <w:sdtContent>
          <w:r w:rsidR="000E017D">
            <w:rPr>
              <w:rFonts w:ascii="MS Gothic" w:eastAsia="MS Gothic" w:hAnsi="MS Gothic" w:hint="eastAsia"/>
            </w:rPr>
            <w:t>☐</w:t>
          </w:r>
        </w:sdtContent>
      </w:sdt>
      <w:r w:rsidR="000E017D" w:rsidRPr="00BB5F8E">
        <w:t>SUFICIENTEMENTE IMPLANTADO</w:t>
      </w:r>
    </w:p>
    <w:p w14:paraId="3EC762B1" w14:textId="77777777" w:rsidR="000E017D" w:rsidRPr="00BB5F8E" w:rsidRDefault="00F40AFC" w:rsidP="000E017D">
      <w:pPr>
        <w:spacing w:after="0"/>
        <w:ind w:left="709"/>
      </w:pPr>
      <w:sdt>
        <w:sdtPr>
          <w:id w:val="-14540806"/>
          <w14:checkbox>
            <w14:checked w14:val="0"/>
            <w14:checkedState w14:val="2612" w14:font="MS Gothic"/>
            <w14:uncheckedState w14:val="2610" w14:font="MS Gothic"/>
          </w14:checkbox>
        </w:sdtPr>
        <w:sdtEndPr/>
        <w:sdtContent>
          <w:r w:rsidR="000E017D">
            <w:rPr>
              <w:rFonts w:ascii="MS Gothic" w:eastAsia="MS Gothic" w:hAnsi="MS Gothic" w:hint="eastAsia"/>
            </w:rPr>
            <w:t>☐</w:t>
          </w:r>
        </w:sdtContent>
      </w:sdt>
      <w:r w:rsidR="000E017D" w:rsidRPr="00BB5F8E">
        <w:t>COMPLETAMENTE IMPLANTADO</w:t>
      </w:r>
      <w:r w:rsidR="000E017D" w:rsidRPr="00BB5F8E">
        <w:tab/>
      </w:r>
    </w:p>
    <w:p w14:paraId="0221EE3B" w14:textId="77777777" w:rsidR="000E017D" w:rsidRDefault="000E017D" w:rsidP="000E017D">
      <w:pPr>
        <w:rPr>
          <w:b/>
          <w:i/>
        </w:rPr>
      </w:pPr>
    </w:p>
    <w:p w14:paraId="6ABCFD4F" w14:textId="77777777" w:rsidR="000E017D" w:rsidRPr="00AD1012" w:rsidRDefault="000E017D" w:rsidP="000E017D">
      <w:pPr>
        <w:rPr>
          <w:b/>
          <w:i/>
        </w:rPr>
      </w:pPr>
      <w:r>
        <w:rPr>
          <w:b/>
          <w:i/>
        </w:rPr>
        <w:t>Explicación</w:t>
      </w:r>
      <w:r w:rsidRPr="00AD1012">
        <w:rPr>
          <w:b/>
          <w:i/>
        </w:rPr>
        <w:t xml:space="preserve"> de</w:t>
      </w:r>
      <w:r>
        <w:rPr>
          <w:b/>
          <w:i/>
        </w:rPr>
        <w:t xml:space="preserve"> </w:t>
      </w:r>
      <w:r w:rsidRPr="00AD1012">
        <w:rPr>
          <w:b/>
          <w:i/>
        </w:rPr>
        <w:t>l</w:t>
      </w:r>
      <w:r>
        <w:rPr>
          <w:b/>
          <w:i/>
        </w:rPr>
        <w:t xml:space="preserve">a valoración del </w:t>
      </w:r>
      <w:r w:rsidRPr="00AD1012">
        <w:rPr>
          <w:b/>
          <w:i/>
        </w:rPr>
        <w:t>cumplimiento del criterio:</w:t>
      </w:r>
    </w:p>
    <w:p w14:paraId="6F4EC286" w14:textId="77777777" w:rsidR="000E017D" w:rsidRDefault="000E017D" w:rsidP="000E017D">
      <w:pPr>
        <w:rPr>
          <w:b/>
        </w:rPr>
      </w:pPr>
    </w:p>
    <w:p w14:paraId="3B898511" w14:textId="77777777" w:rsidR="000E017D" w:rsidRPr="00831487" w:rsidRDefault="000E017D" w:rsidP="000E017D">
      <w:pPr>
        <w:rPr>
          <w:b/>
        </w:rPr>
      </w:pPr>
    </w:p>
    <w:p w14:paraId="25C2B6B8" w14:textId="77777777" w:rsidR="000E017D" w:rsidRPr="00AD1012" w:rsidRDefault="000E017D" w:rsidP="000E017D">
      <w:pPr>
        <w:rPr>
          <w:b/>
          <w:i/>
        </w:rPr>
      </w:pPr>
      <w:r>
        <w:rPr>
          <w:b/>
          <w:i/>
        </w:rPr>
        <w:t>Listado de e</w:t>
      </w:r>
      <w:r w:rsidRPr="00AD1012">
        <w:rPr>
          <w:b/>
          <w:i/>
        </w:rPr>
        <w:t>videncias que se presentan:</w:t>
      </w:r>
    </w:p>
    <w:p w14:paraId="39E866A5" w14:textId="77777777" w:rsidR="000E017D" w:rsidRDefault="000E017D" w:rsidP="000E017D">
      <w:pPr>
        <w:spacing w:after="160" w:line="259" w:lineRule="auto"/>
        <w:jc w:val="left"/>
      </w:pPr>
      <w:r>
        <w:br w:type="page"/>
      </w:r>
    </w:p>
    <w:p w14:paraId="5920F44C" w14:textId="77777777" w:rsidR="000E017D" w:rsidRDefault="000E017D" w:rsidP="00B75788">
      <w:pPr>
        <w:spacing w:after="120"/>
      </w:pPr>
    </w:p>
    <w:p w14:paraId="0A9F0D22" w14:textId="77777777" w:rsidR="00B75788" w:rsidRPr="00B75788" w:rsidRDefault="00B75788" w:rsidP="00B75788">
      <w:pPr>
        <w:keepNext/>
        <w:keepLines/>
        <w:spacing w:before="240" w:after="120"/>
        <w:jc w:val="left"/>
        <w:outlineLvl w:val="2"/>
        <w:rPr>
          <w:rFonts w:eastAsiaTheme="majorEastAsia" w:cstheme="majorBidi"/>
          <w:b/>
          <w:sz w:val="24"/>
          <w:szCs w:val="28"/>
        </w:rPr>
      </w:pPr>
      <w:bookmarkStart w:id="5" w:name="_Toc164153705"/>
      <w:r w:rsidRPr="00B75788">
        <w:rPr>
          <w:rFonts w:eastAsiaTheme="majorEastAsia" w:cstheme="majorBidi"/>
          <w:b/>
          <w:sz w:val="24"/>
          <w:szCs w:val="28"/>
        </w:rPr>
        <w:t>DIMENSIÓN 5: GARANTÍA Y MEJORA DE LOS RECURSOS MATERIALES Y SERVICIOS.</w:t>
      </w:r>
      <w:bookmarkEnd w:id="5"/>
    </w:p>
    <w:p w14:paraId="12C78548" w14:textId="77777777" w:rsidR="00B75788" w:rsidRPr="00B75788" w:rsidRDefault="00B75788" w:rsidP="00B75788">
      <w:pPr>
        <w:keepNext/>
        <w:keepLines/>
        <w:spacing w:before="200" w:after="120"/>
        <w:outlineLvl w:val="3"/>
        <w:rPr>
          <w:rFonts w:eastAsiaTheme="majorEastAsia" w:cstheme="majorBidi"/>
          <w:bCs/>
          <w:i/>
          <w:iCs/>
          <w:u w:val="single"/>
        </w:rPr>
      </w:pPr>
      <w:r w:rsidRPr="00B75788">
        <w:rPr>
          <w:rFonts w:eastAsiaTheme="majorEastAsia" w:cstheme="majorBidi"/>
          <w:bCs/>
          <w:i/>
          <w:iCs/>
          <w:u w:val="single"/>
        </w:rPr>
        <w:t>Criterio 5.1: Garantía y mejora de los recursos materiales y servicios.</w:t>
      </w:r>
    </w:p>
    <w:p w14:paraId="0B50C9EA" w14:textId="77777777" w:rsidR="00B75788" w:rsidRPr="00B75788" w:rsidRDefault="00B75788" w:rsidP="00B75788">
      <w:pPr>
        <w:spacing w:after="120"/>
      </w:pPr>
      <w:r w:rsidRPr="00B75788">
        <w:t xml:space="preserve">Estándar: </w:t>
      </w:r>
    </w:p>
    <w:p w14:paraId="355ED6AC" w14:textId="77777777" w:rsidR="00B75788" w:rsidRPr="00B75788" w:rsidRDefault="00B75788" w:rsidP="00B75788">
      <w:pPr>
        <w:spacing w:after="120"/>
      </w:pPr>
      <w:r w:rsidRPr="00B75788">
        <w:t>El centro se ha dotado de mecanismos que le permiten diseñar, gestionar y mejorar sus servicios y recursos materiales para el adecuado desarrollo del proceso de enseñanza-aprendizaje del estudiantado.</w:t>
      </w:r>
    </w:p>
    <w:p w14:paraId="125E54F6" w14:textId="77777777" w:rsidR="00B75788" w:rsidRPr="00B75788" w:rsidRDefault="00B75788" w:rsidP="00B75788">
      <w:pPr>
        <w:spacing w:after="120"/>
      </w:pPr>
      <w:r w:rsidRPr="00B75788">
        <w:t xml:space="preserve">Directrices: </w:t>
      </w:r>
    </w:p>
    <w:p w14:paraId="47EE17FD" w14:textId="7904D99D" w:rsidR="00B75788" w:rsidRDefault="00B75788" w:rsidP="000E017D">
      <w:pPr>
        <w:spacing w:after="120"/>
      </w:pPr>
      <w:r w:rsidRPr="00B75788">
        <w:t xml:space="preserve">El centro dispone de procedimientos que le permiten diseñar, gestionar y mejorar sus servicios y recursos materiales a través de la evaluación periódica y sistemática de los mismos. </w:t>
      </w:r>
    </w:p>
    <w:p w14:paraId="36C7A4CF" w14:textId="77777777" w:rsidR="000E017D" w:rsidRPr="00717684" w:rsidRDefault="000E017D" w:rsidP="000E017D">
      <w:r w:rsidRPr="00717684">
        <w:rPr>
          <w:sz w:val="16"/>
          <w:szCs w:val="16"/>
        </w:rPr>
        <w:t>Valoración del cumplimiento de la directriz:</w:t>
      </w:r>
    </w:p>
    <w:p w14:paraId="4A1D5EDC" w14:textId="77777777" w:rsidR="000E017D" w:rsidRPr="00B75788" w:rsidRDefault="000E017D" w:rsidP="000E017D">
      <w:pPr>
        <w:spacing w:after="120"/>
      </w:pPr>
    </w:p>
    <w:p w14:paraId="141B2EB6" w14:textId="77777777" w:rsidR="00B75788" w:rsidRPr="00B75788" w:rsidRDefault="00B75788" w:rsidP="000E017D">
      <w:pPr>
        <w:spacing w:after="120"/>
      </w:pPr>
      <w:r w:rsidRPr="00B75788">
        <w:t>El SIGC recoge indicadores que facilitan el análisis del funcionamiento de sus servicios y recursos materiales y recoge la opinión de estudiantes, profesores y PAS sobre los mismos.</w:t>
      </w:r>
    </w:p>
    <w:p w14:paraId="38D3C402" w14:textId="77777777" w:rsidR="000E017D" w:rsidRPr="00717684" w:rsidRDefault="000E017D" w:rsidP="000E017D">
      <w:r w:rsidRPr="00717684">
        <w:rPr>
          <w:sz w:val="16"/>
          <w:szCs w:val="16"/>
        </w:rPr>
        <w:t>Valoración del cumplimiento de la directriz:</w:t>
      </w:r>
    </w:p>
    <w:p w14:paraId="52206BFF" w14:textId="77777777" w:rsidR="000E017D" w:rsidRDefault="000E017D" w:rsidP="000E017D">
      <w:pPr>
        <w:spacing w:after="120"/>
      </w:pPr>
    </w:p>
    <w:p w14:paraId="71DBC1DF" w14:textId="5119495E" w:rsidR="00B75788" w:rsidRPr="00B75788" w:rsidRDefault="00B75788" w:rsidP="000E017D">
      <w:pPr>
        <w:spacing w:after="120"/>
      </w:pPr>
      <w:r w:rsidRPr="00B75788">
        <w:t>El centro realiza informes de seguimiento de sus servicios y recursos materiales, y establece planes de mejora sobre los mismos en caso necesario.</w:t>
      </w:r>
    </w:p>
    <w:p w14:paraId="569ADDCA" w14:textId="77777777" w:rsidR="000E017D" w:rsidRPr="00717684" w:rsidRDefault="000E017D" w:rsidP="000E017D">
      <w:bookmarkStart w:id="6" w:name="_Toc498434617"/>
      <w:bookmarkStart w:id="7" w:name="_Toc498435976"/>
      <w:bookmarkStart w:id="8" w:name="_Toc498436066"/>
      <w:bookmarkStart w:id="9" w:name="_Toc504561410"/>
      <w:bookmarkStart w:id="10" w:name="_Toc504561586"/>
      <w:bookmarkStart w:id="11" w:name="_Toc476050317"/>
      <w:bookmarkStart w:id="12" w:name="_Toc507502072"/>
      <w:bookmarkStart w:id="13" w:name="_Toc507509705"/>
      <w:bookmarkStart w:id="14" w:name="_Toc510422123"/>
      <w:bookmarkStart w:id="15" w:name="_Toc510422257"/>
      <w:bookmarkStart w:id="16" w:name="_Toc510422327"/>
      <w:bookmarkStart w:id="17" w:name="_Toc510422821"/>
      <w:bookmarkStart w:id="18" w:name="_Toc510429379"/>
      <w:bookmarkStart w:id="19" w:name="_Toc510509931"/>
      <w:bookmarkStart w:id="20" w:name="_Toc510602829"/>
      <w:bookmarkStart w:id="21" w:name="_Toc510602889"/>
      <w:bookmarkStart w:id="22" w:name="_Toc510603575"/>
      <w:bookmarkStart w:id="23" w:name="_Toc164153706"/>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717684">
        <w:rPr>
          <w:sz w:val="16"/>
          <w:szCs w:val="16"/>
        </w:rPr>
        <w:t>Valoración del cumplimiento de la directriz:</w:t>
      </w:r>
    </w:p>
    <w:p w14:paraId="355DCA57" w14:textId="2F736B03" w:rsidR="000E017D" w:rsidRDefault="000E017D" w:rsidP="00B75788">
      <w:pPr>
        <w:keepNext/>
        <w:keepLines/>
        <w:spacing w:before="240" w:after="120"/>
        <w:jc w:val="left"/>
        <w:outlineLvl w:val="2"/>
        <w:rPr>
          <w:rFonts w:eastAsiaTheme="majorEastAsia" w:cstheme="majorBidi"/>
          <w:b/>
          <w:sz w:val="24"/>
          <w:szCs w:val="28"/>
        </w:rPr>
      </w:pPr>
    </w:p>
    <w:p w14:paraId="4BB8B8EF" w14:textId="77777777" w:rsidR="000E017D" w:rsidRPr="00AD1012" w:rsidRDefault="000E017D" w:rsidP="000E017D">
      <w:pPr>
        <w:rPr>
          <w:b/>
          <w:i/>
        </w:rPr>
      </w:pPr>
      <w:r w:rsidRPr="00AD1012">
        <w:rPr>
          <w:b/>
          <w:i/>
        </w:rPr>
        <w:t>Valoración del cumplimiento del criterio:</w:t>
      </w:r>
    </w:p>
    <w:p w14:paraId="089B891C" w14:textId="77777777" w:rsidR="000E017D" w:rsidRPr="00BB5F8E" w:rsidRDefault="00F40AFC" w:rsidP="000E017D">
      <w:pPr>
        <w:spacing w:after="0"/>
        <w:ind w:left="709"/>
      </w:pPr>
      <w:sdt>
        <w:sdtPr>
          <w:id w:val="1088653575"/>
          <w14:checkbox>
            <w14:checked w14:val="0"/>
            <w14:checkedState w14:val="2612" w14:font="MS Gothic"/>
            <w14:uncheckedState w14:val="2610" w14:font="MS Gothic"/>
          </w14:checkbox>
        </w:sdtPr>
        <w:sdtEndPr/>
        <w:sdtContent>
          <w:r w:rsidR="000E017D">
            <w:rPr>
              <w:rFonts w:ascii="MS Gothic" w:eastAsia="MS Gothic" w:hAnsi="MS Gothic" w:hint="eastAsia"/>
            </w:rPr>
            <w:t>☐</w:t>
          </w:r>
        </w:sdtContent>
      </w:sdt>
      <w:r w:rsidR="000E017D" w:rsidRPr="00BB5F8E">
        <w:t>NO IMPLANTADO</w:t>
      </w:r>
    </w:p>
    <w:p w14:paraId="51E7BA4F" w14:textId="77777777" w:rsidR="000E017D" w:rsidRPr="00BB5F8E" w:rsidRDefault="00F40AFC" w:rsidP="000E017D">
      <w:pPr>
        <w:spacing w:after="0"/>
        <w:ind w:left="709"/>
      </w:pPr>
      <w:sdt>
        <w:sdtPr>
          <w:id w:val="1095907715"/>
          <w14:checkbox>
            <w14:checked w14:val="0"/>
            <w14:checkedState w14:val="2612" w14:font="MS Gothic"/>
            <w14:uncheckedState w14:val="2610" w14:font="MS Gothic"/>
          </w14:checkbox>
        </w:sdtPr>
        <w:sdtEndPr/>
        <w:sdtContent>
          <w:r w:rsidR="000E017D">
            <w:rPr>
              <w:rFonts w:ascii="MS Gothic" w:eastAsia="MS Gothic" w:hAnsi="MS Gothic" w:hint="eastAsia"/>
            </w:rPr>
            <w:t>☐</w:t>
          </w:r>
        </w:sdtContent>
      </w:sdt>
      <w:r w:rsidR="000E017D" w:rsidRPr="00BB5F8E">
        <w:t>INSUFICIENTEMENTE IMPLANTADO</w:t>
      </w:r>
    </w:p>
    <w:p w14:paraId="41E338F3" w14:textId="77777777" w:rsidR="000E017D" w:rsidRPr="00BB5F8E" w:rsidRDefault="00F40AFC" w:rsidP="000E017D">
      <w:pPr>
        <w:spacing w:after="0"/>
        <w:ind w:left="709"/>
      </w:pPr>
      <w:sdt>
        <w:sdtPr>
          <w:id w:val="-1537351196"/>
          <w14:checkbox>
            <w14:checked w14:val="0"/>
            <w14:checkedState w14:val="2612" w14:font="MS Gothic"/>
            <w14:uncheckedState w14:val="2610" w14:font="MS Gothic"/>
          </w14:checkbox>
        </w:sdtPr>
        <w:sdtEndPr/>
        <w:sdtContent>
          <w:r w:rsidR="000E017D">
            <w:rPr>
              <w:rFonts w:ascii="MS Gothic" w:eastAsia="MS Gothic" w:hAnsi="MS Gothic" w:hint="eastAsia"/>
            </w:rPr>
            <w:t>☐</w:t>
          </w:r>
        </w:sdtContent>
      </w:sdt>
      <w:r w:rsidR="000E017D" w:rsidRPr="00BB5F8E">
        <w:t>SUFICIENTEMENTE IMPLANTADO</w:t>
      </w:r>
    </w:p>
    <w:p w14:paraId="450C8A5C" w14:textId="77777777" w:rsidR="000E017D" w:rsidRPr="00BB5F8E" w:rsidRDefault="00F40AFC" w:rsidP="000E017D">
      <w:pPr>
        <w:spacing w:after="0"/>
        <w:ind w:left="709"/>
      </w:pPr>
      <w:sdt>
        <w:sdtPr>
          <w:id w:val="1399403069"/>
          <w14:checkbox>
            <w14:checked w14:val="0"/>
            <w14:checkedState w14:val="2612" w14:font="MS Gothic"/>
            <w14:uncheckedState w14:val="2610" w14:font="MS Gothic"/>
          </w14:checkbox>
        </w:sdtPr>
        <w:sdtEndPr/>
        <w:sdtContent>
          <w:r w:rsidR="000E017D">
            <w:rPr>
              <w:rFonts w:ascii="MS Gothic" w:eastAsia="MS Gothic" w:hAnsi="MS Gothic" w:hint="eastAsia"/>
            </w:rPr>
            <w:t>☐</w:t>
          </w:r>
        </w:sdtContent>
      </w:sdt>
      <w:r w:rsidR="000E017D" w:rsidRPr="00BB5F8E">
        <w:t>COMPLETAMENTE IMPLANTADO</w:t>
      </w:r>
      <w:r w:rsidR="000E017D" w:rsidRPr="00BB5F8E">
        <w:tab/>
      </w:r>
    </w:p>
    <w:p w14:paraId="0D24BB39" w14:textId="77777777" w:rsidR="000E017D" w:rsidRDefault="000E017D" w:rsidP="000E017D">
      <w:pPr>
        <w:rPr>
          <w:b/>
          <w:i/>
        </w:rPr>
      </w:pPr>
    </w:p>
    <w:p w14:paraId="552F3E57" w14:textId="77777777" w:rsidR="000E017D" w:rsidRPr="00AD1012" w:rsidRDefault="000E017D" w:rsidP="000E017D">
      <w:pPr>
        <w:rPr>
          <w:b/>
          <w:i/>
        </w:rPr>
      </w:pPr>
      <w:r>
        <w:rPr>
          <w:b/>
          <w:i/>
        </w:rPr>
        <w:t>Explicación</w:t>
      </w:r>
      <w:r w:rsidRPr="00AD1012">
        <w:rPr>
          <w:b/>
          <w:i/>
        </w:rPr>
        <w:t xml:space="preserve"> de</w:t>
      </w:r>
      <w:r>
        <w:rPr>
          <w:b/>
          <w:i/>
        </w:rPr>
        <w:t xml:space="preserve"> </w:t>
      </w:r>
      <w:r w:rsidRPr="00AD1012">
        <w:rPr>
          <w:b/>
          <w:i/>
        </w:rPr>
        <w:t>l</w:t>
      </w:r>
      <w:r>
        <w:rPr>
          <w:b/>
          <w:i/>
        </w:rPr>
        <w:t xml:space="preserve">a valoración del </w:t>
      </w:r>
      <w:r w:rsidRPr="00AD1012">
        <w:rPr>
          <w:b/>
          <w:i/>
        </w:rPr>
        <w:t>cumplimiento del criterio:</w:t>
      </w:r>
    </w:p>
    <w:p w14:paraId="10777822" w14:textId="77777777" w:rsidR="000E017D" w:rsidRDefault="000E017D" w:rsidP="000E017D">
      <w:pPr>
        <w:rPr>
          <w:b/>
        </w:rPr>
      </w:pPr>
    </w:p>
    <w:p w14:paraId="524872BD" w14:textId="77777777" w:rsidR="000E017D" w:rsidRPr="00831487" w:rsidRDefault="000E017D" w:rsidP="000E017D">
      <w:pPr>
        <w:rPr>
          <w:b/>
        </w:rPr>
      </w:pPr>
    </w:p>
    <w:p w14:paraId="406693F4" w14:textId="77777777" w:rsidR="000E017D" w:rsidRPr="00AD1012" w:rsidRDefault="000E017D" w:rsidP="000E017D">
      <w:pPr>
        <w:rPr>
          <w:b/>
          <w:i/>
        </w:rPr>
      </w:pPr>
      <w:r>
        <w:rPr>
          <w:b/>
          <w:i/>
        </w:rPr>
        <w:t>Listado de e</w:t>
      </w:r>
      <w:r w:rsidRPr="00AD1012">
        <w:rPr>
          <w:b/>
          <w:i/>
        </w:rPr>
        <w:t>videncias que se presentan:</w:t>
      </w:r>
    </w:p>
    <w:p w14:paraId="422B1120" w14:textId="15BAABCE" w:rsidR="00B75788" w:rsidRPr="00B75788" w:rsidRDefault="00B75788" w:rsidP="00B75788">
      <w:pPr>
        <w:keepNext/>
        <w:keepLines/>
        <w:spacing w:before="240" w:after="120"/>
        <w:jc w:val="left"/>
        <w:outlineLvl w:val="2"/>
        <w:rPr>
          <w:rFonts w:eastAsiaTheme="majorEastAsia" w:cstheme="majorBidi"/>
          <w:b/>
          <w:sz w:val="24"/>
          <w:szCs w:val="28"/>
        </w:rPr>
      </w:pPr>
      <w:r w:rsidRPr="00B75788">
        <w:rPr>
          <w:rFonts w:eastAsiaTheme="majorEastAsia" w:cstheme="majorBidi"/>
          <w:b/>
          <w:sz w:val="24"/>
          <w:szCs w:val="28"/>
        </w:rPr>
        <w:lastRenderedPageBreak/>
        <w:t>DIMENSIÓN 6: RESULTADOS. GESTIÓN DE LA INFORMACIÓN.</w:t>
      </w:r>
      <w:bookmarkEnd w:id="23"/>
    </w:p>
    <w:p w14:paraId="093CC9DA" w14:textId="77777777" w:rsidR="00B75788" w:rsidRPr="00B75788" w:rsidRDefault="00B75788" w:rsidP="00B75788">
      <w:pPr>
        <w:keepNext/>
        <w:keepLines/>
        <w:spacing w:before="200" w:after="120"/>
        <w:outlineLvl w:val="3"/>
        <w:rPr>
          <w:rFonts w:eastAsiaTheme="majorEastAsia" w:cstheme="majorBidi"/>
          <w:bCs/>
          <w:i/>
          <w:iCs/>
          <w:u w:val="single"/>
        </w:rPr>
      </w:pPr>
      <w:r w:rsidRPr="00B75788">
        <w:rPr>
          <w:rFonts w:eastAsiaTheme="majorEastAsia" w:cstheme="majorBidi"/>
          <w:bCs/>
          <w:i/>
          <w:iCs/>
          <w:u w:val="single"/>
        </w:rPr>
        <w:t>Criterio 6.1: Recopilación de la información generada</w:t>
      </w:r>
    </w:p>
    <w:p w14:paraId="7C185FC5" w14:textId="77777777" w:rsidR="00B75788" w:rsidRPr="00B75788" w:rsidRDefault="00B75788" w:rsidP="00B75788">
      <w:pPr>
        <w:spacing w:after="120"/>
      </w:pPr>
      <w:r w:rsidRPr="00B75788">
        <w:t xml:space="preserve">Estándar: </w:t>
      </w:r>
    </w:p>
    <w:p w14:paraId="4E1F15E1" w14:textId="77777777" w:rsidR="00B75788" w:rsidRPr="00B75788" w:rsidRDefault="00B75788" w:rsidP="00B75788">
      <w:pPr>
        <w:spacing w:after="120"/>
      </w:pPr>
      <w:r w:rsidRPr="00B75788">
        <w:t>El centro dispone de mecanismos que le permiten la recopilación continua de los resultados del aprendizaje, de la inserción laboral y de la satisfacción de los distintos grupos de interés y otra información pertinente para la toma de decisiones, tanto en lo referido a la mejora de las titulaciones, como en aquellos aspectos no académicos pero vinculados a dicha mejora.</w:t>
      </w:r>
    </w:p>
    <w:p w14:paraId="199748C2" w14:textId="77777777" w:rsidR="00B75788" w:rsidRPr="00B75788" w:rsidRDefault="00B75788" w:rsidP="00B75788">
      <w:pPr>
        <w:spacing w:after="120"/>
      </w:pPr>
      <w:r w:rsidRPr="00B75788">
        <w:t xml:space="preserve">Directrices: </w:t>
      </w:r>
    </w:p>
    <w:p w14:paraId="5BCF0328" w14:textId="56DC0831" w:rsidR="00B75788" w:rsidRDefault="00B75788" w:rsidP="000E017D">
      <w:r w:rsidRPr="00B75788">
        <w:t>El centro dispone de procedimientos y sistemas para la recogida de información relativa a los resultados del proceso de aprendizaje, de satisfacción y de inserción laboral. Estos procedimientos aseguran la participación de todos los grupos de interés.</w:t>
      </w:r>
    </w:p>
    <w:p w14:paraId="63E1E70E" w14:textId="77777777" w:rsidR="000E017D" w:rsidRPr="000E017D" w:rsidRDefault="000E017D" w:rsidP="000E017D">
      <w:pPr>
        <w:rPr>
          <w:sz w:val="16"/>
          <w:szCs w:val="16"/>
        </w:rPr>
      </w:pPr>
      <w:r w:rsidRPr="00717684">
        <w:rPr>
          <w:sz w:val="16"/>
          <w:szCs w:val="16"/>
        </w:rPr>
        <w:t>Valoración del cumplimiento de la directriz:</w:t>
      </w:r>
    </w:p>
    <w:p w14:paraId="52333224" w14:textId="77777777" w:rsidR="000E017D" w:rsidRPr="00B75788" w:rsidRDefault="000E017D" w:rsidP="000E017D">
      <w:pPr>
        <w:spacing w:after="120"/>
        <w:contextualSpacing/>
      </w:pPr>
    </w:p>
    <w:p w14:paraId="2FB8F6B7" w14:textId="54619729" w:rsidR="00B75788" w:rsidRDefault="00B75788" w:rsidP="000E017D">
      <w:pPr>
        <w:spacing w:after="120"/>
      </w:pPr>
      <w:r w:rsidRPr="00B75788">
        <w:t>El centro dispone de mecanismos para la recogida de información relativa a aspectos fundamentales del entorno (económico, social y científico).</w:t>
      </w:r>
    </w:p>
    <w:p w14:paraId="2EEE1971" w14:textId="77777777" w:rsidR="000E017D" w:rsidRPr="000E017D" w:rsidRDefault="000E017D" w:rsidP="000E017D">
      <w:pPr>
        <w:rPr>
          <w:sz w:val="16"/>
          <w:szCs w:val="16"/>
        </w:rPr>
      </w:pPr>
      <w:r w:rsidRPr="00717684">
        <w:rPr>
          <w:sz w:val="16"/>
          <w:szCs w:val="16"/>
        </w:rPr>
        <w:t>Valoración del cumplimiento de la directriz:</w:t>
      </w:r>
    </w:p>
    <w:p w14:paraId="3EF0EF9D" w14:textId="66E60F00" w:rsidR="00B75788" w:rsidRDefault="00B75788" w:rsidP="000E017D">
      <w:pPr>
        <w:spacing w:after="120"/>
      </w:pPr>
    </w:p>
    <w:p w14:paraId="70BB3A93" w14:textId="77777777" w:rsidR="006C0B44" w:rsidRPr="00AD1012" w:rsidRDefault="006C0B44" w:rsidP="006C0B44">
      <w:pPr>
        <w:rPr>
          <w:b/>
          <w:i/>
        </w:rPr>
      </w:pPr>
      <w:r w:rsidRPr="00AD1012">
        <w:rPr>
          <w:b/>
          <w:i/>
        </w:rPr>
        <w:t>Valoración del cumplimiento del criterio:</w:t>
      </w:r>
    </w:p>
    <w:p w14:paraId="59C30D3E" w14:textId="77777777" w:rsidR="006C0B44" w:rsidRPr="00BB5F8E" w:rsidRDefault="00F40AFC" w:rsidP="006C0B44">
      <w:pPr>
        <w:spacing w:after="0"/>
        <w:ind w:left="709"/>
      </w:pPr>
      <w:sdt>
        <w:sdtPr>
          <w:id w:val="1246843967"/>
          <w14:checkbox>
            <w14:checked w14:val="0"/>
            <w14:checkedState w14:val="2612" w14:font="MS Gothic"/>
            <w14:uncheckedState w14:val="2610" w14:font="MS Gothic"/>
          </w14:checkbox>
        </w:sdtPr>
        <w:sdtEndPr/>
        <w:sdtContent>
          <w:r w:rsidR="006C0B44">
            <w:rPr>
              <w:rFonts w:ascii="MS Gothic" w:eastAsia="MS Gothic" w:hAnsi="MS Gothic" w:hint="eastAsia"/>
            </w:rPr>
            <w:t>☐</w:t>
          </w:r>
        </w:sdtContent>
      </w:sdt>
      <w:r w:rsidR="006C0B44" w:rsidRPr="00BB5F8E">
        <w:t>NO IMPLANTADO</w:t>
      </w:r>
    </w:p>
    <w:p w14:paraId="2ADFD678" w14:textId="77777777" w:rsidR="006C0B44" w:rsidRPr="00BB5F8E" w:rsidRDefault="00F40AFC" w:rsidP="006C0B44">
      <w:pPr>
        <w:spacing w:after="0"/>
        <w:ind w:left="709"/>
      </w:pPr>
      <w:sdt>
        <w:sdtPr>
          <w:id w:val="1171074174"/>
          <w14:checkbox>
            <w14:checked w14:val="0"/>
            <w14:checkedState w14:val="2612" w14:font="MS Gothic"/>
            <w14:uncheckedState w14:val="2610" w14:font="MS Gothic"/>
          </w14:checkbox>
        </w:sdtPr>
        <w:sdtEndPr/>
        <w:sdtContent>
          <w:r w:rsidR="006C0B44">
            <w:rPr>
              <w:rFonts w:ascii="MS Gothic" w:eastAsia="MS Gothic" w:hAnsi="MS Gothic" w:hint="eastAsia"/>
            </w:rPr>
            <w:t>☐</w:t>
          </w:r>
        </w:sdtContent>
      </w:sdt>
      <w:r w:rsidR="006C0B44" w:rsidRPr="00BB5F8E">
        <w:t>INSUFICIENTEMENTE IMPLANTADO</w:t>
      </w:r>
    </w:p>
    <w:p w14:paraId="6833965A" w14:textId="77777777" w:rsidR="006C0B44" w:rsidRPr="00BB5F8E" w:rsidRDefault="00F40AFC" w:rsidP="006C0B44">
      <w:pPr>
        <w:spacing w:after="0"/>
        <w:ind w:left="709"/>
      </w:pPr>
      <w:sdt>
        <w:sdtPr>
          <w:id w:val="637845910"/>
          <w14:checkbox>
            <w14:checked w14:val="0"/>
            <w14:checkedState w14:val="2612" w14:font="MS Gothic"/>
            <w14:uncheckedState w14:val="2610" w14:font="MS Gothic"/>
          </w14:checkbox>
        </w:sdtPr>
        <w:sdtEndPr/>
        <w:sdtContent>
          <w:r w:rsidR="006C0B44">
            <w:rPr>
              <w:rFonts w:ascii="MS Gothic" w:eastAsia="MS Gothic" w:hAnsi="MS Gothic" w:hint="eastAsia"/>
            </w:rPr>
            <w:t>☐</w:t>
          </w:r>
        </w:sdtContent>
      </w:sdt>
      <w:r w:rsidR="006C0B44" w:rsidRPr="00BB5F8E">
        <w:t>SUFICIENTEMENTE IMPLANTADO</w:t>
      </w:r>
    </w:p>
    <w:p w14:paraId="1E1BF5F4" w14:textId="77777777" w:rsidR="006C0B44" w:rsidRPr="00BB5F8E" w:rsidRDefault="00F40AFC" w:rsidP="006C0B44">
      <w:pPr>
        <w:spacing w:after="0"/>
        <w:ind w:left="709"/>
      </w:pPr>
      <w:sdt>
        <w:sdtPr>
          <w:id w:val="-149140821"/>
          <w14:checkbox>
            <w14:checked w14:val="0"/>
            <w14:checkedState w14:val="2612" w14:font="MS Gothic"/>
            <w14:uncheckedState w14:val="2610" w14:font="MS Gothic"/>
          </w14:checkbox>
        </w:sdtPr>
        <w:sdtEndPr/>
        <w:sdtContent>
          <w:r w:rsidR="006C0B44">
            <w:rPr>
              <w:rFonts w:ascii="MS Gothic" w:eastAsia="MS Gothic" w:hAnsi="MS Gothic" w:hint="eastAsia"/>
            </w:rPr>
            <w:t>☐</w:t>
          </w:r>
        </w:sdtContent>
      </w:sdt>
      <w:r w:rsidR="006C0B44" w:rsidRPr="00BB5F8E">
        <w:t>COMPLETAMENTE IMPLANTADO</w:t>
      </w:r>
      <w:r w:rsidR="006C0B44" w:rsidRPr="00BB5F8E">
        <w:tab/>
      </w:r>
    </w:p>
    <w:p w14:paraId="31B763C3" w14:textId="77777777" w:rsidR="006C0B44" w:rsidRDefault="006C0B44" w:rsidP="006C0B44">
      <w:pPr>
        <w:rPr>
          <w:b/>
          <w:i/>
        </w:rPr>
      </w:pPr>
    </w:p>
    <w:p w14:paraId="637B0CAD" w14:textId="77777777" w:rsidR="006C0B44" w:rsidRPr="00AD1012" w:rsidRDefault="006C0B44" w:rsidP="006C0B44">
      <w:pPr>
        <w:rPr>
          <w:b/>
          <w:i/>
        </w:rPr>
      </w:pPr>
      <w:r>
        <w:rPr>
          <w:b/>
          <w:i/>
        </w:rPr>
        <w:t>Explicación</w:t>
      </w:r>
      <w:r w:rsidRPr="00AD1012">
        <w:rPr>
          <w:b/>
          <w:i/>
        </w:rPr>
        <w:t xml:space="preserve"> de</w:t>
      </w:r>
      <w:r>
        <w:rPr>
          <w:b/>
          <w:i/>
        </w:rPr>
        <w:t xml:space="preserve"> </w:t>
      </w:r>
      <w:r w:rsidRPr="00AD1012">
        <w:rPr>
          <w:b/>
          <w:i/>
        </w:rPr>
        <w:t>l</w:t>
      </w:r>
      <w:r>
        <w:rPr>
          <w:b/>
          <w:i/>
        </w:rPr>
        <w:t xml:space="preserve">a valoración del </w:t>
      </w:r>
      <w:r w:rsidRPr="00AD1012">
        <w:rPr>
          <w:b/>
          <w:i/>
        </w:rPr>
        <w:t>cumplimiento del criterio:</w:t>
      </w:r>
    </w:p>
    <w:p w14:paraId="02A224B7" w14:textId="77777777" w:rsidR="006C0B44" w:rsidRDefault="006C0B44" w:rsidP="006C0B44">
      <w:pPr>
        <w:rPr>
          <w:b/>
        </w:rPr>
      </w:pPr>
    </w:p>
    <w:p w14:paraId="2167281F" w14:textId="77777777" w:rsidR="006C0B44" w:rsidRPr="00831487" w:rsidRDefault="006C0B44" w:rsidP="006C0B44">
      <w:pPr>
        <w:rPr>
          <w:b/>
        </w:rPr>
      </w:pPr>
    </w:p>
    <w:p w14:paraId="0D7AE41D" w14:textId="77777777" w:rsidR="006C0B44" w:rsidRPr="00AD1012" w:rsidRDefault="006C0B44" w:rsidP="006C0B44">
      <w:pPr>
        <w:rPr>
          <w:b/>
          <w:i/>
        </w:rPr>
      </w:pPr>
      <w:r>
        <w:rPr>
          <w:b/>
          <w:i/>
        </w:rPr>
        <w:t>Listado de e</w:t>
      </w:r>
      <w:r w:rsidRPr="00AD1012">
        <w:rPr>
          <w:b/>
          <w:i/>
        </w:rPr>
        <w:t>videncias que se presentan:</w:t>
      </w:r>
    </w:p>
    <w:p w14:paraId="3E8DF584" w14:textId="77777777" w:rsidR="006C0B44" w:rsidRDefault="006C0B44" w:rsidP="006C0B44">
      <w:pPr>
        <w:spacing w:after="160" w:line="259" w:lineRule="auto"/>
        <w:jc w:val="left"/>
      </w:pPr>
      <w:r>
        <w:br w:type="page"/>
      </w:r>
    </w:p>
    <w:p w14:paraId="65DD9482" w14:textId="77777777" w:rsidR="00B75788" w:rsidRPr="00B75788" w:rsidRDefault="00B75788" w:rsidP="00B75788">
      <w:pPr>
        <w:keepNext/>
        <w:keepLines/>
        <w:spacing w:before="200" w:after="120"/>
        <w:outlineLvl w:val="3"/>
        <w:rPr>
          <w:rFonts w:eastAsiaTheme="majorEastAsia" w:cstheme="majorBidi"/>
          <w:bCs/>
          <w:i/>
          <w:iCs/>
          <w:u w:val="single"/>
        </w:rPr>
      </w:pPr>
      <w:r w:rsidRPr="00B75788">
        <w:rPr>
          <w:rFonts w:eastAsiaTheme="majorEastAsia" w:cstheme="majorBidi"/>
          <w:bCs/>
          <w:i/>
          <w:iCs/>
          <w:u w:val="single"/>
        </w:rPr>
        <w:lastRenderedPageBreak/>
        <w:t>Criterio 6.2: Análisis de la información y resultados</w:t>
      </w:r>
    </w:p>
    <w:p w14:paraId="00972AC1" w14:textId="77777777" w:rsidR="00B75788" w:rsidRPr="00B75788" w:rsidRDefault="00B75788" w:rsidP="00B75788">
      <w:pPr>
        <w:spacing w:after="120"/>
      </w:pPr>
      <w:r w:rsidRPr="00B75788">
        <w:t xml:space="preserve">Estándar: </w:t>
      </w:r>
    </w:p>
    <w:p w14:paraId="424FD454" w14:textId="77777777" w:rsidR="00B75788" w:rsidRPr="00B75788" w:rsidRDefault="00B75788" w:rsidP="00B75788">
      <w:pPr>
        <w:spacing w:after="120"/>
      </w:pPr>
      <w:r w:rsidRPr="00B75788">
        <w:t xml:space="preserve">El centro ha definido procedimientos para el análisis y utilización de los datos y de la información recopilada. </w:t>
      </w:r>
    </w:p>
    <w:p w14:paraId="0B91666C" w14:textId="77777777" w:rsidR="00B75788" w:rsidRPr="00B75788" w:rsidRDefault="00B75788" w:rsidP="00B75788">
      <w:pPr>
        <w:spacing w:after="120"/>
      </w:pPr>
      <w:r w:rsidRPr="00B75788">
        <w:t xml:space="preserve">Directrices: </w:t>
      </w:r>
    </w:p>
    <w:p w14:paraId="6412FC3F" w14:textId="306F202B" w:rsidR="00B75788" w:rsidRDefault="00B75788" w:rsidP="000E017D">
      <w:r w:rsidRPr="00B75788">
        <w:t>El centro ha definido procedimientos para el análisis y utilización de los datos de los resultados de las enseñanzas y, entre otros, de los resultados del aprendizaje, de la inserción laboral y de la satisfacción de los distintos grupos de interés.</w:t>
      </w:r>
    </w:p>
    <w:p w14:paraId="0877D21C" w14:textId="77777777" w:rsidR="000E017D" w:rsidRPr="000E017D" w:rsidRDefault="000E017D" w:rsidP="000E017D">
      <w:pPr>
        <w:rPr>
          <w:sz w:val="16"/>
          <w:szCs w:val="16"/>
        </w:rPr>
      </w:pPr>
      <w:r w:rsidRPr="00717684">
        <w:rPr>
          <w:sz w:val="16"/>
          <w:szCs w:val="16"/>
        </w:rPr>
        <w:t>Valoración del cumplimiento de la directriz:</w:t>
      </w:r>
    </w:p>
    <w:p w14:paraId="3231D5E2" w14:textId="77777777" w:rsidR="000E017D" w:rsidRPr="00B75788" w:rsidRDefault="000E017D" w:rsidP="000E017D"/>
    <w:p w14:paraId="4763F3DF" w14:textId="6254B204" w:rsidR="00B75788" w:rsidRDefault="00B75788" w:rsidP="000E017D">
      <w:r w:rsidRPr="00B75788">
        <w:t xml:space="preserve">El centro realiza un análisis sistemático de todos esos datos en relación a los objetivos definidos para el centro considerando también la información del entorno económico, social y </w:t>
      </w:r>
      <w:r w:rsidR="000E017D" w:rsidRPr="00B75788">
        <w:t>científico</w:t>
      </w:r>
      <w:r w:rsidRPr="00B75788">
        <w:t>.</w:t>
      </w:r>
    </w:p>
    <w:p w14:paraId="4365A38A" w14:textId="77777777" w:rsidR="000E017D" w:rsidRPr="000E017D" w:rsidRDefault="000E017D" w:rsidP="000E017D">
      <w:pPr>
        <w:rPr>
          <w:sz w:val="16"/>
          <w:szCs w:val="16"/>
        </w:rPr>
      </w:pPr>
      <w:r w:rsidRPr="00717684">
        <w:rPr>
          <w:sz w:val="16"/>
          <w:szCs w:val="16"/>
        </w:rPr>
        <w:t>Valoración del cumplimiento de la directriz:</w:t>
      </w:r>
    </w:p>
    <w:p w14:paraId="3EAF6574" w14:textId="77777777" w:rsidR="006C0B44" w:rsidRPr="00AD1012" w:rsidRDefault="006C0B44" w:rsidP="006C0B44">
      <w:pPr>
        <w:rPr>
          <w:b/>
          <w:i/>
        </w:rPr>
      </w:pPr>
      <w:r w:rsidRPr="00AD1012">
        <w:rPr>
          <w:b/>
          <w:i/>
        </w:rPr>
        <w:t>Valoración del cumplimiento del criterio:</w:t>
      </w:r>
    </w:p>
    <w:p w14:paraId="69D3EA21" w14:textId="77777777" w:rsidR="006C0B44" w:rsidRPr="00BB5F8E" w:rsidRDefault="00F40AFC" w:rsidP="006C0B44">
      <w:pPr>
        <w:spacing w:after="0"/>
        <w:ind w:left="709"/>
      </w:pPr>
      <w:sdt>
        <w:sdtPr>
          <w:id w:val="-1532956465"/>
          <w14:checkbox>
            <w14:checked w14:val="0"/>
            <w14:checkedState w14:val="2612" w14:font="MS Gothic"/>
            <w14:uncheckedState w14:val="2610" w14:font="MS Gothic"/>
          </w14:checkbox>
        </w:sdtPr>
        <w:sdtEndPr/>
        <w:sdtContent>
          <w:r w:rsidR="006C0B44">
            <w:rPr>
              <w:rFonts w:ascii="MS Gothic" w:eastAsia="MS Gothic" w:hAnsi="MS Gothic" w:hint="eastAsia"/>
            </w:rPr>
            <w:t>☐</w:t>
          </w:r>
        </w:sdtContent>
      </w:sdt>
      <w:r w:rsidR="006C0B44" w:rsidRPr="00BB5F8E">
        <w:t>NO IMPLANTADO</w:t>
      </w:r>
    </w:p>
    <w:p w14:paraId="01C9EFC6" w14:textId="77777777" w:rsidR="006C0B44" w:rsidRPr="00BB5F8E" w:rsidRDefault="00F40AFC" w:rsidP="006C0B44">
      <w:pPr>
        <w:spacing w:after="0"/>
        <w:ind w:left="709"/>
      </w:pPr>
      <w:sdt>
        <w:sdtPr>
          <w:id w:val="-1485924850"/>
          <w14:checkbox>
            <w14:checked w14:val="0"/>
            <w14:checkedState w14:val="2612" w14:font="MS Gothic"/>
            <w14:uncheckedState w14:val="2610" w14:font="MS Gothic"/>
          </w14:checkbox>
        </w:sdtPr>
        <w:sdtEndPr/>
        <w:sdtContent>
          <w:r w:rsidR="006C0B44">
            <w:rPr>
              <w:rFonts w:ascii="MS Gothic" w:eastAsia="MS Gothic" w:hAnsi="MS Gothic" w:hint="eastAsia"/>
            </w:rPr>
            <w:t>☐</w:t>
          </w:r>
        </w:sdtContent>
      </w:sdt>
      <w:r w:rsidR="006C0B44" w:rsidRPr="00BB5F8E">
        <w:t>INSUFICIENTEMENTE IMPLANTADO</w:t>
      </w:r>
    </w:p>
    <w:p w14:paraId="3B00351A" w14:textId="77777777" w:rsidR="006C0B44" w:rsidRPr="00BB5F8E" w:rsidRDefault="00F40AFC" w:rsidP="006C0B44">
      <w:pPr>
        <w:spacing w:after="0"/>
        <w:ind w:left="709"/>
      </w:pPr>
      <w:sdt>
        <w:sdtPr>
          <w:id w:val="58917441"/>
          <w14:checkbox>
            <w14:checked w14:val="0"/>
            <w14:checkedState w14:val="2612" w14:font="MS Gothic"/>
            <w14:uncheckedState w14:val="2610" w14:font="MS Gothic"/>
          </w14:checkbox>
        </w:sdtPr>
        <w:sdtEndPr/>
        <w:sdtContent>
          <w:r w:rsidR="006C0B44">
            <w:rPr>
              <w:rFonts w:ascii="MS Gothic" w:eastAsia="MS Gothic" w:hAnsi="MS Gothic" w:hint="eastAsia"/>
            </w:rPr>
            <w:t>☐</w:t>
          </w:r>
        </w:sdtContent>
      </w:sdt>
      <w:r w:rsidR="006C0B44" w:rsidRPr="00BB5F8E">
        <w:t>SUFICIENTEMENTE IMPLANTADO</w:t>
      </w:r>
    </w:p>
    <w:p w14:paraId="12020CCE" w14:textId="77777777" w:rsidR="006C0B44" w:rsidRPr="00BB5F8E" w:rsidRDefault="00F40AFC" w:rsidP="006C0B44">
      <w:pPr>
        <w:spacing w:after="0"/>
        <w:ind w:left="709"/>
      </w:pPr>
      <w:sdt>
        <w:sdtPr>
          <w:id w:val="-1265527959"/>
          <w14:checkbox>
            <w14:checked w14:val="0"/>
            <w14:checkedState w14:val="2612" w14:font="MS Gothic"/>
            <w14:uncheckedState w14:val="2610" w14:font="MS Gothic"/>
          </w14:checkbox>
        </w:sdtPr>
        <w:sdtEndPr/>
        <w:sdtContent>
          <w:r w:rsidR="006C0B44">
            <w:rPr>
              <w:rFonts w:ascii="MS Gothic" w:eastAsia="MS Gothic" w:hAnsi="MS Gothic" w:hint="eastAsia"/>
            </w:rPr>
            <w:t>☐</w:t>
          </w:r>
        </w:sdtContent>
      </w:sdt>
      <w:r w:rsidR="006C0B44" w:rsidRPr="00BB5F8E">
        <w:t>COMPLETAMENTE IMPLANTADO</w:t>
      </w:r>
      <w:r w:rsidR="006C0B44" w:rsidRPr="00BB5F8E">
        <w:tab/>
      </w:r>
    </w:p>
    <w:p w14:paraId="73B1E398" w14:textId="77777777" w:rsidR="006C0B44" w:rsidRDefault="006C0B44" w:rsidP="006C0B44">
      <w:pPr>
        <w:rPr>
          <w:b/>
          <w:i/>
        </w:rPr>
      </w:pPr>
    </w:p>
    <w:p w14:paraId="0A75373B" w14:textId="77777777" w:rsidR="006C0B44" w:rsidRPr="00AD1012" w:rsidRDefault="006C0B44" w:rsidP="006C0B44">
      <w:pPr>
        <w:rPr>
          <w:b/>
          <w:i/>
        </w:rPr>
      </w:pPr>
      <w:r>
        <w:rPr>
          <w:b/>
          <w:i/>
        </w:rPr>
        <w:t>Explicación</w:t>
      </w:r>
      <w:r w:rsidRPr="00AD1012">
        <w:rPr>
          <w:b/>
          <w:i/>
        </w:rPr>
        <w:t xml:space="preserve"> de</w:t>
      </w:r>
      <w:r>
        <w:rPr>
          <w:b/>
          <w:i/>
        </w:rPr>
        <w:t xml:space="preserve"> </w:t>
      </w:r>
      <w:r w:rsidRPr="00AD1012">
        <w:rPr>
          <w:b/>
          <w:i/>
        </w:rPr>
        <w:t>l</w:t>
      </w:r>
      <w:r>
        <w:rPr>
          <w:b/>
          <w:i/>
        </w:rPr>
        <w:t xml:space="preserve">a valoración del </w:t>
      </w:r>
      <w:r w:rsidRPr="00AD1012">
        <w:rPr>
          <w:b/>
          <w:i/>
        </w:rPr>
        <w:t>cumplimiento del criterio:</w:t>
      </w:r>
    </w:p>
    <w:p w14:paraId="4DD49365" w14:textId="77777777" w:rsidR="006C0B44" w:rsidRDefault="006C0B44" w:rsidP="006C0B44">
      <w:pPr>
        <w:rPr>
          <w:b/>
        </w:rPr>
      </w:pPr>
    </w:p>
    <w:p w14:paraId="6F277609" w14:textId="77777777" w:rsidR="006C0B44" w:rsidRPr="00831487" w:rsidRDefault="006C0B44" w:rsidP="006C0B44">
      <w:pPr>
        <w:rPr>
          <w:b/>
        </w:rPr>
      </w:pPr>
    </w:p>
    <w:p w14:paraId="57E82A22" w14:textId="77777777" w:rsidR="006C0B44" w:rsidRPr="00AD1012" w:rsidRDefault="006C0B44" w:rsidP="006C0B44">
      <w:pPr>
        <w:rPr>
          <w:b/>
          <w:i/>
        </w:rPr>
      </w:pPr>
      <w:r>
        <w:rPr>
          <w:b/>
          <w:i/>
        </w:rPr>
        <w:t>Listado de e</w:t>
      </w:r>
      <w:r w:rsidRPr="00AD1012">
        <w:rPr>
          <w:b/>
          <w:i/>
        </w:rPr>
        <w:t>videncias que se presentan:</w:t>
      </w:r>
    </w:p>
    <w:p w14:paraId="00A545BA" w14:textId="77777777" w:rsidR="006C0B44" w:rsidRDefault="006C0B44" w:rsidP="006C0B44">
      <w:pPr>
        <w:spacing w:after="160" w:line="259" w:lineRule="auto"/>
        <w:jc w:val="left"/>
      </w:pPr>
      <w:r>
        <w:br w:type="page"/>
      </w:r>
    </w:p>
    <w:p w14:paraId="608F9CEF" w14:textId="77777777" w:rsidR="00B75788" w:rsidRPr="00B75788" w:rsidRDefault="00B75788" w:rsidP="00B75788">
      <w:pPr>
        <w:keepNext/>
        <w:keepLines/>
        <w:spacing w:before="200" w:after="120"/>
        <w:outlineLvl w:val="3"/>
        <w:rPr>
          <w:rFonts w:eastAsiaTheme="majorEastAsia" w:cstheme="majorBidi"/>
          <w:bCs/>
          <w:i/>
          <w:iCs/>
          <w:u w:val="single"/>
        </w:rPr>
      </w:pPr>
      <w:r w:rsidRPr="00B75788">
        <w:rPr>
          <w:rFonts w:eastAsiaTheme="majorEastAsia" w:cstheme="majorBidi"/>
          <w:bCs/>
          <w:i/>
          <w:iCs/>
          <w:u w:val="single"/>
        </w:rPr>
        <w:lastRenderedPageBreak/>
        <w:t>Criterio 6.3: Toma de decisiones</w:t>
      </w:r>
    </w:p>
    <w:p w14:paraId="00845E63" w14:textId="77777777" w:rsidR="00B75788" w:rsidRPr="00B75788" w:rsidRDefault="00B75788" w:rsidP="00B75788">
      <w:pPr>
        <w:spacing w:after="120"/>
      </w:pPr>
      <w:r w:rsidRPr="00B75788">
        <w:t xml:space="preserve">Estándar: </w:t>
      </w:r>
    </w:p>
    <w:p w14:paraId="71259C1B" w14:textId="77777777" w:rsidR="00B75788" w:rsidRPr="00B75788" w:rsidRDefault="00B75788" w:rsidP="00B75788">
      <w:pPr>
        <w:spacing w:after="120"/>
      </w:pPr>
      <w:r w:rsidRPr="00B75788">
        <w:t>El centro realiza la toma de decisiones basada en la recopilación y análisis de la información y resultados obtenidos.</w:t>
      </w:r>
    </w:p>
    <w:p w14:paraId="4AE2B517" w14:textId="77777777" w:rsidR="00B75788" w:rsidRPr="00B75788" w:rsidRDefault="00B75788" w:rsidP="00B75788">
      <w:pPr>
        <w:spacing w:after="120"/>
      </w:pPr>
      <w:r w:rsidRPr="00B75788">
        <w:t xml:space="preserve">Directrices: </w:t>
      </w:r>
    </w:p>
    <w:p w14:paraId="11EEC895" w14:textId="6CA0592B" w:rsidR="00B75788" w:rsidRDefault="00B75788" w:rsidP="000E017D">
      <w:r w:rsidRPr="00B75788">
        <w:t>Los resultados de este análisis alimentan el proceso de mejora de los aspectos globales del centro: revisión de la política de calidad, revisión de la oferta formativa y revisión del SIGC.</w:t>
      </w:r>
    </w:p>
    <w:p w14:paraId="019C9498" w14:textId="77777777" w:rsidR="000E017D" w:rsidRPr="000E017D" w:rsidRDefault="000E017D" w:rsidP="000E017D">
      <w:pPr>
        <w:rPr>
          <w:sz w:val="16"/>
          <w:szCs w:val="16"/>
        </w:rPr>
      </w:pPr>
      <w:r w:rsidRPr="00717684">
        <w:rPr>
          <w:sz w:val="16"/>
          <w:szCs w:val="16"/>
        </w:rPr>
        <w:t>Valoración del cumplimiento de la directriz:</w:t>
      </w:r>
    </w:p>
    <w:p w14:paraId="5E89AA20" w14:textId="77777777" w:rsidR="000E017D" w:rsidRPr="00B75788" w:rsidRDefault="000E017D" w:rsidP="000E017D"/>
    <w:p w14:paraId="1091A6EB" w14:textId="119BC183" w:rsidR="00B75788" w:rsidRDefault="00B75788" w:rsidP="000E017D">
      <w:r w:rsidRPr="00B75788">
        <w:t>El equipo de gobierno del centro y de la propia universidad toman decisiones sobre la oferta formativa apoyándose en la información aportada por el SIGC.</w:t>
      </w:r>
    </w:p>
    <w:p w14:paraId="7074C185" w14:textId="77777777" w:rsidR="000E017D" w:rsidRPr="000E017D" w:rsidRDefault="000E017D" w:rsidP="000E017D">
      <w:pPr>
        <w:rPr>
          <w:sz w:val="16"/>
          <w:szCs w:val="16"/>
        </w:rPr>
      </w:pPr>
      <w:r w:rsidRPr="00717684">
        <w:rPr>
          <w:sz w:val="16"/>
          <w:szCs w:val="16"/>
        </w:rPr>
        <w:t>Valoración del cumplimiento de la directriz:</w:t>
      </w:r>
    </w:p>
    <w:p w14:paraId="1F5B8C25" w14:textId="77777777" w:rsidR="000E017D" w:rsidRPr="00B75788" w:rsidRDefault="000E017D" w:rsidP="000E017D"/>
    <w:p w14:paraId="3EBD2DFC" w14:textId="0F76B7E4" w:rsidR="00B75788" w:rsidRDefault="00B75788" w:rsidP="000E017D">
      <w:r w:rsidRPr="00B75788">
        <w:t>El SIGC facilita la elaboración de informes internos de seguimiento del centro (informe de revisión por la dirección) que conducen al diseño de planes de mejora, en los que se incluye, al menos, un conjunto de acciones destinadas a satisfacer las necesidades detectadas, los responsables del desarrollo de dichas acciones, un plazo de ejecución, y un sistema de seguimiento y medición de su ejecución.</w:t>
      </w:r>
    </w:p>
    <w:p w14:paraId="084B0721" w14:textId="77777777" w:rsidR="000E017D" w:rsidRPr="000E017D" w:rsidRDefault="000E017D" w:rsidP="000E017D">
      <w:pPr>
        <w:rPr>
          <w:sz w:val="16"/>
          <w:szCs w:val="16"/>
        </w:rPr>
      </w:pPr>
      <w:r w:rsidRPr="00717684">
        <w:rPr>
          <w:sz w:val="16"/>
          <w:szCs w:val="16"/>
        </w:rPr>
        <w:t>Valoración del cumplimiento de la directriz:</w:t>
      </w:r>
    </w:p>
    <w:p w14:paraId="58795C4D" w14:textId="44DA1E00" w:rsidR="000E017D" w:rsidRDefault="000E017D" w:rsidP="000E017D"/>
    <w:p w14:paraId="3971D2B8" w14:textId="77777777" w:rsidR="006C0B44" w:rsidRPr="00AD1012" w:rsidRDefault="006C0B44" w:rsidP="006C0B44">
      <w:pPr>
        <w:rPr>
          <w:b/>
          <w:i/>
        </w:rPr>
      </w:pPr>
      <w:r w:rsidRPr="00AD1012">
        <w:rPr>
          <w:b/>
          <w:i/>
        </w:rPr>
        <w:t>Valoración del cumplimiento del criterio:</w:t>
      </w:r>
    </w:p>
    <w:p w14:paraId="5EADA54C" w14:textId="77777777" w:rsidR="006C0B44" w:rsidRPr="00BB5F8E" w:rsidRDefault="00F40AFC" w:rsidP="006C0B44">
      <w:pPr>
        <w:spacing w:after="0"/>
        <w:ind w:left="709"/>
      </w:pPr>
      <w:sdt>
        <w:sdtPr>
          <w:id w:val="788863059"/>
          <w14:checkbox>
            <w14:checked w14:val="0"/>
            <w14:checkedState w14:val="2612" w14:font="MS Gothic"/>
            <w14:uncheckedState w14:val="2610" w14:font="MS Gothic"/>
          </w14:checkbox>
        </w:sdtPr>
        <w:sdtEndPr/>
        <w:sdtContent>
          <w:r w:rsidR="006C0B44">
            <w:rPr>
              <w:rFonts w:ascii="MS Gothic" w:eastAsia="MS Gothic" w:hAnsi="MS Gothic" w:hint="eastAsia"/>
            </w:rPr>
            <w:t>☐</w:t>
          </w:r>
        </w:sdtContent>
      </w:sdt>
      <w:r w:rsidR="006C0B44" w:rsidRPr="00BB5F8E">
        <w:t>NO IMPLANTADO</w:t>
      </w:r>
    </w:p>
    <w:p w14:paraId="46AB4740" w14:textId="77777777" w:rsidR="006C0B44" w:rsidRPr="00BB5F8E" w:rsidRDefault="00F40AFC" w:rsidP="006C0B44">
      <w:pPr>
        <w:spacing w:after="0"/>
        <w:ind w:left="709"/>
      </w:pPr>
      <w:sdt>
        <w:sdtPr>
          <w:id w:val="-2049906886"/>
          <w14:checkbox>
            <w14:checked w14:val="0"/>
            <w14:checkedState w14:val="2612" w14:font="MS Gothic"/>
            <w14:uncheckedState w14:val="2610" w14:font="MS Gothic"/>
          </w14:checkbox>
        </w:sdtPr>
        <w:sdtEndPr/>
        <w:sdtContent>
          <w:r w:rsidR="006C0B44">
            <w:rPr>
              <w:rFonts w:ascii="MS Gothic" w:eastAsia="MS Gothic" w:hAnsi="MS Gothic" w:hint="eastAsia"/>
            </w:rPr>
            <w:t>☐</w:t>
          </w:r>
        </w:sdtContent>
      </w:sdt>
      <w:r w:rsidR="006C0B44" w:rsidRPr="00BB5F8E">
        <w:t>INSUFICIENTEMENTE IMPLANTADO</w:t>
      </w:r>
    </w:p>
    <w:p w14:paraId="33D938A5" w14:textId="77777777" w:rsidR="006C0B44" w:rsidRPr="00BB5F8E" w:rsidRDefault="00F40AFC" w:rsidP="006C0B44">
      <w:pPr>
        <w:spacing w:after="0"/>
        <w:ind w:left="709"/>
      </w:pPr>
      <w:sdt>
        <w:sdtPr>
          <w:id w:val="7423926"/>
          <w14:checkbox>
            <w14:checked w14:val="0"/>
            <w14:checkedState w14:val="2612" w14:font="MS Gothic"/>
            <w14:uncheckedState w14:val="2610" w14:font="MS Gothic"/>
          </w14:checkbox>
        </w:sdtPr>
        <w:sdtEndPr/>
        <w:sdtContent>
          <w:r w:rsidR="006C0B44">
            <w:rPr>
              <w:rFonts w:ascii="MS Gothic" w:eastAsia="MS Gothic" w:hAnsi="MS Gothic" w:hint="eastAsia"/>
            </w:rPr>
            <w:t>☐</w:t>
          </w:r>
        </w:sdtContent>
      </w:sdt>
      <w:r w:rsidR="006C0B44" w:rsidRPr="00BB5F8E">
        <w:t>SUFICIENTEMENTE IMPLANTADO</w:t>
      </w:r>
    </w:p>
    <w:p w14:paraId="2F5ED5FA" w14:textId="77777777" w:rsidR="006C0B44" w:rsidRPr="00BB5F8E" w:rsidRDefault="00F40AFC" w:rsidP="006C0B44">
      <w:pPr>
        <w:spacing w:after="0"/>
        <w:ind w:left="709"/>
      </w:pPr>
      <w:sdt>
        <w:sdtPr>
          <w:id w:val="2003704365"/>
          <w14:checkbox>
            <w14:checked w14:val="0"/>
            <w14:checkedState w14:val="2612" w14:font="MS Gothic"/>
            <w14:uncheckedState w14:val="2610" w14:font="MS Gothic"/>
          </w14:checkbox>
        </w:sdtPr>
        <w:sdtEndPr/>
        <w:sdtContent>
          <w:r w:rsidR="006C0B44">
            <w:rPr>
              <w:rFonts w:ascii="MS Gothic" w:eastAsia="MS Gothic" w:hAnsi="MS Gothic" w:hint="eastAsia"/>
            </w:rPr>
            <w:t>☐</w:t>
          </w:r>
        </w:sdtContent>
      </w:sdt>
      <w:r w:rsidR="006C0B44" w:rsidRPr="00BB5F8E">
        <w:t>COMPLETAMENTE IMPLANTADO</w:t>
      </w:r>
      <w:r w:rsidR="006C0B44" w:rsidRPr="00BB5F8E">
        <w:tab/>
      </w:r>
    </w:p>
    <w:p w14:paraId="6443AEF6" w14:textId="77777777" w:rsidR="006C0B44" w:rsidRDefault="006C0B44" w:rsidP="006C0B44">
      <w:pPr>
        <w:rPr>
          <w:b/>
          <w:i/>
        </w:rPr>
      </w:pPr>
    </w:p>
    <w:p w14:paraId="139BF6BA" w14:textId="77777777" w:rsidR="006C0B44" w:rsidRPr="00AD1012" w:rsidRDefault="006C0B44" w:rsidP="006C0B44">
      <w:pPr>
        <w:rPr>
          <w:b/>
          <w:i/>
        </w:rPr>
      </w:pPr>
      <w:r>
        <w:rPr>
          <w:b/>
          <w:i/>
        </w:rPr>
        <w:t>Explicación</w:t>
      </w:r>
      <w:r w:rsidRPr="00AD1012">
        <w:rPr>
          <w:b/>
          <w:i/>
        </w:rPr>
        <w:t xml:space="preserve"> de</w:t>
      </w:r>
      <w:r>
        <w:rPr>
          <w:b/>
          <w:i/>
        </w:rPr>
        <w:t xml:space="preserve"> </w:t>
      </w:r>
      <w:r w:rsidRPr="00AD1012">
        <w:rPr>
          <w:b/>
          <w:i/>
        </w:rPr>
        <w:t>l</w:t>
      </w:r>
      <w:r>
        <w:rPr>
          <w:b/>
          <w:i/>
        </w:rPr>
        <w:t xml:space="preserve">a valoración del </w:t>
      </w:r>
      <w:r w:rsidRPr="00AD1012">
        <w:rPr>
          <w:b/>
          <w:i/>
        </w:rPr>
        <w:t>cumplimiento del criterio:</w:t>
      </w:r>
    </w:p>
    <w:p w14:paraId="6154EB80" w14:textId="77777777" w:rsidR="006C0B44" w:rsidRDefault="006C0B44" w:rsidP="006C0B44">
      <w:pPr>
        <w:rPr>
          <w:b/>
        </w:rPr>
      </w:pPr>
    </w:p>
    <w:p w14:paraId="11DB749B" w14:textId="77777777" w:rsidR="006C0B44" w:rsidRPr="00831487" w:rsidRDefault="006C0B44" w:rsidP="006C0B44">
      <w:pPr>
        <w:rPr>
          <w:b/>
        </w:rPr>
      </w:pPr>
    </w:p>
    <w:p w14:paraId="2B150F63" w14:textId="77777777" w:rsidR="006C0B44" w:rsidRPr="00AD1012" w:rsidRDefault="006C0B44" w:rsidP="006C0B44">
      <w:pPr>
        <w:rPr>
          <w:b/>
          <w:i/>
        </w:rPr>
      </w:pPr>
      <w:r>
        <w:rPr>
          <w:b/>
          <w:i/>
        </w:rPr>
        <w:t>Listado de e</w:t>
      </w:r>
      <w:r w:rsidRPr="00AD1012">
        <w:rPr>
          <w:b/>
          <w:i/>
        </w:rPr>
        <w:t>videncias que se presentan:</w:t>
      </w:r>
    </w:p>
    <w:p w14:paraId="61FC21D4" w14:textId="77777777" w:rsidR="006C0B44" w:rsidRDefault="006C0B44" w:rsidP="006C0B44">
      <w:pPr>
        <w:spacing w:after="160" w:line="259" w:lineRule="auto"/>
        <w:jc w:val="left"/>
      </w:pPr>
      <w:r>
        <w:br w:type="page"/>
      </w:r>
    </w:p>
    <w:p w14:paraId="14BF6AFE" w14:textId="77777777" w:rsidR="00B75788" w:rsidRPr="00B75788" w:rsidRDefault="00B75788" w:rsidP="00B75788">
      <w:pPr>
        <w:keepNext/>
        <w:keepLines/>
        <w:spacing w:before="240" w:after="120"/>
        <w:jc w:val="left"/>
        <w:outlineLvl w:val="2"/>
        <w:rPr>
          <w:rFonts w:eastAsiaTheme="majorEastAsia" w:cstheme="majorBidi"/>
          <w:b/>
          <w:sz w:val="24"/>
          <w:szCs w:val="28"/>
        </w:rPr>
      </w:pPr>
      <w:bookmarkStart w:id="24" w:name="_Toc498434620"/>
      <w:bookmarkStart w:id="25" w:name="_Toc498435979"/>
      <w:bookmarkStart w:id="26" w:name="_Toc498436069"/>
      <w:bookmarkStart w:id="27" w:name="_Toc504561413"/>
      <w:bookmarkStart w:id="28" w:name="_Toc504561589"/>
      <w:bookmarkStart w:id="29" w:name="_Toc476050320"/>
      <w:bookmarkStart w:id="30" w:name="_Toc507502075"/>
      <w:bookmarkStart w:id="31" w:name="_Toc507509708"/>
      <w:bookmarkStart w:id="32" w:name="_Toc510422126"/>
      <w:bookmarkStart w:id="33" w:name="_Toc510422260"/>
      <w:bookmarkStart w:id="34" w:name="_Toc510422330"/>
      <w:bookmarkStart w:id="35" w:name="_Toc510422824"/>
      <w:bookmarkStart w:id="36" w:name="_Toc510429382"/>
      <w:bookmarkStart w:id="37" w:name="_Toc510509934"/>
      <w:bookmarkStart w:id="38" w:name="_Toc510602832"/>
      <w:bookmarkStart w:id="39" w:name="_Toc510602892"/>
      <w:bookmarkStart w:id="40" w:name="_Toc510603578"/>
      <w:bookmarkStart w:id="41" w:name="_Toc164153707"/>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B75788">
        <w:rPr>
          <w:rFonts w:eastAsiaTheme="majorEastAsia" w:cstheme="majorBidi"/>
          <w:b/>
          <w:sz w:val="24"/>
          <w:szCs w:val="28"/>
        </w:rPr>
        <w:lastRenderedPageBreak/>
        <w:t>DIMENSIÓN 7: TRANSPARENCIA, DIFUSIÓN DE ACTIVIDADES Y PROGRAMAS Y RESULTADOS</w:t>
      </w:r>
      <w:bookmarkEnd w:id="41"/>
    </w:p>
    <w:p w14:paraId="0E783D5C" w14:textId="77777777" w:rsidR="00B75788" w:rsidRPr="00B75788" w:rsidRDefault="00B75788" w:rsidP="00B75788">
      <w:pPr>
        <w:keepNext/>
        <w:keepLines/>
        <w:spacing w:before="200" w:after="120"/>
        <w:outlineLvl w:val="3"/>
        <w:rPr>
          <w:rFonts w:eastAsiaTheme="majorEastAsia" w:cstheme="majorBidi"/>
          <w:bCs/>
          <w:i/>
          <w:iCs/>
          <w:u w:val="single"/>
        </w:rPr>
      </w:pPr>
      <w:r w:rsidRPr="00B75788">
        <w:rPr>
          <w:rFonts w:eastAsiaTheme="majorEastAsia" w:cstheme="majorBidi"/>
          <w:bCs/>
          <w:i/>
          <w:iCs/>
          <w:u w:val="single"/>
        </w:rPr>
        <w:t>Criterio 7.1: Transparencia, difusión de actividades y programas y resultados</w:t>
      </w:r>
    </w:p>
    <w:p w14:paraId="35D6B6E8" w14:textId="77777777" w:rsidR="00B75788" w:rsidRPr="00B75788" w:rsidRDefault="00B75788" w:rsidP="00B75788">
      <w:pPr>
        <w:spacing w:after="120"/>
      </w:pPr>
      <w:r w:rsidRPr="00B75788">
        <w:t xml:space="preserve">Estándar: </w:t>
      </w:r>
    </w:p>
    <w:p w14:paraId="0933BCE0" w14:textId="77777777" w:rsidR="00B75788" w:rsidRPr="00B75788" w:rsidRDefault="00B75788" w:rsidP="00B75788">
      <w:pPr>
        <w:spacing w:after="120"/>
      </w:pPr>
      <w:r w:rsidRPr="00B75788">
        <w:t>El centro cuenta con procedimientos para la publicación periódica de información actualizada relativa a sus actividades y programas y resultados que garantizan los procesos de toma de decisiones, la rendición de cuentas y la mejora continua en todos los niveles de la institución.</w:t>
      </w:r>
    </w:p>
    <w:p w14:paraId="20E181A4" w14:textId="77777777" w:rsidR="00B75788" w:rsidRPr="00B75788" w:rsidRDefault="00B75788" w:rsidP="00B75788">
      <w:pPr>
        <w:spacing w:after="120"/>
      </w:pPr>
      <w:r w:rsidRPr="00B75788">
        <w:t xml:space="preserve">Directrices: </w:t>
      </w:r>
    </w:p>
    <w:p w14:paraId="06374720" w14:textId="4A79BEB6" w:rsidR="00B75788" w:rsidRDefault="00B75788" w:rsidP="000E017D">
      <w:r w:rsidRPr="00B75788">
        <w:t>El centro tiene establecido un procedimiento para rendir cuentas sobre los resultados a los diferentes grupos de interés (memorias de actividad, informes de resultados, etc…).</w:t>
      </w:r>
    </w:p>
    <w:p w14:paraId="6430C786" w14:textId="77777777" w:rsidR="000E017D" w:rsidRPr="000E017D" w:rsidRDefault="000E017D" w:rsidP="000E017D">
      <w:pPr>
        <w:rPr>
          <w:sz w:val="16"/>
          <w:szCs w:val="16"/>
        </w:rPr>
      </w:pPr>
      <w:r w:rsidRPr="00717684">
        <w:rPr>
          <w:sz w:val="16"/>
          <w:szCs w:val="16"/>
        </w:rPr>
        <w:t>Valoración del cumplimiento de la directriz:</w:t>
      </w:r>
    </w:p>
    <w:p w14:paraId="3B96255B" w14:textId="77777777" w:rsidR="000E017D" w:rsidRPr="00B75788" w:rsidRDefault="000E017D" w:rsidP="000E017D"/>
    <w:p w14:paraId="11B0423D" w14:textId="77777777" w:rsidR="00B75788" w:rsidRPr="00B75788" w:rsidRDefault="00B75788" w:rsidP="000E017D">
      <w:r w:rsidRPr="00B75788">
        <w:t>El centro cuenta con procedimientos para asegurar la publicación, en el momento oportuno, de información actualizada y accesible, relativa a sus actividades y programas. Se informará al menos sobre los siguientes aspectos:</w:t>
      </w:r>
    </w:p>
    <w:p w14:paraId="31E9C6B3" w14:textId="77777777" w:rsidR="00B75788" w:rsidRPr="00B75788" w:rsidRDefault="00B75788" w:rsidP="006C0B44">
      <w:pPr>
        <w:pStyle w:val="Prrafodelista"/>
        <w:numPr>
          <w:ilvl w:val="0"/>
          <w:numId w:val="6"/>
        </w:numPr>
      </w:pPr>
      <w:r w:rsidRPr="00B75788">
        <w:t xml:space="preserve">La oferta formativa, objetivos y planificación de las titulaciones. </w:t>
      </w:r>
    </w:p>
    <w:p w14:paraId="70787EC4" w14:textId="77777777" w:rsidR="00B75788" w:rsidRPr="00B75788" w:rsidRDefault="00B75788" w:rsidP="006C0B44">
      <w:pPr>
        <w:pStyle w:val="Prrafodelista"/>
        <w:numPr>
          <w:ilvl w:val="0"/>
          <w:numId w:val="6"/>
        </w:numPr>
      </w:pPr>
      <w:r w:rsidRPr="00B75788">
        <w:t xml:space="preserve">Las políticas de acceso y de orientación de los estudiantes. </w:t>
      </w:r>
    </w:p>
    <w:p w14:paraId="59A418D1" w14:textId="77777777" w:rsidR="00B75788" w:rsidRPr="00B75788" w:rsidRDefault="00B75788" w:rsidP="006C0B44">
      <w:pPr>
        <w:pStyle w:val="Prrafodelista"/>
        <w:numPr>
          <w:ilvl w:val="0"/>
          <w:numId w:val="6"/>
        </w:numPr>
      </w:pPr>
      <w:r w:rsidRPr="00B75788">
        <w:t xml:space="preserve">La metodología de enseñanza, aprendizaje y evaluación. </w:t>
      </w:r>
    </w:p>
    <w:p w14:paraId="0758EE42" w14:textId="77777777" w:rsidR="00B75788" w:rsidRPr="00B75788" w:rsidRDefault="00B75788" w:rsidP="006C0B44">
      <w:pPr>
        <w:pStyle w:val="Prrafodelista"/>
        <w:numPr>
          <w:ilvl w:val="0"/>
          <w:numId w:val="6"/>
        </w:numPr>
      </w:pPr>
      <w:r w:rsidRPr="00B75788">
        <w:t xml:space="preserve">La política de movilidad y los programas de prácticas externas. </w:t>
      </w:r>
    </w:p>
    <w:p w14:paraId="79B915C4" w14:textId="77777777" w:rsidR="00B75788" w:rsidRPr="00B75788" w:rsidRDefault="00B75788" w:rsidP="006C0B44">
      <w:pPr>
        <w:pStyle w:val="Prrafodelista"/>
        <w:numPr>
          <w:ilvl w:val="0"/>
          <w:numId w:val="6"/>
        </w:numPr>
      </w:pPr>
      <w:r w:rsidRPr="00B75788">
        <w:t xml:space="preserve">Los resultados de aprendizaje. </w:t>
      </w:r>
    </w:p>
    <w:p w14:paraId="4C84FE75" w14:textId="77777777" w:rsidR="00B75788" w:rsidRPr="00B75788" w:rsidRDefault="00B75788" w:rsidP="006C0B44">
      <w:pPr>
        <w:pStyle w:val="Prrafodelista"/>
        <w:numPr>
          <w:ilvl w:val="0"/>
          <w:numId w:val="6"/>
        </w:numPr>
      </w:pPr>
      <w:r w:rsidRPr="00B75788">
        <w:t xml:space="preserve">Los resultados de la inserción laboral. </w:t>
      </w:r>
    </w:p>
    <w:p w14:paraId="2522AAE4" w14:textId="77777777" w:rsidR="00B75788" w:rsidRPr="00B75788" w:rsidRDefault="00B75788" w:rsidP="006C0B44">
      <w:pPr>
        <w:pStyle w:val="Prrafodelista"/>
        <w:numPr>
          <w:ilvl w:val="0"/>
          <w:numId w:val="6"/>
        </w:numPr>
      </w:pPr>
      <w:r w:rsidRPr="00B75788">
        <w:t xml:space="preserve">Los resultados de la satisfacción de los grupos de interés. </w:t>
      </w:r>
    </w:p>
    <w:p w14:paraId="3E02C53E" w14:textId="77777777" w:rsidR="00B75788" w:rsidRPr="00B75788" w:rsidRDefault="00B75788" w:rsidP="006C0B44">
      <w:pPr>
        <w:pStyle w:val="Prrafodelista"/>
        <w:numPr>
          <w:ilvl w:val="0"/>
          <w:numId w:val="6"/>
        </w:numPr>
      </w:pPr>
      <w:r w:rsidRPr="00B75788">
        <w:t>Las alegaciones, reclamaciones y sugerencias.</w:t>
      </w:r>
    </w:p>
    <w:p w14:paraId="0B55C241" w14:textId="77777777" w:rsidR="00B75788" w:rsidRPr="00B75788" w:rsidRDefault="00B75788" w:rsidP="006C0B44">
      <w:pPr>
        <w:pStyle w:val="Prrafodelista"/>
        <w:numPr>
          <w:ilvl w:val="0"/>
          <w:numId w:val="6"/>
        </w:numPr>
      </w:pPr>
      <w:r w:rsidRPr="00B75788">
        <w:t xml:space="preserve">El acceso, evaluación, promoción y reconocimiento del personal académico y de apoyo a la docencia. </w:t>
      </w:r>
    </w:p>
    <w:p w14:paraId="7409EC36" w14:textId="77777777" w:rsidR="00B75788" w:rsidRPr="00B75788" w:rsidRDefault="00B75788" w:rsidP="006C0B44">
      <w:pPr>
        <w:pStyle w:val="Prrafodelista"/>
        <w:numPr>
          <w:ilvl w:val="0"/>
          <w:numId w:val="6"/>
        </w:numPr>
      </w:pPr>
      <w:r w:rsidRPr="00B75788">
        <w:t>La utilización de los recursos materiales y servicios.</w:t>
      </w:r>
    </w:p>
    <w:p w14:paraId="3BB7C117" w14:textId="5F02C826" w:rsidR="00B75788" w:rsidRDefault="00B75788" w:rsidP="006C0B44">
      <w:pPr>
        <w:pStyle w:val="Prrafodelista"/>
        <w:numPr>
          <w:ilvl w:val="0"/>
          <w:numId w:val="6"/>
        </w:numPr>
      </w:pPr>
      <w:r w:rsidRPr="00B75788">
        <w:t xml:space="preserve">Los resultados de las evaluaciones externas (certificaciones, seguimiento, renovación de la acreditación…). </w:t>
      </w:r>
    </w:p>
    <w:p w14:paraId="39187722" w14:textId="77777777" w:rsidR="000E017D" w:rsidRPr="000E017D" w:rsidRDefault="000E017D" w:rsidP="000E017D">
      <w:pPr>
        <w:rPr>
          <w:sz w:val="16"/>
          <w:szCs w:val="16"/>
        </w:rPr>
      </w:pPr>
      <w:r w:rsidRPr="00717684">
        <w:rPr>
          <w:sz w:val="16"/>
          <w:szCs w:val="16"/>
        </w:rPr>
        <w:t>Valoración del cumplimiento de la directriz:</w:t>
      </w:r>
    </w:p>
    <w:p w14:paraId="3EB75339" w14:textId="4F6ADA7A" w:rsidR="000E017D" w:rsidRDefault="000E017D" w:rsidP="000E017D"/>
    <w:p w14:paraId="514C69AA" w14:textId="62337937" w:rsidR="009460CD" w:rsidRDefault="009460CD" w:rsidP="000E017D"/>
    <w:p w14:paraId="6BBE2997" w14:textId="77777777" w:rsidR="009460CD" w:rsidRDefault="009460CD" w:rsidP="000E017D"/>
    <w:p w14:paraId="1377515F" w14:textId="07F432ED" w:rsidR="00B75788" w:rsidRDefault="00B75788" w:rsidP="000E017D">
      <w:r w:rsidRPr="00B75788">
        <w:lastRenderedPageBreak/>
        <w:t>La documentación del SIGC es accesible y describe de manera fiel y actualizada tanto los procesos que se llevan a cabo en el centro, como sus mecanismos de medición, análisis y mejora.</w:t>
      </w:r>
    </w:p>
    <w:p w14:paraId="42F1D8F2" w14:textId="77777777" w:rsidR="000E017D" w:rsidRPr="000E017D" w:rsidRDefault="000E017D" w:rsidP="000E017D">
      <w:pPr>
        <w:rPr>
          <w:sz w:val="16"/>
          <w:szCs w:val="16"/>
        </w:rPr>
      </w:pPr>
      <w:r w:rsidRPr="00717684">
        <w:rPr>
          <w:sz w:val="16"/>
          <w:szCs w:val="16"/>
        </w:rPr>
        <w:t>Valoración del cumplimiento de la directriz:</w:t>
      </w:r>
    </w:p>
    <w:p w14:paraId="3E52592F" w14:textId="433B3397" w:rsidR="000E017D" w:rsidRDefault="000E017D" w:rsidP="000E017D"/>
    <w:p w14:paraId="51370F68" w14:textId="77777777" w:rsidR="009460CD" w:rsidRPr="00B75788" w:rsidRDefault="009460CD" w:rsidP="000E017D"/>
    <w:p w14:paraId="63795DF6" w14:textId="075E4D31" w:rsidR="00B75788" w:rsidRDefault="00B75788" w:rsidP="000E017D">
      <w:r w:rsidRPr="00B75788">
        <w:t>El centro cuenta con procedimientos para la revisión y mejora de la información pública que tienen en cuenta a los diferentes grupos de interés.</w:t>
      </w:r>
    </w:p>
    <w:p w14:paraId="64F787F4" w14:textId="77777777" w:rsidR="000E017D" w:rsidRPr="000E017D" w:rsidRDefault="000E017D" w:rsidP="000E017D">
      <w:pPr>
        <w:rPr>
          <w:sz w:val="16"/>
          <w:szCs w:val="16"/>
        </w:rPr>
      </w:pPr>
      <w:r w:rsidRPr="00717684">
        <w:rPr>
          <w:sz w:val="16"/>
          <w:szCs w:val="16"/>
        </w:rPr>
        <w:t>Valoración del cumplimiento de la directriz:</w:t>
      </w:r>
    </w:p>
    <w:p w14:paraId="47C3FD75" w14:textId="7E6749A6" w:rsidR="000E017D" w:rsidRDefault="000E017D" w:rsidP="000E017D"/>
    <w:p w14:paraId="5B814EBA" w14:textId="77777777" w:rsidR="009460CD" w:rsidRDefault="009460CD" w:rsidP="000E017D"/>
    <w:p w14:paraId="4087075A" w14:textId="77777777" w:rsidR="006C0B44" w:rsidRPr="00AD1012" w:rsidRDefault="006C0B44" w:rsidP="006C0B44">
      <w:pPr>
        <w:rPr>
          <w:b/>
          <w:i/>
        </w:rPr>
      </w:pPr>
      <w:r w:rsidRPr="00AD1012">
        <w:rPr>
          <w:b/>
          <w:i/>
        </w:rPr>
        <w:t>Valoración del cumplimiento del criterio:</w:t>
      </w:r>
    </w:p>
    <w:p w14:paraId="1731D626" w14:textId="77777777" w:rsidR="006C0B44" w:rsidRPr="00BB5F8E" w:rsidRDefault="00F40AFC" w:rsidP="006C0B44">
      <w:pPr>
        <w:spacing w:after="0"/>
        <w:ind w:left="709"/>
      </w:pPr>
      <w:sdt>
        <w:sdtPr>
          <w:id w:val="27065401"/>
          <w14:checkbox>
            <w14:checked w14:val="0"/>
            <w14:checkedState w14:val="2612" w14:font="MS Gothic"/>
            <w14:uncheckedState w14:val="2610" w14:font="MS Gothic"/>
          </w14:checkbox>
        </w:sdtPr>
        <w:sdtEndPr/>
        <w:sdtContent>
          <w:r w:rsidR="006C0B44">
            <w:rPr>
              <w:rFonts w:ascii="MS Gothic" w:eastAsia="MS Gothic" w:hAnsi="MS Gothic" w:hint="eastAsia"/>
            </w:rPr>
            <w:t>☐</w:t>
          </w:r>
        </w:sdtContent>
      </w:sdt>
      <w:r w:rsidR="006C0B44" w:rsidRPr="00BB5F8E">
        <w:t>NO IMPLANTADO</w:t>
      </w:r>
    </w:p>
    <w:p w14:paraId="6DF12A19" w14:textId="77777777" w:rsidR="006C0B44" w:rsidRPr="00BB5F8E" w:rsidRDefault="00F40AFC" w:rsidP="006C0B44">
      <w:pPr>
        <w:spacing w:after="0"/>
        <w:ind w:left="709"/>
      </w:pPr>
      <w:sdt>
        <w:sdtPr>
          <w:id w:val="2115328158"/>
          <w14:checkbox>
            <w14:checked w14:val="0"/>
            <w14:checkedState w14:val="2612" w14:font="MS Gothic"/>
            <w14:uncheckedState w14:val="2610" w14:font="MS Gothic"/>
          </w14:checkbox>
        </w:sdtPr>
        <w:sdtEndPr/>
        <w:sdtContent>
          <w:r w:rsidR="006C0B44">
            <w:rPr>
              <w:rFonts w:ascii="MS Gothic" w:eastAsia="MS Gothic" w:hAnsi="MS Gothic" w:hint="eastAsia"/>
            </w:rPr>
            <w:t>☐</w:t>
          </w:r>
        </w:sdtContent>
      </w:sdt>
      <w:r w:rsidR="006C0B44" w:rsidRPr="00BB5F8E">
        <w:t>INSUFICIENTEMENTE IMPLANTADO</w:t>
      </w:r>
    </w:p>
    <w:p w14:paraId="57E8E70F" w14:textId="77777777" w:rsidR="006C0B44" w:rsidRPr="00BB5F8E" w:rsidRDefault="00F40AFC" w:rsidP="006C0B44">
      <w:pPr>
        <w:spacing w:after="0"/>
        <w:ind w:left="709"/>
      </w:pPr>
      <w:sdt>
        <w:sdtPr>
          <w:id w:val="122664518"/>
          <w14:checkbox>
            <w14:checked w14:val="0"/>
            <w14:checkedState w14:val="2612" w14:font="MS Gothic"/>
            <w14:uncheckedState w14:val="2610" w14:font="MS Gothic"/>
          </w14:checkbox>
        </w:sdtPr>
        <w:sdtEndPr/>
        <w:sdtContent>
          <w:r w:rsidR="006C0B44">
            <w:rPr>
              <w:rFonts w:ascii="MS Gothic" w:eastAsia="MS Gothic" w:hAnsi="MS Gothic" w:hint="eastAsia"/>
            </w:rPr>
            <w:t>☐</w:t>
          </w:r>
        </w:sdtContent>
      </w:sdt>
      <w:r w:rsidR="006C0B44" w:rsidRPr="00BB5F8E">
        <w:t>SUFICIENTEMENTE IMPLANTADO</w:t>
      </w:r>
    </w:p>
    <w:p w14:paraId="1CF50C88" w14:textId="77777777" w:rsidR="006C0B44" w:rsidRPr="00BB5F8E" w:rsidRDefault="00F40AFC" w:rsidP="006C0B44">
      <w:pPr>
        <w:spacing w:after="0"/>
        <w:ind w:left="709"/>
      </w:pPr>
      <w:sdt>
        <w:sdtPr>
          <w:id w:val="228970653"/>
          <w14:checkbox>
            <w14:checked w14:val="0"/>
            <w14:checkedState w14:val="2612" w14:font="MS Gothic"/>
            <w14:uncheckedState w14:val="2610" w14:font="MS Gothic"/>
          </w14:checkbox>
        </w:sdtPr>
        <w:sdtEndPr/>
        <w:sdtContent>
          <w:r w:rsidR="006C0B44">
            <w:rPr>
              <w:rFonts w:ascii="MS Gothic" w:eastAsia="MS Gothic" w:hAnsi="MS Gothic" w:hint="eastAsia"/>
            </w:rPr>
            <w:t>☐</w:t>
          </w:r>
        </w:sdtContent>
      </w:sdt>
      <w:r w:rsidR="006C0B44" w:rsidRPr="00BB5F8E">
        <w:t>COMPLETAMENTE IMPLANTADO</w:t>
      </w:r>
      <w:r w:rsidR="006C0B44" w:rsidRPr="00BB5F8E">
        <w:tab/>
      </w:r>
    </w:p>
    <w:p w14:paraId="7FEE8E53" w14:textId="77777777" w:rsidR="006C0B44" w:rsidRDefault="006C0B44" w:rsidP="006C0B44">
      <w:pPr>
        <w:rPr>
          <w:b/>
          <w:i/>
        </w:rPr>
      </w:pPr>
    </w:p>
    <w:p w14:paraId="7DD70CF2" w14:textId="77777777" w:rsidR="006C0B44" w:rsidRPr="00AD1012" w:rsidRDefault="006C0B44" w:rsidP="006C0B44">
      <w:pPr>
        <w:rPr>
          <w:b/>
          <w:i/>
        </w:rPr>
      </w:pPr>
      <w:r>
        <w:rPr>
          <w:b/>
          <w:i/>
        </w:rPr>
        <w:t>Explicación</w:t>
      </w:r>
      <w:r w:rsidRPr="00AD1012">
        <w:rPr>
          <w:b/>
          <w:i/>
        </w:rPr>
        <w:t xml:space="preserve"> de</w:t>
      </w:r>
      <w:r>
        <w:rPr>
          <w:b/>
          <w:i/>
        </w:rPr>
        <w:t xml:space="preserve"> </w:t>
      </w:r>
      <w:r w:rsidRPr="00AD1012">
        <w:rPr>
          <w:b/>
          <w:i/>
        </w:rPr>
        <w:t>l</w:t>
      </w:r>
      <w:r>
        <w:rPr>
          <w:b/>
          <w:i/>
        </w:rPr>
        <w:t xml:space="preserve">a valoración del </w:t>
      </w:r>
      <w:r w:rsidRPr="00AD1012">
        <w:rPr>
          <w:b/>
          <w:i/>
        </w:rPr>
        <w:t>cumplimiento del criterio:</w:t>
      </w:r>
    </w:p>
    <w:p w14:paraId="3E18976D" w14:textId="77777777" w:rsidR="006C0B44" w:rsidRDefault="006C0B44" w:rsidP="006C0B44">
      <w:pPr>
        <w:rPr>
          <w:b/>
        </w:rPr>
      </w:pPr>
    </w:p>
    <w:p w14:paraId="5075FFA5" w14:textId="77777777" w:rsidR="006C0B44" w:rsidRPr="00831487" w:rsidRDefault="006C0B44" w:rsidP="006C0B44">
      <w:pPr>
        <w:rPr>
          <w:b/>
        </w:rPr>
      </w:pPr>
    </w:p>
    <w:p w14:paraId="59DD4EFB" w14:textId="77777777" w:rsidR="006C0B44" w:rsidRPr="00AD1012" w:rsidRDefault="006C0B44" w:rsidP="006C0B44">
      <w:pPr>
        <w:rPr>
          <w:b/>
          <w:i/>
        </w:rPr>
      </w:pPr>
      <w:r>
        <w:rPr>
          <w:b/>
          <w:i/>
        </w:rPr>
        <w:t>Listado de e</w:t>
      </w:r>
      <w:r w:rsidRPr="00AD1012">
        <w:rPr>
          <w:b/>
          <w:i/>
        </w:rPr>
        <w:t>videncias que se presentan:</w:t>
      </w:r>
    </w:p>
    <w:p w14:paraId="1A2BDE8F" w14:textId="77777777" w:rsidR="006C0B44" w:rsidRDefault="006C0B44" w:rsidP="006C0B44">
      <w:pPr>
        <w:spacing w:after="160" w:line="259" w:lineRule="auto"/>
        <w:jc w:val="left"/>
      </w:pPr>
      <w:r>
        <w:br w:type="page"/>
      </w:r>
    </w:p>
    <w:p w14:paraId="6696DAD7" w14:textId="7AF2412F" w:rsidR="00B75788" w:rsidRDefault="00B75788" w:rsidP="00B75788">
      <w:pPr>
        <w:keepNext/>
        <w:keepLines/>
        <w:spacing w:before="240" w:after="120"/>
        <w:jc w:val="left"/>
        <w:outlineLvl w:val="2"/>
        <w:rPr>
          <w:rFonts w:eastAsiaTheme="majorEastAsia" w:cstheme="majorBidi"/>
          <w:b/>
          <w:sz w:val="24"/>
          <w:szCs w:val="28"/>
        </w:rPr>
      </w:pPr>
      <w:bookmarkStart w:id="42" w:name="_Toc155172339"/>
      <w:bookmarkStart w:id="43" w:name="_Toc164153708"/>
      <w:bookmarkEnd w:id="42"/>
      <w:r w:rsidRPr="00B75788">
        <w:rPr>
          <w:rFonts w:eastAsiaTheme="majorEastAsia" w:cstheme="majorBidi"/>
          <w:b/>
          <w:sz w:val="24"/>
          <w:szCs w:val="28"/>
        </w:rPr>
        <w:lastRenderedPageBreak/>
        <w:t>DIMENSIÓN 8: I+D+I Y TRANSFERENCIA DEL CONOCIMIENTO.</w:t>
      </w:r>
      <w:bookmarkStart w:id="44" w:name="_Toc155172341"/>
      <w:bookmarkEnd w:id="44"/>
      <w:bookmarkEnd w:id="43"/>
    </w:p>
    <w:p w14:paraId="3ABBB40A" w14:textId="02B37E1D" w:rsidR="00B75788" w:rsidRPr="00B75788" w:rsidRDefault="006C0B44" w:rsidP="00B75788">
      <w:pPr>
        <w:keepNext/>
        <w:keepLines/>
        <w:spacing w:before="240" w:after="120"/>
        <w:jc w:val="left"/>
        <w:outlineLvl w:val="2"/>
        <w:rPr>
          <w:rFonts w:eastAsiaTheme="majorEastAsia" w:cstheme="majorBidi"/>
          <w:i/>
          <w:sz w:val="24"/>
          <w:szCs w:val="28"/>
          <w:u w:val="single"/>
        </w:rPr>
      </w:pPr>
      <w:r w:rsidRPr="006C0B44">
        <w:rPr>
          <w:rFonts w:eastAsiaTheme="majorEastAsia" w:cstheme="majorBidi"/>
          <w:i/>
          <w:sz w:val="24"/>
          <w:szCs w:val="28"/>
          <w:u w:val="single"/>
        </w:rPr>
        <w:t>Nota: Escuelas de doctorado</w:t>
      </w:r>
    </w:p>
    <w:p w14:paraId="4456490A" w14:textId="77777777" w:rsidR="00B75788" w:rsidRPr="00B75788" w:rsidRDefault="00B75788" w:rsidP="00B75788">
      <w:pPr>
        <w:keepNext/>
        <w:keepLines/>
        <w:spacing w:before="200" w:after="120"/>
        <w:outlineLvl w:val="3"/>
        <w:rPr>
          <w:rFonts w:eastAsiaTheme="majorEastAsia" w:cstheme="majorBidi"/>
          <w:bCs/>
          <w:i/>
          <w:iCs/>
          <w:u w:val="single"/>
        </w:rPr>
      </w:pPr>
      <w:r w:rsidRPr="00B75788">
        <w:rPr>
          <w:rFonts w:eastAsiaTheme="majorEastAsia" w:cstheme="majorBidi"/>
          <w:bCs/>
          <w:i/>
          <w:iCs/>
          <w:u w:val="single"/>
        </w:rPr>
        <w:t>Criterio 8.1: I+D+i y transferencia del conocimiento.</w:t>
      </w:r>
    </w:p>
    <w:p w14:paraId="3D3CE3CB" w14:textId="77777777" w:rsidR="00B75788" w:rsidRPr="00B75788" w:rsidRDefault="00B75788" w:rsidP="00B75788">
      <w:pPr>
        <w:spacing w:after="120"/>
      </w:pPr>
      <w:r w:rsidRPr="00B75788">
        <w:t xml:space="preserve">Estándar: </w:t>
      </w:r>
      <w:bookmarkStart w:id="45" w:name="_Toc155172342"/>
      <w:bookmarkEnd w:id="45"/>
    </w:p>
    <w:p w14:paraId="63FBB072" w14:textId="77777777" w:rsidR="00B75788" w:rsidRPr="00B75788" w:rsidRDefault="00B75788" w:rsidP="00B75788">
      <w:pPr>
        <w:spacing w:after="120"/>
      </w:pPr>
      <w:r w:rsidRPr="00B75788">
        <w:t>El centro desarrolla mecanismos que aseguran una estructura investigadora que planifica y desarrolla programas y proyectos de investigación con financiación interna y/o externa, de forma que se alcancen resultados de investigación alineados con las líneas de investigación del programa de doctorado en el que participan, con los referentes internacionales en sus correspondientes ámbitos disciplinares, y se realice transferencia de conocimiento en colaboración con entidades, empresas, instituciones y organizaciones, entre otros, que genera innovación y progreso en la sociedad.</w:t>
      </w:r>
    </w:p>
    <w:p w14:paraId="49ACED1D" w14:textId="77777777" w:rsidR="00B75788" w:rsidRPr="00B75788" w:rsidRDefault="00B75788" w:rsidP="00B75788">
      <w:pPr>
        <w:spacing w:after="120"/>
      </w:pPr>
      <w:r w:rsidRPr="00B75788">
        <w:t>Directrices:</w:t>
      </w:r>
      <w:bookmarkStart w:id="46" w:name="_Toc155172343"/>
      <w:bookmarkEnd w:id="46"/>
    </w:p>
    <w:p w14:paraId="0A115A5D" w14:textId="23A1B8AF" w:rsidR="00B75788" w:rsidRDefault="00B75788" w:rsidP="000E017D">
      <w:r w:rsidRPr="00B75788">
        <w:t xml:space="preserve">Los procesos y procedimientos ligados a la I+D+i y la transferencia de conocimiento están implantados y garantizan que se alcancen resultados de investigación alineados con las líneas de investigación de los programas de doctorado. </w:t>
      </w:r>
    </w:p>
    <w:p w14:paraId="3D33D794" w14:textId="77777777" w:rsidR="000E017D" w:rsidRPr="000E017D" w:rsidRDefault="000E017D" w:rsidP="000E017D">
      <w:pPr>
        <w:rPr>
          <w:sz w:val="16"/>
          <w:szCs w:val="16"/>
        </w:rPr>
      </w:pPr>
      <w:r w:rsidRPr="00717684">
        <w:rPr>
          <w:sz w:val="16"/>
          <w:szCs w:val="16"/>
        </w:rPr>
        <w:t>Valoración del cumplimiento de la directriz:</w:t>
      </w:r>
    </w:p>
    <w:p w14:paraId="0E36CCEC" w14:textId="5084E67D" w:rsidR="000E017D" w:rsidRDefault="000E017D" w:rsidP="000E017D"/>
    <w:p w14:paraId="158B2EA4" w14:textId="77777777" w:rsidR="009460CD" w:rsidRDefault="009460CD" w:rsidP="000E017D"/>
    <w:p w14:paraId="39F14800" w14:textId="77777777" w:rsidR="009460CD" w:rsidRPr="00B75788" w:rsidRDefault="009460CD" w:rsidP="000E017D"/>
    <w:p w14:paraId="56C459AE" w14:textId="75E88015" w:rsidR="00B75788" w:rsidRDefault="00B75788" w:rsidP="000E017D">
      <w:r w:rsidRPr="00B75788">
        <w:t xml:space="preserve">Se recoge información para el análisis y mejora de los procesos y procedimientos relacionados con la I+D+i y la transferencia de conocimiento y sus resultados. </w:t>
      </w:r>
    </w:p>
    <w:p w14:paraId="146625E7" w14:textId="77777777" w:rsidR="000E017D" w:rsidRPr="000E017D" w:rsidRDefault="000E017D" w:rsidP="000E017D">
      <w:pPr>
        <w:rPr>
          <w:sz w:val="16"/>
          <w:szCs w:val="16"/>
        </w:rPr>
      </w:pPr>
      <w:r w:rsidRPr="00717684">
        <w:rPr>
          <w:sz w:val="16"/>
          <w:szCs w:val="16"/>
        </w:rPr>
        <w:t>Valoración del cumplimiento de la directriz:</w:t>
      </w:r>
    </w:p>
    <w:p w14:paraId="73868F0D" w14:textId="35C0CF13" w:rsidR="000E017D" w:rsidRDefault="000E017D" w:rsidP="000E017D"/>
    <w:p w14:paraId="40D4DEEC" w14:textId="77777777" w:rsidR="009460CD" w:rsidRDefault="009460CD" w:rsidP="000E017D"/>
    <w:p w14:paraId="3FB64370" w14:textId="77777777" w:rsidR="009460CD" w:rsidRPr="00B75788" w:rsidRDefault="009460CD" w:rsidP="000E017D"/>
    <w:p w14:paraId="45B15562" w14:textId="1BD1BCE7" w:rsidR="00B75788" w:rsidRDefault="00B75788" w:rsidP="000E017D">
      <w:pPr>
        <w:rPr>
          <w:rFonts w:ascii="Calibri" w:hAnsi="Calibri" w:cs="Calibri"/>
          <w:sz w:val="23"/>
          <w:szCs w:val="23"/>
          <w:lang w:val="es-ES_tradnl"/>
        </w:rPr>
      </w:pPr>
      <w:r w:rsidRPr="00B75788">
        <w:t>Existen evidencias claras y continuas que demuestran que los procesos y procedimientos se mejoran de</w:t>
      </w:r>
      <w:r w:rsidRPr="00B75788">
        <w:rPr>
          <w:rFonts w:ascii="Calibri" w:hAnsi="Calibri" w:cs="Calibri"/>
          <w:sz w:val="23"/>
          <w:szCs w:val="23"/>
          <w:lang w:val="es-ES_tradnl"/>
        </w:rPr>
        <w:t xml:space="preserve"> forma periódica. </w:t>
      </w:r>
    </w:p>
    <w:p w14:paraId="3DEE3651" w14:textId="33B6AB42" w:rsidR="000E017D" w:rsidRDefault="000E017D" w:rsidP="000E017D">
      <w:pPr>
        <w:rPr>
          <w:sz w:val="16"/>
          <w:szCs w:val="16"/>
        </w:rPr>
      </w:pPr>
      <w:r w:rsidRPr="00717684">
        <w:rPr>
          <w:sz w:val="16"/>
          <w:szCs w:val="16"/>
        </w:rPr>
        <w:t>Valoración del cumplimiento de la directriz:</w:t>
      </w:r>
    </w:p>
    <w:p w14:paraId="01D4E1D7" w14:textId="060FB314" w:rsidR="009460CD" w:rsidRDefault="009460CD" w:rsidP="000E017D">
      <w:pPr>
        <w:rPr>
          <w:sz w:val="16"/>
          <w:szCs w:val="16"/>
        </w:rPr>
      </w:pPr>
    </w:p>
    <w:p w14:paraId="2355C38F" w14:textId="2D5E878B" w:rsidR="009460CD" w:rsidRDefault="009460CD" w:rsidP="000E017D">
      <w:pPr>
        <w:rPr>
          <w:sz w:val="16"/>
          <w:szCs w:val="16"/>
        </w:rPr>
      </w:pPr>
    </w:p>
    <w:p w14:paraId="1E82B7EA" w14:textId="3CC436B4" w:rsidR="009460CD" w:rsidRDefault="009460CD" w:rsidP="000E017D">
      <w:pPr>
        <w:rPr>
          <w:sz w:val="16"/>
          <w:szCs w:val="16"/>
        </w:rPr>
      </w:pPr>
    </w:p>
    <w:p w14:paraId="4E736876" w14:textId="77777777" w:rsidR="009460CD" w:rsidRPr="000E017D" w:rsidRDefault="009460CD" w:rsidP="000E017D">
      <w:pPr>
        <w:rPr>
          <w:sz w:val="16"/>
          <w:szCs w:val="16"/>
        </w:rPr>
      </w:pPr>
    </w:p>
    <w:p w14:paraId="25589AC5" w14:textId="77777777" w:rsidR="006C0B44" w:rsidRPr="00AD1012" w:rsidRDefault="006C0B44" w:rsidP="006C0B44">
      <w:pPr>
        <w:rPr>
          <w:b/>
          <w:i/>
        </w:rPr>
      </w:pPr>
      <w:r w:rsidRPr="00AD1012">
        <w:rPr>
          <w:b/>
          <w:i/>
        </w:rPr>
        <w:t>Valoración del cumplimiento del criterio:</w:t>
      </w:r>
    </w:p>
    <w:p w14:paraId="53363861" w14:textId="77777777" w:rsidR="006C0B44" w:rsidRPr="00BB5F8E" w:rsidRDefault="00F40AFC" w:rsidP="006C0B44">
      <w:pPr>
        <w:spacing w:after="0"/>
        <w:ind w:left="709"/>
      </w:pPr>
      <w:sdt>
        <w:sdtPr>
          <w:id w:val="1376577112"/>
          <w14:checkbox>
            <w14:checked w14:val="0"/>
            <w14:checkedState w14:val="2612" w14:font="MS Gothic"/>
            <w14:uncheckedState w14:val="2610" w14:font="MS Gothic"/>
          </w14:checkbox>
        </w:sdtPr>
        <w:sdtEndPr/>
        <w:sdtContent>
          <w:r w:rsidR="006C0B44">
            <w:rPr>
              <w:rFonts w:ascii="MS Gothic" w:eastAsia="MS Gothic" w:hAnsi="MS Gothic" w:hint="eastAsia"/>
            </w:rPr>
            <w:t>☐</w:t>
          </w:r>
        </w:sdtContent>
      </w:sdt>
      <w:r w:rsidR="006C0B44" w:rsidRPr="00BB5F8E">
        <w:t>NO IMPLANTADO</w:t>
      </w:r>
    </w:p>
    <w:p w14:paraId="621DBFA5" w14:textId="77777777" w:rsidR="006C0B44" w:rsidRPr="00BB5F8E" w:rsidRDefault="00F40AFC" w:rsidP="006C0B44">
      <w:pPr>
        <w:spacing w:after="0"/>
        <w:ind w:left="709"/>
      </w:pPr>
      <w:sdt>
        <w:sdtPr>
          <w:id w:val="389771306"/>
          <w14:checkbox>
            <w14:checked w14:val="0"/>
            <w14:checkedState w14:val="2612" w14:font="MS Gothic"/>
            <w14:uncheckedState w14:val="2610" w14:font="MS Gothic"/>
          </w14:checkbox>
        </w:sdtPr>
        <w:sdtEndPr/>
        <w:sdtContent>
          <w:r w:rsidR="006C0B44">
            <w:rPr>
              <w:rFonts w:ascii="MS Gothic" w:eastAsia="MS Gothic" w:hAnsi="MS Gothic" w:hint="eastAsia"/>
            </w:rPr>
            <w:t>☐</w:t>
          </w:r>
        </w:sdtContent>
      </w:sdt>
      <w:r w:rsidR="006C0B44" w:rsidRPr="00BB5F8E">
        <w:t>INSUFICIENTEMENTE IMPLANTADO</w:t>
      </w:r>
    </w:p>
    <w:p w14:paraId="2A4E180D" w14:textId="77777777" w:rsidR="006C0B44" w:rsidRPr="00BB5F8E" w:rsidRDefault="00F40AFC" w:rsidP="006C0B44">
      <w:pPr>
        <w:spacing w:after="0"/>
        <w:ind w:left="709"/>
      </w:pPr>
      <w:sdt>
        <w:sdtPr>
          <w:id w:val="1117637991"/>
          <w14:checkbox>
            <w14:checked w14:val="0"/>
            <w14:checkedState w14:val="2612" w14:font="MS Gothic"/>
            <w14:uncheckedState w14:val="2610" w14:font="MS Gothic"/>
          </w14:checkbox>
        </w:sdtPr>
        <w:sdtEndPr/>
        <w:sdtContent>
          <w:r w:rsidR="006C0B44">
            <w:rPr>
              <w:rFonts w:ascii="MS Gothic" w:eastAsia="MS Gothic" w:hAnsi="MS Gothic" w:hint="eastAsia"/>
            </w:rPr>
            <w:t>☐</w:t>
          </w:r>
        </w:sdtContent>
      </w:sdt>
      <w:r w:rsidR="006C0B44" w:rsidRPr="00BB5F8E">
        <w:t>SUFICIENTEMENTE IMPLANTADO</w:t>
      </w:r>
    </w:p>
    <w:p w14:paraId="10FD6EE9" w14:textId="77777777" w:rsidR="006C0B44" w:rsidRPr="00BB5F8E" w:rsidRDefault="00F40AFC" w:rsidP="006C0B44">
      <w:pPr>
        <w:spacing w:after="0"/>
        <w:ind w:left="709"/>
      </w:pPr>
      <w:sdt>
        <w:sdtPr>
          <w:id w:val="1639917244"/>
          <w14:checkbox>
            <w14:checked w14:val="0"/>
            <w14:checkedState w14:val="2612" w14:font="MS Gothic"/>
            <w14:uncheckedState w14:val="2610" w14:font="MS Gothic"/>
          </w14:checkbox>
        </w:sdtPr>
        <w:sdtEndPr/>
        <w:sdtContent>
          <w:r w:rsidR="006C0B44">
            <w:rPr>
              <w:rFonts w:ascii="MS Gothic" w:eastAsia="MS Gothic" w:hAnsi="MS Gothic" w:hint="eastAsia"/>
            </w:rPr>
            <w:t>☐</w:t>
          </w:r>
        </w:sdtContent>
      </w:sdt>
      <w:r w:rsidR="006C0B44" w:rsidRPr="00BB5F8E">
        <w:t>COMPLETAMENTE IMPLANTADO</w:t>
      </w:r>
      <w:r w:rsidR="006C0B44" w:rsidRPr="00BB5F8E">
        <w:tab/>
      </w:r>
    </w:p>
    <w:p w14:paraId="65949F5C" w14:textId="77777777" w:rsidR="006C0B44" w:rsidRDefault="006C0B44" w:rsidP="006C0B44">
      <w:pPr>
        <w:rPr>
          <w:b/>
          <w:i/>
        </w:rPr>
      </w:pPr>
    </w:p>
    <w:p w14:paraId="11B2678A" w14:textId="77777777" w:rsidR="006C0B44" w:rsidRPr="00AD1012" w:rsidRDefault="006C0B44" w:rsidP="006C0B44">
      <w:pPr>
        <w:rPr>
          <w:b/>
          <w:i/>
        </w:rPr>
      </w:pPr>
      <w:r>
        <w:rPr>
          <w:b/>
          <w:i/>
        </w:rPr>
        <w:t>Explicación</w:t>
      </w:r>
      <w:r w:rsidRPr="00AD1012">
        <w:rPr>
          <w:b/>
          <w:i/>
        </w:rPr>
        <w:t xml:space="preserve"> de</w:t>
      </w:r>
      <w:r>
        <w:rPr>
          <w:b/>
          <w:i/>
        </w:rPr>
        <w:t xml:space="preserve"> </w:t>
      </w:r>
      <w:r w:rsidRPr="00AD1012">
        <w:rPr>
          <w:b/>
          <w:i/>
        </w:rPr>
        <w:t>l</w:t>
      </w:r>
      <w:r>
        <w:rPr>
          <w:b/>
          <w:i/>
        </w:rPr>
        <w:t xml:space="preserve">a valoración del </w:t>
      </w:r>
      <w:r w:rsidRPr="00AD1012">
        <w:rPr>
          <w:b/>
          <w:i/>
        </w:rPr>
        <w:t>cumplimiento del criterio:</w:t>
      </w:r>
    </w:p>
    <w:p w14:paraId="043AC7D1" w14:textId="77777777" w:rsidR="006C0B44" w:rsidRDefault="006C0B44" w:rsidP="006C0B44">
      <w:pPr>
        <w:rPr>
          <w:b/>
        </w:rPr>
      </w:pPr>
    </w:p>
    <w:p w14:paraId="5E10569E" w14:textId="77777777" w:rsidR="006C0B44" w:rsidRPr="00831487" w:rsidRDefault="006C0B44" w:rsidP="006C0B44">
      <w:pPr>
        <w:rPr>
          <w:b/>
        </w:rPr>
      </w:pPr>
    </w:p>
    <w:p w14:paraId="7CAD0DAB" w14:textId="2BEC864F" w:rsidR="006C0B44" w:rsidRDefault="006C0B44" w:rsidP="009460CD">
      <w:r>
        <w:rPr>
          <w:b/>
          <w:i/>
        </w:rPr>
        <w:t>Listado de e</w:t>
      </w:r>
      <w:r w:rsidRPr="00AD1012">
        <w:rPr>
          <w:b/>
          <w:i/>
        </w:rPr>
        <w:t>videncias que se presentan:</w:t>
      </w:r>
    </w:p>
    <w:p w14:paraId="5848A33D" w14:textId="77777777" w:rsidR="000E017D" w:rsidRPr="00B75788" w:rsidRDefault="000E017D" w:rsidP="000E017D"/>
    <w:p w14:paraId="3F255D07" w14:textId="77777777" w:rsidR="00B75788" w:rsidRPr="00B75788" w:rsidRDefault="00B75788" w:rsidP="00B75788">
      <w:pPr>
        <w:spacing w:after="120"/>
        <w:rPr>
          <w:lang w:val="es-ES_tradnl"/>
        </w:rPr>
      </w:pPr>
    </w:p>
    <w:sectPr w:rsidR="00B75788" w:rsidRPr="00B75788" w:rsidSect="002A1429">
      <w:headerReference w:type="default" r:id="rId10"/>
      <w:footerReference w:type="default" r:id="rId11"/>
      <w:headerReference w:type="first" r:id="rId12"/>
      <w:footerReference w:type="first" r:id="rId13"/>
      <w:pgSz w:w="11906" w:h="16838"/>
      <w:pgMar w:top="2268" w:right="1841" w:bottom="2127" w:left="1701" w:header="709" w:footer="5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274A4" w14:textId="77777777" w:rsidR="00CD5CC9" w:rsidRDefault="00CD5CC9" w:rsidP="00E52EEB">
      <w:r>
        <w:separator/>
      </w:r>
    </w:p>
  </w:endnote>
  <w:endnote w:type="continuationSeparator" w:id="0">
    <w:p w14:paraId="1409CF29" w14:textId="77777777" w:rsidR="00CD5CC9" w:rsidRDefault="00CD5CC9" w:rsidP="00E52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A2DB9" w14:textId="388C5B29" w:rsidR="00CD5CC9" w:rsidRPr="001A05A2" w:rsidRDefault="00CD5CC9" w:rsidP="002A1429">
    <w:pPr>
      <w:pStyle w:val="Piedepgina"/>
      <w:spacing w:after="0"/>
      <w:rPr>
        <w:rFonts w:ascii="Candara" w:hAnsi="Candara"/>
        <w:sz w:val="14"/>
      </w:rPr>
    </w:pPr>
    <w:r w:rsidRPr="001A05A2">
      <w:rPr>
        <w:rFonts w:ascii="Candara" w:hAnsi="Candara" w:cs="Calibri"/>
        <w:noProof/>
        <w:color w:val="A6A6A6"/>
        <w:sz w:val="14"/>
        <w:lang w:val="es-ES_tradnl" w:eastAsia="es-ES_tradnl"/>
      </w:rPr>
      <mc:AlternateContent>
        <mc:Choice Requires="wpg">
          <w:drawing>
            <wp:anchor distT="0" distB="0" distL="114300" distR="114300" simplePos="0" relativeHeight="251666432" behindDoc="0" locked="0" layoutInCell="1" allowOverlap="1" wp14:anchorId="3E817FC0" wp14:editId="75F133F8">
              <wp:simplePos x="0" y="0"/>
              <wp:positionH relativeFrom="margin">
                <wp:posOffset>3990340</wp:posOffset>
              </wp:positionH>
              <wp:positionV relativeFrom="paragraph">
                <wp:posOffset>36830</wp:posOffset>
              </wp:positionV>
              <wp:extent cx="1382395" cy="421640"/>
              <wp:effectExtent l="0" t="0" r="8255" b="0"/>
              <wp:wrapNone/>
              <wp:docPr id="9" name="Grupo 9"/>
              <wp:cNvGraphicFramePr/>
              <a:graphic xmlns:a="http://schemas.openxmlformats.org/drawingml/2006/main">
                <a:graphicData uri="http://schemas.microsoft.com/office/word/2010/wordprocessingGroup">
                  <wpg:wgp>
                    <wpg:cNvGrpSpPr/>
                    <wpg:grpSpPr>
                      <a:xfrm>
                        <a:off x="0" y="0"/>
                        <a:ext cx="1382395" cy="421640"/>
                        <a:chOff x="0" y="0"/>
                        <a:chExt cx="1849584" cy="564515"/>
                      </a:xfrm>
                    </wpg:grpSpPr>
                    <pic:pic xmlns:pic="http://schemas.openxmlformats.org/drawingml/2006/picture">
                      <pic:nvPicPr>
                        <pic:cNvPr id="10" name="Shape 12" descr="EQAR Logo"/>
                        <pic:cNvPicPr/>
                      </pic:nvPicPr>
                      <pic:blipFill rotWithShape="1">
                        <a:blip r:embed="rId1">
                          <a:alphaModFix/>
                        </a:blip>
                        <a:srcRect/>
                        <a:stretch/>
                      </pic:blipFill>
                      <pic:spPr>
                        <a:xfrm>
                          <a:off x="743414" y="0"/>
                          <a:ext cx="1106170" cy="564515"/>
                        </a:xfrm>
                        <a:prstGeom prst="rect">
                          <a:avLst/>
                        </a:prstGeom>
                        <a:noFill/>
                        <a:ln>
                          <a:noFill/>
                        </a:ln>
                      </pic:spPr>
                    </pic:pic>
                    <pic:pic xmlns:pic="http://schemas.openxmlformats.org/drawingml/2006/picture">
                      <pic:nvPicPr>
                        <pic:cNvPr id="13" name="Imagen 13" descr="C:\Users\jilozano\Desktop\LOGO ENQA 2020\PrimaryLogo\LOGO_FullColor\LogoENQA_Color_RGB.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126381"/>
                          <a:ext cx="772795" cy="32766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AB174BE" id="Grupo 9" o:spid="_x0000_s1026" style="position:absolute;margin-left:314.2pt;margin-top:2.9pt;width:108.85pt;height:33.2pt;z-index:251666432;mso-position-horizontal-relative:margin;mso-width-relative:margin;mso-height-relative:margin" coordsize="18495,5645" o:gfxdata="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2" o:spid="_x0000_s1027" type="#_x0000_t75" alt="EQAR Logo" style="position:absolute;left:7434;width:11061;height:56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">
                <v:imagedata r:id="rId3" o:title="EQAR Logo"/>
              </v:shape>
              <v:shape id="Imagen 13" o:spid="_x0000_s1028" type="#_x0000_t75" style="position:absolute;top:1263;width:7727;height:3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">
                <v:imagedata r:id="rId4" o:title="LogoENQA_Color_RGB"/>
                <v:path arrowok="t"/>
              </v:shape>
              <w10:wrap anchorx="margin"/>
            </v:group>
          </w:pict>
        </mc:Fallback>
      </mc:AlternateContent>
    </w:r>
  </w:p>
  <w:p w14:paraId="28D18491" w14:textId="1CA51DB0" w:rsidR="00CD5CC9" w:rsidRPr="001A05A2" w:rsidRDefault="00CD5CC9" w:rsidP="002A1429">
    <w:pPr>
      <w:pStyle w:val="Piedepgina"/>
      <w:spacing w:after="0"/>
      <w:rPr>
        <w:rFonts w:ascii="Candara" w:hAnsi="Candara"/>
        <w:sz w:val="14"/>
      </w:rPr>
    </w:pPr>
    <w:r w:rsidRPr="001A05A2">
      <w:rPr>
        <w:rFonts w:ascii="Candara" w:hAnsi="Candara"/>
        <w:sz w:val="14"/>
      </w:rPr>
      <w:t>ACPUA – Agencia de Calidad y Prospectiva Universitaria de Aragón</w:t>
    </w:r>
  </w:p>
  <w:p w14:paraId="08D76826" w14:textId="5D790584" w:rsidR="00CD5CC9" w:rsidRPr="001A05A2" w:rsidRDefault="00CD5CC9" w:rsidP="002A1429">
    <w:pPr>
      <w:pStyle w:val="Piedepgina"/>
      <w:spacing w:after="0"/>
      <w:rPr>
        <w:rFonts w:ascii="Candara" w:hAnsi="Candara"/>
        <w:sz w:val="14"/>
      </w:rPr>
    </w:pPr>
    <w:r w:rsidRPr="001A05A2">
      <w:rPr>
        <w:rFonts w:ascii="Candara" w:hAnsi="Candara"/>
        <w:sz w:val="14"/>
      </w:rPr>
      <w:t>Avda. de Ranillas, nº 5D, 1ª Planta. 50018 Zaragoza</w:t>
    </w:r>
  </w:p>
  <w:p w14:paraId="4AC3397E" w14:textId="77777777" w:rsidR="00CD5CC9" w:rsidRPr="001A05A2" w:rsidRDefault="00CD5CC9" w:rsidP="002A1429">
    <w:pPr>
      <w:pStyle w:val="Piedepgina"/>
      <w:spacing w:after="0"/>
      <w:rPr>
        <w:rFonts w:ascii="Candara" w:hAnsi="Candara"/>
        <w:color w:val="A6A6A6" w:themeColor="background1" w:themeShade="A6"/>
        <w:sz w:val="14"/>
      </w:rPr>
    </w:pPr>
    <w:r w:rsidRPr="001A05A2">
      <w:rPr>
        <w:rFonts w:ascii="Candara" w:hAnsi="Candara"/>
        <w:color w:val="A6A6A6" w:themeColor="background1" w:themeShade="A6"/>
        <w:sz w:val="14"/>
      </w:rPr>
      <w:t xml:space="preserve">Teléfono: 976 713386 - </w:t>
    </w:r>
    <w:hyperlink r:id="rId5" w:history="1">
      <w:r w:rsidRPr="001A05A2">
        <w:rPr>
          <w:rStyle w:val="Hipervnculo"/>
          <w:rFonts w:ascii="Candara" w:hAnsi="Candara"/>
          <w:sz w:val="10"/>
          <w:szCs w:val="18"/>
        </w:rPr>
        <w:t>acpua@aragon.es</w:t>
      </w:r>
    </w:hyperlink>
    <w:r w:rsidRPr="001A05A2">
      <w:rPr>
        <w:rFonts w:ascii="Candara" w:hAnsi="Candara"/>
        <w:color w:val="A6A6A6" w:themeColor="background1" w:themeShade="A6"/>
        <w:sz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EFC02" w14:textId="77777777" w:rsidR="00CD5CC9" w:rsidRPr="00754A33" w:rsidRDefault="00CD5CC9" w:rsidP="00E52EEB">
    <w:pPr>
      <w:rPr>
        <w:lang w:eastAsia="es-ES"/>
      </w:rPr>
    </w:pPr>
  </w:p>
  <w:p w14:paraId="272AEB39" w14:textId="77777777" w:rsidR="00CD5CC9" w:rsidRPr="00754A33" w:rsidRDefault="00CD5CC9" w:rsidP="00E52EEB">
    <w:pPr>
      <w:rPr>
        <w:lang w:eastAsia="es-E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306C9" w14:textId="77777777" w:rsidR="00CD5CC9" w:rsidRDefault="00CD5CC9" w:rsidP="00E52EEB">
      <w:r>
        <w:separator/>
      </w:r>
    </w:p>
  </w:footnote>
  <w:footnote w:type="continuationSeparator" w:id="0">
    <w:p w14:paraId="50FFB4AD" w14:textId="77777777" w:rsidR="00CD5CC9" w:rsidRDefault="00CD5CC9" w:rsidP="00E52EEB">
      <w:r>
        <w:continuationSeparator/>
      </w:r>
    </w:p>
  </w:footnote>
  <w:footnote w:id="1">
    <w:p w14:paraId="5835FA15" w14:textId="77777777" w:rsidR="00B75788" w:rsidRDefault="00B75788" w:rsidP="00B75788">
      <w:pPr>
        <w:pStyle w:val="Textonotapie"/>
      </w:pPr>
      <w:r>
        <w:rPr>
          <w:rStyle w:val="Refdenotaalpie"/>
        </w:rPr>
        <w:footnoteRef/>
      </w:r>
      <w:r>
        <w:t xml:space="preserve"> Los centros pueden tener diferentes niveles de responsabilidad sobre el profesorado dependiendo de la naturaleza de cada institución, pero, en cualquier caso, deberán asegurar que disponen de los p</w:t>
      </w:r>
      <w:r w:rsidRPr="00AC2778">
        <w:t>rocesos</w:t>
      </w:r>
      <w:r>
        <w:t xml:space="preserve"> para</w:t>
      </w:r>
      <w:r w:rsidRPr="00AC2778">
        <w:t xml:space="preserve"> asegura</w:t>
      </w:r>
      <w:r>
        <w:t>r</w:t>
      </w:r>
      <w:r w:rsidRPr="00AC2778">
        <w:t xml:space="preserve"> que el profesorado asignado a las actividades docentes, de supervisión y de tutorización es competente y dispone de las cualificaciones pertinentes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B017" w14:textId="01ED8E56" w:rsidR="00CD5CC9" w:rsidRDefault="00F40AFC" w:rsidP="00E52EEB">
    <w:pPr>
      <w:pStyle w:val="Encabezado"/>
    </w:pPr>
    <w:sdt>
      <w:sdtPr>
        <w:id w:val="630518295"/>
        <w:docPartObj>
          <w:docPartGallery w:val="Page Numbers (Margins)"/>
          <w:docPartUnique/>
        </w:docPartObj>
      </w:sdtPr>
      <w:sdtEndPr/>
      <w:sdtContent>
        <w:r w:rsidR="00CD5CC9">
          <w:rPr>
            <w:noProof/>
            <w:lang w:val="es-ES_tradnl" w:eastAsia="es-ES_tradnl"/>
          </w:rPr>
          <mc:AlternateContent>
            <mc:Choice Requires="wps">
              <w:drawing>
                <wp:anchor distT="0" distB="0" distL="114300" distR="114300" simplePos="0" relativeHeight="251663360" behindDoc="0" locked="0" layoutInCell="0" allowOverlap="1" wp14:anchorId="781A1AE2" wp14:editId="3E776AC0">
                  <wp:simplePos x="0" y="0"/>
                  <wp:positionH relativeFrom="rightMargin">
                    <wp:align>center</wp:align>
                  </wp:positionH>
                  <wp:positionV relativeFrom="margin">
                    <wp:align>bottom</wp:align>
                  </wp:positionV>
                  <wp:extent cx="510540" cy="2183130"/>
                  <wp:effectExtent l="0" t="0" r="3810" b="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86449E" w14:textId="4A19832A" w:rsidR="00CD5CC9" w:rsidRDefault="00CD5CC9" w:rsidP="00E52EEB">
                              <w:pPr>
                                <w:pStyle w:val="Piedepgina"/>
                                <w:rPr>
                                  <w:rFonts w:asciiTheme="majorHAnsi" w:eastAsiaTheme="majorEastAsia" w:hAnsiTheme="majorHAnsi" w:cstheme="majorBidi"/>
                                  <w:sz w:val="44"/>
                                  <w:szCs w:val="44"/>
                                </w:rPr>
                              </w:pPr>
                              <w:r>
                                <w:rPr>
                                  <w:rFonts w:asciiTheme="majorHAnsi" w:eastAsiaTheme="majorEastAsia" w:hAnsiTheme="majorHAnsi" w:cstheme="majorBidi"/>
                                </w:rPr>
                                <w:t>Página</w:t>
                              </w:r>
                              <w:r>
                                <w:rPr>
                                  <w:rFonts w:eastAsiaTheme="minorEastAsia" w:cs="Times New Roman"/>
                                </w:rPr>
                                <w:fldChar w:fldCharType="begin"/>
                              </w:r>
                              <w:r>
                                <w:instrText>PAGE    \* MERGEFORMAT</w:instrText>
                              </w:r>
                              <w:r>
                                <w:rPr>
                                  <w:rFonts w:eastAsiaTheme="minorEastAsia" w:cs="Times New Roman"/>
                                </w:rPr>
                                <w:fldChar w:fldCharType="separate"/>
                              </w:r>
                              <w:r w:rsidR="00F40AFC" w:rsidRPr="00F40AFC">
                                <w:rPr>
                                  <w:rFonts w:asciiTheme="majorHAnsi" w:eastAsiaTheme="majorEastAsia" w:hAnsiTheme="majorHAnsi" w:cstheme="majorBidi"/>
                                  <w:noProof/>
                                  <w:sz w:val="44"/>
                                  <w:szCs w:val="44"/>
                                </w:rPr>
                                <w:t>19</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81A1AE2" id="Rectángulo 8" o:spid="_x0000_s1026" style="position:absolute;left:0;text-align:left;margin-left:0;margin-top:0;width:40.2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" o:allowincell="f" filled="f" stroked="f">
                  <v:textbox style="layout-flow:vertical;mso-layout-flow-alt:bottom-to-top;mso-fit-shape-to-text:t">
                    <w:txbxContent>
                      <w:p w14:paraId="1C86449E" w14:textId="4A19832A" w:rsidR="00CD5CC9" w:rsidRDefault="00CD5CC9" w:rsidP="00E52EEB">
                        <w:pPr>
                          <w:pStyle w:val="Piedepgina"/>
                          <w:rPr>
                            <w:rFonts w:asciiTheme="majorHAnsi" w:eastAsiaTheme="majorEastAsia" w:hAnsiTheme="majorHAnsi" w:cstheme="majorBidi"/>
                            <w:sz w:val="44"/>
                            <w:szCs w:val="44"/>
                          </w:rPr>
                        </w:pPr>
                        <w:r>
                          <w:rPr>
                            <w:rFonts w:asciiTheme="majorHAnsi" w:eastAsiaTheme="majorEastAsia" w:hAnsiTheme="majorHAnsi" w:cstheme="majorBidi"/>
                          </w:rPr>
                          <w:t>Página</w:t>
                        </w:r>
                        <w:r>
                          <w:rPr>
                            <w:rFonts w:eastAsiaTheme="minorEastAsia" w:cs="Times New Roman"/>
                          </w:rPr>
                          <w:fldChar w:fldCharType="begin"/>
                        </w:r>
                        <w:r>
                          <w:instrText>PAGE    \* MERGEFORMAT</w:instrText>
                        </w:r>
                        <w:r>
                          <w:rPr>
                            <w:rFonts w:eastAsiaTheme="minorEastAsia" w:cs="Times New Roman"/>
                          </w:rPr>
                          <w:fldChar w:fldCharType="separate"/>
                        </w:r>
                        <w:r w:rsidR="00F40AFC" w:rsidRPr="00F40AFC">
                          <w:rPr>
                            <w:rFonts w:asciiTheme="majorHAnsi" w:eastAsiaTheme="majorEastAsia" w:hAnsiTheme="majorHAnsi" w:cstheme="majorBidi"/>
                            <w:noProof/>
                            <w:sz w:val="44"/>
                            <w:szCs w:val="44"/>
                          </w:rPr>
                          <w:t>19</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CD5CC9" w:rsidRPr="00B8560B">
      <w:rPr>
        <w:noProof/>
        <w:lang w:val="es-ES_tradnl" w:eastAsia="es-ES_tradnl"/>
      </w:rPr>
      <w:drawing>
        <wp:inline distT="0" distB="0" distL="0" distR="0" wp14:anchorId="117A1B43" wp14:editId="14749EA7">
          <wp:extent cx="2060333" cy="540000"/>
          <wp:effectExtent l="0" t="0" r="0" b="0"/>
          <wp:docPr id="11" name="Imagen 11" descr="C:\Users\jilozano\Documents\00_NAX\LOGOMARCAS ACPUA 2018\LOGOTIPO ACPUA COMISIÓN COMUNICACIÓN 2018\LOGOTIPO ACPUA C.C. COLOR\APCUA LOGOTIPO FINAL CC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ilozano\Documents\00_NAX\LOGOMARCAS ACPUA 2018\LOGOTIPO ACPUA COMISIÓN COMUNICACIÓN 2018\LOGOTIPO ACPUA C.C. COLOR\APCUA LOGOTIPO FINAL CC 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8167" t="33150" r="12549" b="34419"/>
                  <a:stretch/>
                </pic:blipFill>
                <pic:spPr bwMode="auto">
                  <a:xfrm>
                    <a:off x="0" y="0"/>
                    <a:ext cx="2060333" cy="5400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A27D9" w14:textId="6B86E39F" w:rsidR="00CD5CC9" w:rsidRDefault="00F40AFC" w:rsidP="00E52EEB">
    <w:pPr>
      <w:pStyle w:val="Encabezado"/>
    </w:pPr>
    <w:sdt>
      <w:sdtPr>
        <w:id w:val="-1067726666"/>
        <w:docPartObj>
          <w:docPartGallery w:val="Page Numbers (Margins)"/>
          <w:docPartUnique/>
        </w:docPartObj>
      </w:sdtPr>
      <w:sdtEndPr/>
      <w:sdtContent>
        <w:r w:rsidR="00CD5CC9">
          <w:rPr>
            <w:noProof/>
            <w:lang w:val="es-ES_tradnl" w:eastAsia="es-ES_tradnl"/>
          </w:rPr>
          <mc:AlternateContent>
            <mc:Choice Requires="wps">
              <w:drawing>
                <wp:anchor distT="0" distB="0" distL="114300" distR="114300" simplePos="0" relativeHeight="251661312" behindDoc="0" locked="0" layoutInCell="0" allowOverlap="1" wp14:anchorId="38568DE9" wp14:editId="2E2E31EB">
                  <wp:simplePos x="0" y="0"/>
                  <wp:positionH relativeFrom="rightMargin">
                    <wp:align>center</wp:align>
                  </wp:positionH>
                  <wp:positionV relativeFrom="margin">
                    <wp:align>bottom</wp:align>
                  </wp:positionV>
                  <wp:extent cx="510540" cy="2183130"/>
                  <wp:effectExtent l="0" t="0" r="3810" b="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EFA7C" w14:textId="0DF59501" w:rsidR="00CD5CC9" w:rsidRDefault="00CD5CC9" w:rsidP="00E52EEB">
                              <w:pPr>
                                <w:pStyle w:val="Piedepgina"/>
                                <w:rPr>
                                  <w:rFonts w:asciiTheme="majorHAnsi" w:eastAsiaTheme="majorEastAsia" w:hAnsiTheme="majorHAnsi" w:cstheme="majorBidi"/>
                                  <w:sz w:val="44"/>
                                  <w:szCs w:val="44"/>
                                </w:rPr>
                              </w:pPr>
                              <w:r>
                                <w:rPr>
                                  <w:rFonts w:asciiTheme="majorHAnsi" w:eastAsiaTheme="majorEastAsia" w:hAnsiTheme="majorHAnsi" w:cstheme="majorBidi"/>
                                </w:rPr>
                                <w:t>Página</w:t>
                              </w:r>
                              <w:r>
                                <w:rPr>
                                  <w:rFonts w:eastAsiaTheme="minorEastAsia" w:cs="Times New Roman"/>
                                </w:rPr>
                                <w:fldChar w:fldCharType="begin"/>
                              </w:r>
                              <w:r>
                                <w:instrText>PAGE    \* MERGEFORMAT</w:instrText>
                              </w:r>
                              <w:r>
                                <w:rPr>
                                  <w:rFonts w:eastAsiaTheme="minorEastAsia" w:cs="Times New Roman"/>
                                </w:rPr>
                                <w:fldChar w:fldCharType="separate"/>
                              </w:r>
                              <w:r w:rsidR="00F40AFC" w:rsidRPr="00F40AFC">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8568DE9" id="Rectángulo 4" o:spid="_x0000_s1027" style="position:absolute;left:0;text-align:left;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" o:allowincell="f" filled="f" stroked="f">
                  <v:textbox style="layout-flow:vertical;mso-layout-flow-alt:bottom-to-top;mso-fit-shape-to-text:t">
                    <w:txbxContent>
                      <w:p w14:paraId="6B8EFA7C" w14:textId="0DF59501" w:rsidR="00CD5CC9" w:rsidRDefault="00CD5CC9" w:rsidP="00E52EEB">
                        <w:pPr>
                          <w:pStyle w:val="Piedepgina"/>
                          <w:rPr>
                            <w:rFonts w:asciiTheme="majorHAnsi" w:eastAsiaTheme="majorEastAsia" w:hAnsiTheme="majorHAnsi" w:cstheme="majorBidi"/>
                            <w:sz w:val="44"/>
                            <w:szCs w:val="44"/>
                          </w:rPr>
                        </w:pPr>
                        <w:r>
                          <w:rPr>
                            <w:rFonts w:asciiTheme="majorHAnsi" w:eastAsiaTheme="majorEastAsia" w:hAnsiTheme="majorHAnsi" w:cstheme="majorBidi"/>
                          </w:rPr>
                          <w:t>Página</w:t>
                        </w:r>
                        <w:r>
                          <w:rPr>
                            <w:rFonts w:eastAsiaTheme="minorEastAsia" w:cs="Times New Roman"/>
                          </w:rPr>
                          <w:fldChar w:fldCharType="begin"/>
                        </w:r>
                        <w:r>
                          <w:instrText>PAGE    \* MERGEFORMAT</w:instrText>
                        </w:r>
                        <w:r>
                          <w:rPr>
                            <w:rFonts w:eastAsiaTheme="minorEastAsia" w:cs="Times New Roman"/>
                          </w:rPr>
                          <w:fldChar w:fldCharType="separate"/>
                        </w:r>
                        <w:r w:rsidR="00F40AFC" w:rsidRPr="00F40AFC">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212B0"/>
    <w:multiLevelType w:val="hybridMultilevel"/>
    <w:tmpl w:val="1C648E9C"/>
    <w:lvl w:ilvl="0" w:tplc="040A0001">
      <w:start w:val="1"/>
      <w:numFmt w:val="bullet"/>
      <w:lvlText w:val=""/>
      <w:lvlJc w:val="left"/>
      <w:pPr>
        <w:ind w:left="1776" w:hanging="360"/>
      </w:pPr>
      <w:rPr>
        <w:rFonts w:ascii="Symbol" w:hAnsi="Symbol" w:hint="default"/>
      </w:rPr>
    </w:lvl>
    <w:lvl w:ilvl="1" w:tplc="040A0003" w:tentative="1">
      <w:start w:val="1"/>
      <w:numFmt w:val="bullet"/>
      <w:lvlText w:val="o"/>
      <w:lvlJc w:val="left"/>
      <w:pPr>
        <w:ind w:left="2496" w:hanging="360"/>
      </w:pPr>
      <w:rPr>
        <w:rFonts w:ascii="Courier New" w:hAnsi="Courier New" w:cs="Courier New" w:hint="default"/>
      </w:rPr>
    </w:lvl>
    <w:lvl w:ilvl="2" w:tplc="040A0005" w:tentative="1">
      <w:start w:val="1"/>
      <w:numFmt w:val="bullet"/>
      <w:lvlText w:val=""/>
      <w:lvlJc w:val="left"/>
      <w:pPr>
        <w:ind w:left="3216" w:hanging="360"/>
      </w:pPr>
      <w:rPr>
        <w:rFonts w:ascii="Wingdings" w:hAnsi="Wingdings" w:hint="default"/>
      </w:rPr>
    </w:lvl>
    <w:lvl w:ilvl="3" w:tplc="040A0001" w:tentative="1">
      <w:start w:val="1"/>
      <w:numFmt w:val="bullet"/>
      <w:lvlText w:val=""/>
      <w:lvlJc w:val="left"/>
      <w:pPr>
        <w:ind w:left="3936" w:hanging="360"/>
      </w:pPr>
      <w:rPr>
        <w:rFonts w:ascii="Symbol" w:hAnsi="Symbol" w:hint="default"/>
      </w:rPr>
    </w:lvl>
    <w:lvl w:ilvl="4" w:tplc="040A0003" w:tentative="1">
      <w:start w:val="1"/>
      <w:numFmt w:val="bullet"/>
      <w:lvlText w:val="o"/>
      <w:lvlJc w:val="left"/>
      <w:pPr>
        <w:ind w:left="4656" w:hanging="360"/>
      </w:pPr>
      <w:rPr>
        <w:rFonts w:ascii="Courier New" w:hAnsi="Courier New" w:cs="Courier New" w:hint="default"/>
      </w:rPr>
    </w:lvl>
    <w:lvl w:ilvl="5" w:tplc="040A0005" w:tentative="1">
      <w:start w:val="1"/>
      <w:numFmt w:val="bullet"/>
      <w:lvlText w:val=""/>
      <w:lvlJc w:val="left"/>
      <w:pPr>
        <w:ind w:left="5376" w:hanging="360"/>
      </w:pPr>
      <w:rPr>
        <w:rFonts w:ascii="Wingdings" w:hAnsi="Wingdings" w:hint="default"/>
      </w:rPr>
    </w:lvl>
    <w:lvl w:ilvl="6" w:tplc="040A0001" w:tentative="1">
      <w:start w:val="1"/>
      <w:numFmt w:val="bullet"/>
      <w:lvlText w:val=""/>
      <w:lvlJc w:val="left"/>
      <w:pPr>
        <w:ind w:left="6096" w:hanging="360"/>
      </w:pPr>
      <w:rPr>
        <w:rFonts w:ascii="Symbol" w:hAnsi="Symbol" w:hint="default"/>
      </w:rPr>
    </w:lvl>
    <w:lvl w:ilvl="7" w:tplc="040A0003" w:tentative="1">
      <w:start w:val="1"/>
      <w:numFmt w:val="bullet"/>
      <w:lvlText w:val="o"/>
      <w:lvlJc w:val="left"/>
      <w:pPr>
        <w:ind w:left="6816" w:hanging="360"/>
      </w:pPr>
      <w:rPr>
        <w:rFonts w:ascii="Courier New" w:hAnsi="Courier New" w:cs="Courier New" w:hint="default"/>
      </w:rPr>
    </w:lvl>
    <w:lvl w:ilvl="8" w:tplc="040A0005" w:tentative="1">
      <w:start w:val="1"/>
      <w:numFmt w:val="bullet"/>
      <w:lvlText w:val=""/>
      <w:lvlJc w:val="left"/>
      <w:pPr>
        <w:ind w:left="7536" w:hanging="360"/>
      </w:pPr>
      <w:rPr>
        <w:rFonts w:ascii="Wingdings" w:hAnsi="Wingdings" w:hint="default"/>
      </w:rPr>
    </w:lvl>
  </w:abstractNum>
  <w:abstractNum w:abstractNumId="1" w15:restartNumberingAfterBreak="0">
    <w:nsid w:val="20952E05"/>
    <w:multiLevelType w:val="hybridMultilevel"/>
    <w:tmpl w:val="13E47D86"/>
    <w:lvl w:ilvl="0" w:tplc="BC325A68">
      <w:start w:val="1"/>
      <w:numFmt w:val="bullet"/>
      <w:pStyle w:val="AspectosValorar"/>
      <w:lvlText w:val=""/>
      <w:lvlJc w:val="left"/>
      <w:pPr>
        <w:ind w:left="-101" w:hanging="360"/>
      </w:pPr>
      <w:rPr>
        <w:rFonts w:ascii="Symbol" w:hAnsi="Symbol" w:hint="default"/>
      </w:rPr>
    </w:lvl>
    <w:lvl w:ilvl="1" w:tplc="0C0A0003" w:tentative="1">
      <w:start w:val="1"/>
      <w:numFmt w:val="bullet"/>
      <w:lvlText w:val="o"/>
      <w:lvlJc w:val="left"/>
      <w:pPr>
        <w:ind w:left="619" w:hanging="360"/>
      </w:pPr>
      <w:rPr>
        <w:rFonts w:ascii="Courier New" w:hAnsi="Courier New" w:cs="Courier New" w:hint="default"/>
      </w:rPr>
    </w:lvl>
    <w:lvl w:ilvl="2" w:tplc="0C0A0005" w:tentative="1">
      <w:start w:val="1"/>
      <w:numFmt w:val="bullet"/>
      <w:lvlText w:val=""/>
      <w:lvlJc w:val="left"/>
      <w:pPr>
        <w:ind w:left="1339" w:hanging="360"/>
      </w:pPr>
      <w:rPr>
        <w:rFonts w:ascii="Wingdings" w:hAnsi="Wingdings" w:hint="default"/>
      </w:rPr>
    </w:lvl>
    <w:lvl w:ilvl="3" w:tplc="0C0A0001" w:tentative="1">
      <w:start w:val="1"/>
      <w:numFmt w:val="bullet"/>
      <w:lvlText w:val=""/>
      <w:lvlJc w:val="left"/>
      <w:pPr>
        <w:ind w:left="2059" w:hanging="360"/>
      </w:pPr>
      <w:rPr>
        <w:rFonts w:ascii="Symbol" w:hAnsi="Symbol" w:hint="default"/>
      </w:rPr>
    </w:lvl>
    <w:lvl w:ilvl="4" w:tplc="0C0A0003" w:tentative="1">
      <w:start w:val="1"/>
      <w:numFmt w:val="bullet"/>
      <w:lvlText w:val="o"/>
      <w:lvlJc w:val="left"/>
      <w:pPr>
        <w:ind w:left="2779" w:hanging="360"/>
      </w:pPr>
      <w:rPr>
        <w:rFonts w:ascii="Courier New" w:hAnsi="Courier New" w:cs="Courier New" w:hint="default"/>
      </w:rPr>
    </w:lvl>
    <w:lvl w:ilvl="5" w:tplc="0C0A0005" w:tentative="1">
      <w:start w:val="1"/>
      <w:numFmt w:val="bullet"/>
      <w:lvlText w:val=""/>
      <w:lvlJc w:val="left"/>
      <w:pPr>
        <w:ind w:left="3499" w:hanging="360"/>
      </w:pPr>
      <w:rPr>
        <w:rFonts w:ascii="Wingdings" w:hAnsi="Wingdings" w:hint="default"/>
      </w:rPr>
    </w:lvl>
    <w:lvl w:ilvl="6" w:tplc="0C0A0001" w:tentative="1">
      <w:start w:val="1"/>
      <w:numFmt w:val="bullet"/>
      <w:lvlText w:val=""/>
      <w:lvlJc w:val="left"/>
      <w:pPr>
        <w:ind w:left="4219" w:hanging="360"/>
      </w:pPr>
      <w:rPr>
        <w:rFonts w:ascii="Symbol" w:hAnsi="Symbol" w:hint="default"/>
      </w:rPr>
    </w:lvl>
    <w:lvl w:ilvl="7" w:tplc="0C0A0003" w:tentative="1">
      <w:start w:val="1"/>
      <w:numFmt w:val="bullet"/>
      <w:lvlText w:val="o"/>
      <w:lvlJc w:val="left"/>
      <w:pPr>
        <w:ind w:left="4939" w:hanging="360"/>
      </w:pPr>
      <w:rPr>
        <w:rFonts w:ascii="Courier New" w:hAnsi="Courier New" w:cs="Courier New" w:hint="default"/>
      </w:rPr>
    </w:lvl>
    <w:lvl w:ilvl="8" w:tplc="0C0A0005" w:tentative="1">
      <w:start w:val="1"/>
      <w:numFmt w:val="bullet"/>
      <w:lvlText w:val=""/>
      <w:lvlJc w:val="left"/>
      <w:pPr>
        <w:ind w:left="5659" w:hanging="360"/>
      </w:pPr>
      <w:rPr>
        <w:rFonts w:ascii="Wingdings" w:hAnsi="Wingdings" w:hint="default"/>
      </w:rPr>
    </w:lvl>
  </w:abstractNum>
  <w:abstractNum w:abstractNumId="2" w15:restartNumberingAfterBreak="0">
    <w:nsid w:val="389D29C6"/>
    <w:multiLevelType w:val="multilevel"/>
    <w:tmpl w:val="B5622800"/>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E15506E"/>
    <w:multiLevelType w:val="hybridMultilevel"/>
    <w:tmpl w:val="8B30596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5370391E"/>
    <w:multiLevelType w:val="hybridMultilevel"/>
    <w:tmpl w:val="03985434"/>
    <w:lvl w:ilvl="0" w:tplc="040A0001">
      <w:start w:val="1"/>
      <w:numFmt w:val="bullet"/>
      <w:lvlText w:val=""/>
      <w:lvlJc w:val="left"/>
      <w:pPr>
        <w:ind w:left="2160" w:hanging="360"/>
      </w:pPr>
      <w:rPr>
        <w:rFonts w:ascii="Symbol" w:hAnsi="Symbol" w:hint="default"/>
      </w:rPr>
    </w:lvl>
    <w:lvl w:ilvl="1" w:tplc="040A0003" w:tentative="1">
      <w:start w:val="1"/>
      <w:numFmt w:val="bullet"/>
      <w:lvlText w:val="o"/>
      <w:lvlJc w:val="left"/>
      <w:pPr>
        <w:ind w:left="2880" w:hanging="360"/>
      </w:pPr>
      <w:rPr>
        <w:rFonts w:ascii="Courier New" w:hAnsi="Courier New" w:cs="Courier New" w:hint="default"/>
      </w:rPr>
    </w:lvl>
    <w:lvl w:ilvl="2" w:tplc="040A0005" w:tentative="1">
      <w:start w:val="1"/>
      <w:numFmt w:val="bullet"/>
      <w:lvlText w:val=""/>
      <w:lvlJc w:val="left"/>
      <w:pPr>
        <w:ind w:left="3600" w:hanging="360"/>
      </w:pPr>
      <w:rPr>
        <w:rFonts w:ascii="Wingdings" w:hAnsi="Wingdings" w:hint="default"/>
      </w:rPr>
    </w:lvl>
    <w:lvl w:ilvl="3" w:tplc="040A0001" w:tentative="1">
      <w:start w:val="1"/>
      <w:numFmt w:val="bullet"/>
      <w:lvlText w:val=""/>
      <w:lvlJc w:val="left"/>
      <w:pPr>
        <w:ind w:left="4320" w:hanging="360"/>
      </w:pPr>
      <w:rPr>
        <w:rFonts w:ascii="Symbol" w:hAnsi="Symbol" w:hint="default"/>
      </w:rPr>
    </w:lvl>
    <w:lvl w:ilvl="4" w:tplc="040A0003" w:tentative="1">
      <w:start w:val="1"/>
      <w:numFmt w:val="bullet"/>
      <w:lvlText w:val="o"/>
      <w:lvlJc w:val="left"/>
      <w:pPr>
        <w:ind w:left="5040" w:hanging="360"/>
      </w:pPr>
      <w:rPr>
        <w:rFonts w:ascii="Courier New" w:hAnsi="Courier New" w:cs="Courier New" w:hint="default"/>
      </w:rPr>
    </w:lvl>
    <w:lvl w:ilvl="5" w:tplc="040A0005" w:tentative="1">
      <w:start w:val="1"/>
      <w:numFmt w:val="bullet"/>
      <w:lvlText w:val=""/>
      <w:lvlJc w:val="left"/>
      <w:pPr>
        <w:ind w:left="5760" w:hanging="360"/>
      </w:pPr>
      <w:rPr>
        <w:rFonts w:ascii="Wingdings" w:hAnsi="Wingdings" w:hint="default"/>
      </w:rPr>
    </w:lvl>
    <w:lvl w:ilvl="6" w:tplc="040A0001" w:tentative="1">
      <w:start w:val="1"/>
      <w:numFmt w:val="bullet"/>
      <w:lvlText w:val=""/>
      <w:lvlJc w:val="left"/>
      <w:pPr>
        <w:ind w:left="6480" w:hanging="360"/>
      </w:pPr>
      <w:rPr>
        <w:rFonts w:ascii="Symbol" w:hAnsi="Symbol" w:hint="default"/>
      </w:rPr>
    </w:lvl>
    <w:lvl w:ilvl="7" w:tplc="040A0003" w:tentative="1">
      <w:start w:val="1"/>
      <w:numFmt w:val="bullet"/>
      <w:lvlText w:val="o"/>
      <w:lvlJc w:val="left"/>
      <w:pPr>
        <w:ind w:left="7200" w:hanging="360"/>
      </w:pPr>
      <w:rPr>
        <w:rFonts w:ascii="Courier New" w:hAnsi="Courier New" w:cs="Courier New" w:hint="default"/>
      </w:rPr>
    </w:lvl>
    <w:lvl w:ilvl="8" w:tplc="040A0005" w:tentative="1">
      <w:start w:val="1"/>
      <w:numFmt w:val="bullet"/>
      <w:lvlText w:val=""/>
      <w:lvlJc w:val="left"/>
      <w:pPr>
        <w:ind w:left="7920" w:hanging="360"/>
      </w:pPr>
      <w:rPr>
        <w:rFonts w:ascii="Wingdings" w:hAnsi="Wingdings" w:hint="default"/>
      </w:rPr>
    </w:lvl>
  </w:abstractNum>
  <w:abstractNum w:abstractNumId="5" w15:restartNumberingAfterBreak="0">
    <w:nsid w:val="718434A6"/>
    <w:multiLevelType w:val="multilevel"/>
    <w:tmpl w:val="BC720C42"/>
    <w:lvl w:ilvl="0">
      <w:start w:val="1"/>
      <w:numFmt w:val="decimal"/>
      <w:pStyle w:val="Ttulo1"/>
      <w:lvlText w:val="%1."/>
      <w:lvlJc w:val="left"/>
      <w:pPr>
        <w:ind w:left="8582" w:hanging="360"/>
      </w:pPr>
    </w:lvl>
    <w:lvl w:ilvl="1">
      <w:start w:val="1"/>
      <w:numFmt w:val="decimal"/>
      <w:pStyle w:val="Ttulo2"/>
      <w:lvlText w:val="%1.%2."/>
      <w:lvlJc w:val="left"/>
      <w:pPr>
        <w:ind w:left="1848" w:hanging="432"/>
      </w:pPr>
    </w:lvl>
    <w:lvl w:ilvl="2">
      <w:start w:val="1"/>
      <w:numFmt w:val="decimal"/>
      <w:lvlText w:val="%1.%2.%3."/>
      <w:lvlJc w:val="left"/>
      <w:pPr>
        <w:ind w:left="2640" w:hanging="504"/>
      </w:pPr>
    </w:lvl>
    <w:lvl w:ilvl="3">
      <w:start w:val="1"/>
      <w:numFmt w:val="decimal"/>
      <w:lvlText w:val="%1.%2.%3.%4."/>
      <w:lvlJc w:val="left"/>
      <w:pPr>
        <w:ind w:left="3144" w:hanging="648"/>
      </w:pPr>
    </w:lvl>
    <w:lvl w:ilvl="4">
      <w:start w:val="1"/>
      <w:numFmt w:val="decimal"/>
      <w:lvlText w:val="%1.%2.%3.%4.%5."/>
      <w:lvlJc w:val="left"/>
      <w:pPr>
        <w:ind w:left="3648" w:hanging="792"/>
      </w:pPr>
    </w:lvl>
    <w:lvl w:ilvl="5">
      <w:start w:val="1"/>
      <w:numFmt w:val="decimal"/>
      <w:lvlText w:val="%1.%2.%3.%4.%5.%6."/>
      <w:lvlJc w:val="left"/>
      <w:pPr>
        <w:ind w:left="4152" w:hanging="936"/>
      </w:pPr>
    </w:lvl>
    <w:lvl w:ilvl="6">
      <w:start w:val="1"/>
      <w:numFmt w:val="decimal"/>
      <w:lvlText w:val="%1.%2.%3.%4.%5.%6.%7."/>
      <w:lvlJc w:val="left"/>
      <w:pPr>
        <w:ind w:left="4656" w:hanging="1080"/>
      </w:pPr>
    </w:lvl>
    <w:lvl w:ilvl="7">
      <w:start w:val="1"/>
      <w:numFmt w:val="decimal"/>
      <w:lvlText w:val="%1.%2.%3.%4.%5.%6.%7.%8."/>
      <w:lvlJc w:val="left"/>
      <w:pPr>
        <w:ind w:left="5160" w:hanging="1224"/>
      </w:pPr>
    </w:lvl>
    <w:lvl w:ilvl="8">
      <w:start w:val="1"/>
      <w:numFmt w:val="decimal"/>
      <w:lvlText w:val="%1.%2.%3.%4.%5.%6.%7.%8.%9."/>
      <w:lvlJc w:val="left"/>
      <w:pPr>
        <w:ind w:left="5736" w:hanging="1440"/>
      </w:pPr>
    </w:lvl>
  </w:abstractNum>
  <w:num w:numId="1">
    <w:abstractNumId w:val="1"/>
  </w:num>
  <w:num w:numId="2">
    <w:abstractNumId w:val="5"/>
  </w:num>
  <w:num w:numId="3">
    <w:abstractNumId w:val="2"/>
  </w:num>
  <w:num w:numId="4">
    <w:abstractNumId w:val="4"/>
  </w:num>
  <w:num w:numId="5">
    <w:abstractNumId w:val="0"/>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E9F"/>
    <w:rsid w:val="000014C8"/>
    <w:rsid w:val="0000297F"/>
    <w:rsid w:val="00003C7E"/>
    <w:rsid w:val="00006662"/>
    <w:rsid w:val="0001515E"/>
    <w:rsid w:val="00015CA4"/>
    <w:rsid w:val="00025342"/>
    <w:rsid w:val="000327DB"/>
    <w:rsid w:val="00040B68"/>
    <w:rsid w:val="0004317F"/>
    <w:rsid w:val="00045F7A"/>
    <w:rsid w:val="000520DB"/>
    <w:rsid w:val="0005298A"/>
    <w:rsid w:val="0005726B"/>
    <w:rsid w:val="0006023F"/>
    <w:rsid w:val="00062876"/>
    <w:rsid w:val="000631DE"/>
    <w:rsid w:val="000632CC"/>
    <w:rsid w:val="00070397"/>
    <w:rsid w:val="000743D9"/>
    <w:rsid w:val="000752CF"/>
    <w:rsid w:val="00081AAD"/>
    <w:rsid w:val="000874F6"/>
    <w:rsid w:val="000A2CAD"/>
    <w:rsid w:val="000A5CE8"/>
    <w:rsid w:val="000B40D1"/>
    <w:rsid w:val="000C0785"/>
    <w:rsid w:val="000C1BA4"/>
    <w:rsid w:val="000C1EC1"/>
    <w:rsid w:val="000C1F76"/>
    <w:rsid w:val="000C359E"/>
    <w:rsid w:val="000C7276"/>
    <w:rsid w:val="000C739D"/>
    <w:rsid w:val="000D5B5C"/>
    <w:rsid w:val="000D7213"/>
    <w:rsid w:val="000E017D"/>
    <w:rsid w:val="000E0AF2"/>
    <w:rsid w:val="000E5BF4"/>
    <w:rsid w:val="000E642C"/>
    <w:rsid w:val="000E6D2C"/>
    <w:rsid w:val="000F0F5F"/>
    <w:rsid w:val="000F365D"/>
    <w:rsid w:val="000F457A"/>
    <w:rsid w:val="000F4776"/>
    <w:rsid w:val="000F79C9"/>
    <w:rsid w:val="001027B3"/>
    <w:rsid w:val="00102F25"/>
    <w:rsid w:val="001177F0"/>
    <w:rsid w:val="00120988"/>
    <w:rsid w:val="0013045B"/>
    <w:rsid w:val="001315A8"/>
    <w:rsid w:val="0013319F"/>
    <w:rsid w:val="001405D1"/>
    <w:rsid w:val="001416EE"/>
    <w:rsid w:val="001434C3"/>
    <w:rsid w:val="00147E8C"/>
    <w:rsid w:val="00150ECB"/>
    <w:rsid w:val="00151E56"/>
    <w:rsid w:val="00152539"/>
    <w:rsid w:val="00154A31"/>
    <w:rsid w:val="00154A9D"/>
    <w:rsid w:val="00162B3B"/>
    <w:rsid w:val="001729F3"/>
    <w:rsid w:val="0018083A"/>
    <w:rsid w:val="0018182F"/>
    <w:rsid w:val="001826F3"/>
    <w:rsid w:val="0019168F"/>
    <w:rsid w:val="001934B2"/>
    <w:rsid w:val="00195E49"/>
    <w:rsid w:val="00196DCB"/>
    <w:rsid w:val="00196FDD"/>
    <w:rsid w:val="001A0404"/>
    <w:rsid w:val="001A05A2"/>
    <w:rsid w:val="001A76B5"/>
    <w:rsid w:val="001A7814"/>
    <w:rsid w:val="001B02FF"/>
    <w:rsid w:val="001B2B0A"/>
    <w:rsid w:val="001B384F"/>
    <w:rsid w:val="001B6462"/>
    <w:rsid w:val="001B6801"/>
    <w:rsid w:val="001B6DDF"/>
    <w:rsid w:val="001C1396"/>
    <w:rsid w:val="001C2782"/>
    <w:rsid w:val="001C2928"/>
    <w:rsid w:val="001C367F"/>
    <w:rsid w:val="001C3717"/>
    <w:rsid w:val="001D0EC4"/>
    <w:rsid w:val="001D1859"/>
    <w:rsid w:val="001D424C"/>
    <w:rsid w:val="001D56FA"/>
    <w:rsid w:val="001D60E9"/>
    <w:rsid w:val="001D7422"/>
    <w:rsid w:val="001E7A67"/>
    <w:rsid w:val="001F21AA"/>
    <w:rsid w:val="001F3BD2"/>
    <w:rsid w:val="00201517"/>
    <w:rsid w:val="00201705"/>
    <w:rsid w:val="00207BF3"/>
    <w:rsid w:val="00211C6C"/>
    <w:rsid w:val="002126CB"/>
    <w:rsid w:val="00216510"/>
    <w:rsid w:val="002176DA"/>
    <w:rsid w:val="002214DD"/>
    <w:rsid w:val="002221B2"/>
    <w:rsid w:val="00222A86"/>
    <w:rsid w:val="0022617B"/>
    <w:rsid w:val="002262C3"/>
    <w:rsid w:val="002274BF"/>
    <w:rsid w:val="00236A3E"/>
    <w:rsid w:val="00240807"/>
    <w:rsid w:val="00243B44"/>
    <w:rsid w:val="002469E7"/>
    <w:rsid w:val="002513D1"/>
    <w:rsid w:val="002522E0"/>
    <w:rsid w:val="00262734"/>
    <w:rsid w:val="00265A08"/>
    <w:rsid w:val="002667AA"/>
    <w:rsid w:val="00266DFD"/>
    <w:rsid w:val="0027036A"/>
    <w:rsid w:val="00277426"/>
    <w:rsid w:val="002842C3"/>
    <w:rsid w:val="00284BAF"/>
    <w:rsid w:val="002854C7"/>
    <w:rsid w:val="002925C6"/>
    <w:rsid w:val="002939B3"/>
    <w:rsid w:val="002A1429"/>
    <w:rsid w:val="002A1C5C"/>
    <w:rsid w:val="002A2D69"/>
    <w:rsid w:val="002A41A0"/>
    <w:rsid w:val="002B2ADA"/>
    <w:rsid w:val="002B6DB5"/>
    <w:rsid w:val="002C0CAD"/>
    <w:rsid w:val="002C1343"/>
    <w:rsid w:val="002C37EA"/>
    <w:rsid w:val="002C6428"/>
    <w:rsid w:val="002C6C94"/>
    <w:rsid w:val="002C7DC6"/>
    <w:rsid w:val="002D0321"/>
    <w:rsid w:val="002D12B0"/>
    <w:rsid w:val="002D23B2"/>
    <w:rsid w:val="002E0F6C"/>
    <w:rsid w:val="002E4757"/>
    <w:rsid w:val="002E4F73"/>
    <w:rsid w:val="002F500C"/>
    <w:rsid w:val="002F771F"/>
    <w:rsid w:val="002F7DAC"/>
    <w:rsid w:val="003002F7"/>
    <w:rsid w:val="00305C32"/>
    <w:rsid w:val="003070EE"/>
    <w:rsid w:val="00316C00"/>
    <w:rsid w:val="0032031B"/>
    <w:rsid w:val="00320BA9"/>
    <w:rsid w:val="00326C25"/>
    <w:rsid w:val="00330058"/>
    <w:rsid w:val="00330745"/>
    <w:rsid w:val="00330943"/>
    <w:rsid w:val="003320FD"/>
    <w:rsid w:val="003339C8"/>
    <w:rsid w:val="00333F64"/>
    <w:rsid w:val="0033707B"/>
    <w:rsid w:val="00337478"/>
    <w:rsid w:val="00342F7F"/>
    <w:rsid w:val="00343C9B"/>
    <w:rsid w:val="0034621B"/>
    <w:rsid w:val="0034641D"/>
    <w:rsid w:val="00352E2E"/>
    <w:rsid w:val="00353540"/>
    <w:rsid w:val="003604B6"/>
    <w:rsid w:val="00361ED5"/>
    <w:rsid w:val="003620BE"/>
    <w:rsid w:val="00364240"/>
    <w:rsid w:val="00364F97"/>
    <w:rsid w:val="00365D7A"/>
    <w:rsid w:val="00372CB1"/>
    <w:rsid w:val="00372D04"/>
    <w:rsid w:val="00373675"/>
    <w:rsid w:val="00374415"/>
    <w:rsid w:val="003759C9"/>
    <w:rsid w:val="0037783C"/>
    <w:rsid w:val="00377CFC"/>
    <w:rsid w:val="00380354"/>
    <w:rsid w:val="00382D73"/>
    <w:rsid w:val="00387459"/>
    <w:rsid w:val="00390E74"/>
    <w:rsid w:val="003934AC"/>
    <w:rsid w:val="0039763E"/>
    <w:rsid w:val="003A4584"/>
    <w:rsid w:val="003A73DD"/>
    <w:rsid w:val="003B253A"/>
    <w:rsid w:val="003B2A35"/>
    <w:rsid w:val="003B2E4D"/>
    <w:rsid w:val="003B3543"/>
    <w:rsid w:val="003B6690"/>
    <w:rsid w:val="003C12EC"/>
    <w:rsid w:val="003C1490"/>
    <w:rsid w:val="003C20EB"/>
    <w:rsid w:val="003C48CB"/>
    <w:rsid w:val="003C4A61"/>
    <w:rsid w:val="003C4B99"/>
    <w:rsid w:val="003C5F21"/>
    <w:rsid w:val="003C6B29"/>
    <w:rsid w:val="003C7D4C"/>
    <w:rsid w:val="003D2973"/>
    <w:rsid w:val="003D3009"/>
    <w:rsid w:val="003D3276"/>
    <w:rsid w:val="003E09FD"/>
    <w:rsid w:val="003E2868"/>
    <w:rsid w:val="003E7B3A"/>
    <w:rsid w:val="003F37B3"/>
    <w:rsid w:val="003F3F3D"/>
    <w:rsid w:val="003F45E0"/>
    <w:rsid w:val="003F4845"/>
    <w:rsid w:val="003F51B1"/>
    <w:rsid w:val="003F608F"/>
    <w:rsid w:val="003F6C26"/>
    <w:rsid w:val="004034E0"/>
    <w:rsid w:val="0040629B"/>
    <w:rsid w:val="00406E6D"/>
    <w:rsid w:val="00407A9C"/>
    <w:rsid w:val="00414761"/>
    <w:rsid w:val="004179AD"/>
    <w:rsid w:val="00417B80"/>
    <w:rsid w:val="00420973"/>
    <w:rsid w:val="00423237"/>
    <w:rsid w:val="0042376C"/>
    <w:rsid w:val="00423B7B"/>
    <w:rsid w:val="004316EB"/>
    <w:rsid w:val="00431927"/>
    <w:rsid w:val="004320F8"/>
    <w:rsid w:val="004335AD"/>
    <w:rsid w:val="00434086"/>
    <w:rsid w:val="00437E87"/>
    <w:rsid w:val="00443501"/>
    <w:rsid w:val="004449E9"/>
    <w:rsid w:val="004512C7"/>
    <w:rsid w:val="00452EFF"/>
    <w:rsid w:val="004535E2"/>
    <w:rsid w:val="004537D8"/>
    <w:rsid w:val="00453A5A"/>
    <w:rsid w:val="00455C4B"/>
    <w:rsid w:val="00457281"/>
    <w:rsid w:val="00457CEF"/>
    <w:rsid w:val="00460A59"/>
    <w:rsid w:val="00461D0F"/>
    <w:rsid w:val="00462B7C"/>
    <w:rsid w:val="00463AA3"/>
    <w:rsid w:val="00472164"/>
    <w:rsid w:val="00472EFF"/>
    <w:rsid w:val="00476501"/>
    <w:rsid w:val="00477070"/>
    <w:rsid w:val="004824B5"/>
    <w:rsid w:val="004926FE"/>
    <w:rsid w:val="00492933"/>
    <w:rsid w:val="004972E6"/>
    <w:rsid w:val="004A4A03"/>
    <w:rsid w:val="004A64C1"/>
    <w:rsid w:val="004B02CD"/>
    <w:rsid w:val="004B08E1"/>
    <w:rsid w:val="004B0C97"/>
    <w:rsid w:val="004B142C"/>
    <w:rsid w:val="004B6023"/>
    <w:rsid w:val="004B636F"/>
    <w:rsid w:val="004C022C"/>
    <w:rsid w:val="004C05AF"/>
    <w:rsid w:val="004C0653"/>
    <w:rsid w:val="004C0F61"/>
    <w:rsid w:val="004C6E76"/>
    <w:rsid w:val="004C73FA"/>
    <w:rsid w:val="004C798B"/>
    <w:rsid w:val="004D3119"/>
    <w:rsid w:val="004D4791"/>
    <w:rsid w:val="004F0DB9"/>
    <w:rsid w:val="004F2099"/>
    <w:rsid w:val="00500A42"/>
    <w:rsid w:val="00500C9F"/>
    <w:rsid w:val="005120F0"/>
    <w:rsid w:val="00512ED9"/>
    <w:rsid w:val="005137C5"/>
    <w:rsid w:val="00515645"/>
    <w:rsid w:val="00515695"/>
    <w:rsid w:val="00521037"/>
    <w:rsid w:val="005218A0"/>
    <w:rsid w:val="005225EB"/>
    <w:rsid w:val="00523307"/>
    <w:rsid w:val="00524A95"/>
    <w:rsid w:val="0052746B"/>
    <w:rsid w:val="00531C1B"/>
    <w:rsid w:val="0053657A"/>
    <w:rsid w:val="005376CB"/>
    <w:rsid w:val="00542294"/>
    <w:rsid w:val="00543383"/>
    <w:rsid w:val="005438CD"/>
    <w:rsid w:val="005459F3"/>
    <w:rsid w:val="00546B06"/>
    <w:rsid w:val="00547DAB"/>
    <w:rsid w:val="00551653"/>
    <w:rsid w:val="00552AB9"/>
    <w:rsid w:val="00555797"/>
    <w:rsid w:val="00560BA7"/>
    <w:rsid w:val="005646B3"/>
    <w:rsid w:val="005648FF"/>
    <w:rsid w:val="0056620E"/>
    <w:rsid w:val="0056745D"/>
    <w:rsid w:val="00575AE7"/>
    <w:rsid w:val="00577278"/>
    <w:rsid w:val="00580E69"/>
    <w:rsid w:val="005818B8"/>
    <w:rsid w:val="00590018"/>
    <w:rsid w:val="0059389D"/>
    <w:rsid w:val="00593CC8"/>
    <w:rsid w:val="005941FF"/>
    <w:rsid w:val="00597D09"/>
    <w:rsid w:val="005A38CF"/>
    <w:rsid w:val="005A6E45"/>
    <w:rsid w:val="005A7516"/>
    <w:rsid w:val="005A7910"/>
    <w:rsid w:val="005B2ACC"/>
    <w:rsid w:val="005B560D"/>
    <w:rsid w:val="005C0A45"/>
    <w:rsid w:val="005C3DD3"/>
    <w:rsid w:val="005C42E0"/>
    <w:rsid w:val="005C5111"/>
    <w:rsid w:val="005C649C"/>
    <w:rsid w:val="005C72D9"/>
    <w:rsid w:val="005D1BD0"/>
    <w:rsid w:val="005D4802"/>
    <w:rsid w:val="005E2F25"/>
    <w:rsid w:val="005E34CD"/>
    <w:rsid w:val="005F0655"/>
    <w:rsid w:val="005F2ACF"/>
    <w:rsid w:val="005F3ECB"/>
    <w:rsid w:val="005F6778"/>
    <w:rsid w:val="00600707"/>
    <w:rsid w:val="00602986"/>
    <w:rsid w:val="00604180"/>
    <w:rsid w:val="00606C4F"/>
    <w:rsid w:val="006076A1"/>
    <w:rsid w:val="00614AE5"/>
    <w:rsid w:val="00614FE3"/>
    <w:rsid w:val="00623069"/>
    <w:rsid w:val="0062403E"/>
    <w:rsid w:val="006245D9"/>
    <w:rsid w:val="0062470E"/>
    <w:rsid w:val="00635800"/>
    <w:rsid w:val="0063594A"/>
    <w:rsid w:val="00636076"/>
    <w:rsid w:val="0064132B"/>
    <w:rsid w:val="00641FD8"/>
    <w:rsid w:val="006448EE"/>
    <w:rsid w:val="0064496D"/>
    <w:rsid w:val="00647E69"/>
    <w:rsid w:val="00650A46"/>
    <w:rsid w:val="006517B5"/>
    <w:rsid w:val="00651A59"/>
    <w:rsid w:val="006535F1"/>
    <w:rsid w:val="00653711"/>
    <w:rsid w:val="00653C43"/>
    <w:rsid w:val="006605B5"/>
    <w:rsid w:val="006612F3"/>
    <w:rsid w:val="006621A9"/>
    <w:rsid w:val="00666D8B"/>
    <w:rsid w:val="00666F16"/>
    <w:rsid w:val="00672347"/>
    <w:rsid w:val="006778BC"/>
    <w:rsid w:val="006833A3"/>
    <w:rsid w:val="00694AD1"/>
    <w:rsid w:val="006A1C59"/>
    <w:rsid w:val="006A4AC6"/>
    <w:rsid w:val="006A7C83"/>
    <w:rsid w:val="006C0B44"/>
    <w:rsid w:val="006C5FD4"/>
    <w:rsid w:val="006D0754"/>
    <w:rsid w:val="006D5129"/>
    <w:rsid w:val="006D574E"/>
    <w:rsid w:val="006E027C"/>
    <w:rsid w:val="006E3B8D"/>
    <w:rsid w:val="006E73E4"/>
    <w:rsid w:val="006E7A60"/>
    <w:rsid w:val="006F184B"/>
    <w:rsid w:val="006F45D9"/>
    <w:rsid w:val="006F5EAA"/>
    <w:rsid w:val="006F5EDB"/>
    <w:rsid w:val="006F7E69"/>
    <w:rsid w:val="00700DCB"/>
    <w:rsid w:val="0070260D"/>
    <w:rsid w:val="00705C03"/>
    <w:rsid w:val="0071040C"/>
    <w:rsid w:val="007119CC"/>
    <w:rsid w:val="007141FB"/>
    <w:rsid w:val="00714A6D"/>
    <w:rsid w:val="0071520D"/>
    <w:rsid w:val="0071649F"/>
    <w:rsid w:val="00716896"/>
    <w:rsid w:val="007173FA"/>
    <w:rsid w:val="00717684"/>
    <w:rsid w:val="00717B45"/>
    <w:rsid w:val="00722BB7"/>
    <w:rsid w:val="007264D8"/>
    <w:rsid w:val="00730A09"/>
    <w:rsid w:val="007320D9"/>
    <w:rsid w:val="007327FE"/>
    <w:rsid w:val="00733A3C"/>
    <w:rsid w:val="0074106D"/>
    <w:rsid w:val="00745E4B"/>
    <w:rsid w:val="00746F56"/>
    <w:rsid w:val="0075448A"/>
    <w:rsid w:val="007549A7"/>
    <w:rsid w:val="00754A33"/>
    <w:rsid w:val="00761D27"/>
    <w:rsid w:val="00762059"/>
    <w:rsid w:val="007643BE"/>
    <w:rsid w:val="0076487C"/>
    <w:rsid w:val="00774F5E"/>
    <w:rsid w:val="00790661"/>
    <w:rsid w:val="00790A27"/>
    <w:rsid w:val="00791BCD"/>
    <w:rsid w:val="00791E2E"/>
    <w:rsid w:val="0079232C"/>
    <w:rsid w:val="00794589"/>
    <w:rsid w:val="007A099B"/>
    <w:rsid w:val="007A4670"/>
    <w:rsid w:val="007A79F4"/>
    <w:rsid w:val="007B36E4"/>
    <w:rsid w:val="007C0DBC"/>
    <w:rsid w:val="007D02E7"/>
    <w:rsid w:val="007D23B3"/>
    <w:rsid w:val="007D467E"/>
    <w:rsid w:val="007D5262"/>
    <w:rsid w:val="007D67B3"/>
    <w:rsid w:val="007D7164"/>
    <w:rsid w:val="007E1C13"/>
    <w:rsid w:val="007E2F63"/>
    <w:rsid w:val="007E4179"/>
    <w:rsid w:val="007E425D"/>
    <w:rsid w:val="007E500D"/>
    <w:rsid w:val="007F0CDC"/>
    <w:rsid w:val="007F2BE7"/>
    <w:rsid w:val="007F4543"/>
    <w:rsid w:val="007F64BF"/>
    <w:rsid w:val="007F72DB"/>
    <w:rsid w:val="007F75A7"/>
    <w:rsid w:val="00800153"/>
    <w:rsid w:val="00801E25"/>
    <w:rsid w:val="008026A3"/>
    <w:rsid w:val="00804104"/>
    <w:rsid w:val="00804662"/>
    <w:rsid w:val="00810248"/>
    <w:rsid w:val="0082708D"/>
    <w:rsid w:val="00831487"/>
    <w:rsid w:val="008333FB"/>
    <w:rsid w:val="00835C89"/>
    <w:rsid w:val="008369CF"/>
    <w:rsid w:val="00841909"/>
    <w:rsid w:val="00843A59"/>
    <w:rsid w:val="008460AC"/>
    <w:rsid w:val="00846312"/>
    <w:rsid w:val="00846B34"/>
    <w:rsid w:val="008470E9"/>
    <w:rsid w:val="008539D9"/>
    <w:rsid w:val="00855D1C"/>
    <w:rsid w:val="00856920"/>
    <w:rsid w:val="00860E43"/>
    <w:rsid w:val="008620CD"/>
    <w:rsid w:val="00863A69"/>
    <w:rsid w:val="00864561"/>
    <w:rsid w:val="0087241A"/>
    <w:rsid w:val="00872EBD"/>
    <w:rsid w:val="008829B1"/>
    <w:rsid w:val="00883A19"/>
    <w:rsid w:val="00885ED9"/>
    <w:rsid w:val="00892495"/>
    <w:rsid w:val="00892678"/>
    <w:rsid w:val="00892886"/>
    <w:rsid w:val="0089489F"/>
    <w:rsid w:val="008A22C4"/>
    <w:rsid w:val="008A7881"/>
    <w:rsid w:val="008B2D51"/>
    <w:rsid w:val="008B5350"/>
    <w:rsid w:val="008B579D"/>
    <w:rsid w:val="008C448E"/>
    <w:rsid w:val="008C77F4"/>
    <w:rsid w:val="008D044A"/>
    <w:rsid w:val="008D1732"/>
    <w:rsid w:val="008D2B4F"/>
    <w:rsid w:val="008D32FD"/>
    <w:rsid w:val="008E03AF"/>
    <w:rsid w:val="008E541A"/>
    <w:rsid w:val="008F0F45"/>
    <w:rsid w:val="008F1913"/>
    <w:rsid w:val="008F6AEE"/>
    <w:rsid w:val="00902F1E"/>
    <w:rsid w:val="00903FB8"/>
    <w:rsid w:val="009055DD"/>
    <w:rsid w:val="00905FC2"/>
    <w:rsid w:val="00906AA9"/>
    <w:rsid w:val="00906C37"/>
    <w:rsid w:val="00910182"/>
    <w:rsid w:val="009123F2"/>
    <w:rsid w:val="00913556"/>
    <w:rsid w:val="00916667"/>
    <w:rsid w:val="0092011B"/>
    <w:rsid w:val="009208F8"/>
    <w:rsid w:val="00921C63"/>
    <w:rsid w:val="009355B2"/>
    <w:rsid w:val="00940EC5"/>
    <w:rsid w:val="009460CD"/>
    <w:rsid w:val="00950CB6"/>
    <w:rsid w:val="00951B40"/>
    <w:rsid w:val="00951B48"/>
    <w:rsid w:val="00961306"/>
    <w:rsid w:val="009640F7"/>
    <w:rsid w:val="00964B00"/>
    <w:rsid w:val="00964E6E"/>
    <w:rsid w:val="0096614E"/>
    <w:rsid w:val="009663C1"/>
    <w:rsid w:val="009679F7"/>
    <w:rsid w:val="00967D47"/>
    <w:rsid w:val="00970BE9"/>
    <w:rsid w:val="00975715"/>
    <w:rsid w:val="009763C8"/>
    <w:rsid w:val="0098150F"/>
    <w:rsid w:val="00985676"/>
    <w:rsid w:val="00990C5A"/>
    <w:rsid w:val="00993BE7"/>
    <w:rsid w:val="00994C46"/>
    <w:rsid w:val="009952F2"/>
    <w:rsid w:val="009A7A6D"/>
    <w:rsid w:val="009B31B8"/>
    <w:rsid w:val="009B3A8E"/>
    <w:rsid w:val="009B7957"/>
    <w:rsid w:val="009C586F"/>
    <w:rsid w:val="009C620C"/>
    <w:rsid w:val="009C77A2"/>
    <w:rsid w:val="009D13D7"/>
    <w:rsid w:val="009D468F"/>
    <w:rsid w:val="009D659F"/>
    <w:rsid w:val="009D67BD"/>
    <w:rsid w:val="009E26E3"/>
    <w:rsid w:val="009E611E"/>
    <w:rsid w:val="009F10A1"/>
    <w:rsid w:val="009F3D14"/>
    <w:rsid w:val="009F441D"/>
    <w:rsid w:val="00A02017"/>
    <w:rsid w:val="00A023DB"/>
    <w:rsid w:val="00A02446"/>
    <w:rsid w:val="00A04433"/>
    <w:rsid w:val="00A0727F"/>
    <w:rsid w:val="00A213DE"/>
    <w:rsid w:val="00A31CC6"/>
    <w:rsid w:val="00A32F28"/>
    <w:rsid w:val="00A34CE4"/>
    <w:rsid w:val="00A40021"/>
    <w:rsid w:val="00A53AA3"/>
    <w:rsid w:val="00A56D91"/>
    <w:rsid w:val="00A56FE8"/>
    <w:rsid w:val="00A64186"/>
    <w:rsid w:val="00A6590F"/>
    <w:rsid w:val="00A74D1A"/>
    <w:rsid w:val="00A82C5D"/>
    <w:rsid w:val="00A8436B"/>
    <w:rsid w:val="00A865B2"/>
    <w:rsid w:val="00A91EBD"/>
    <w:rsid w:val="00A92413"/>
    <w:rsid w:val="00A95871"/>
    <w:rsid w:val="00AA0F5C"/>
    <w:rsid w:val="00AA1B63"/>
    <w:rsid w:val="00AA1E31"/>
    <w:rsid w:val="00AA755A"/>
    <w:rsid w:val="00AB080B"/>
    <w:rsid w:val="00AB5BA2"/>
    <w:rsid w:val="00AB6564"/>
    <w:rsid w:val="00AC4ED6"/>
    <w:rsid w:val="00AC6642"/>
    <w:rsid w:val="00AD1012"/>
    <w:rsid w:val="00AD2BCD"/>
    <w:rsid w:val="00AD50B8"/>
    <w:rsid w:val="00AD6718"/>
    <w:rsid w:val="00AD71E5"/>
    <w:rsid w:val="00AD7561"/>
    <w:rsid w:val="00AE05CE"/>
    <w:rsid w:val="00AE0AE1"/>
    <w:rsid w:val="00AE292C"/>
    <w:rsid w:val="00AE61BB"/>
    <w:rsid w:val="00AE7775"/>
    <w:rsid w:val="00AF07BE"/>
    <w:rsid w:val="00AF16DF"/>
    <w:rsid w:val="00AF641E"/>
    <w:rsid w:val="00B037B7"/>
    <w:rsid w:val="00B040FA"/>
    <w:rsid w:val="00B0573C"/>
    <w:rsid w:val="00B05AC7"/>
    <w:rsid w:val="00B06DD9"/>
    <w:rsid w:val="00B07BE9"/>
    <w:rsid w:val="00B112BB"/>
    <w:rsid w:val="00B121B7"/>
    <w:rsid w:val="00B130A3"/>
    <w:rsid w:val="00B169DB"/>
    <w:rsid w:val="00B24444"/>
    <w:rsid w:val="00B2589B"/>
    <w:rsid w:val="00B25C13"/>
    <w:rsid w:val="00B36712"/>
    <w:rsid w:val="00B433C7"/>
    <w:rsid w:val="00B4531D"/>
    <w:rsid w:val="00B47037"/>
    <w:rsid w:val="00B517E2"/>
    <w:rsid w:val="00B530CD"/>
    <w:rsid w:val="00B56800"/>
    <w:rsid w:val="00B60153"/>
    <w:rsid w:val="00B60520"/>
    <w:rsid w:val="00B72498"/>
    <w:rsid w:val="00B75788"/>
    <w:rsid w:val="00B7701E"/>
    <w:rsid w:val="00B80FC2"/>
    <w:rsid w:val="00B83AB5"/>
    <w:rsid w:val="00B8560B"/>
    <w:rsid w:val="00B94E26"/>
    <w:rsid w:val="00B95DDB"/>
    <w:rsid w:val="00B966E9"/>
    <w:rsid w:val="00BA07F5"/>
    <w:rsid w:val="00BA48FE"/>
    <w:rsid w:val="00BA4ACC"/>
    <w:rsid w:val="00BA5A6B"/>
    <w:rsid w:val="00BA6892"/>
    <w:rsid w:val="00BA6D12"/>
    <w:rsid w:val="00BA7503"/>
    <w:rsid w:val="00BB5F8E"/>
    <w:rsid w:val="00BB65B1"/>
    <w:rsid w:val="00BB68B3"/>
    <w:rsid w:val="00BC0AB2"/>
    <w:rsid w:val="00BC0F08"/>
    <w:rsid w:val="00BC5A8E"/>
    <w:rsid w:val="00BD3E33"/>
    <w:rsid w:val="00BD41B4"/>
    <w:rsid w:val="00BD49C1"/>
    <w:rsid w:val="00BE2565"/>
    <w:rsid w:val="00BE2BA5"/>
    <w:rsid w:val="00BE3960"/>
    <w:rsid w:val="00BE3AC0"/>
    <w:rsid w:val="00BE6496"/>
    <w:rsid w:val="00BF6273"/>
    <w:rsid w:val="00C10556"/>
    <w:rsid w:val="00C156A2"/>
    <w:rsid w:val="00C20010"/>
    <w:rsid w:val="00C21002"/>
    <w:rsid w:val="00C21C86"/>
    <w:rsid w:val="00C23EF1"/>
    <w:rsid w:val="00C26FF1"/>
    <w:rsid w:val="00C27F41"/>
    <w:rsid w:val="00C3009B"/>
    <w:rsid w:val="00C308AA"/>
    <w:rsid w:val="00C335BC"/>
    <w:rsid w:val="00C34FD0"/>
    <w:rsid w:val="00C36571"/>
    <w:rsid w:val="00C37F44"/>
    <w:rsid w:val="00C41501"/>
    <w:rsid w:val="00C42A54"/>
    <w:rsid w:val="00C43396"/>
    <w:rsid w:val="00C43D51"/>
    <w:rsid w:val="00C44933"/>
    <w:rsid w:val="00C45EE5"/>
    <w:rsid w:val="00C5104E"/>
    <w:rsid w:val="00C53DE5"/>
    <w:rsid w:val="00C55662"/>
    <w:rsid w:val="00C56E9F"/>
    <w:rsid w:val="00C633FD"/>
    <w:rsid w:val="00C6448B"/>
    <w:rsid w:val="00C667E4"/>
    <w:rsid w:val="00C66E1A"/>
    <w:rsid w:val="00C700F1"/>
    <w:rsid w:val="00C77584"/>
    <w:rsid w:val="00C77C8B"/>
    <w:rsid w:val="00C81441"/>
    <w:rsid w:val="00C8176A"/>
    <w:rsid w:val="00C836C8"/>
    <w:rsid w:val="00C90C75"/>
    <w:rsid w:val="00C96D03"/>
    <w:rsid w:val="00CA1CD6"/>
    <w:rsid w:val="00CA2C2F"/>
    <w:rsid w:val="00CB1A78"/>
    <w:rsid w:val="00CB3A1F"/>
    <w:rsid w:val="00CB6653"/>
    <w:rsid w:val="00CC097C"/>
    <w:rsid w:val="00CC24BB"/>
    <w:rsid w:val="00CC26D3"/>
    <w:rsid w:val="00CD3273"/>
    <w:rsid w:val="00CD4057"/>
    <w:rsid w:val="00CD5A49"/>
    <w:rsid w:val="00CD5CC9"/>
    <w:rsid w:val="00CD7622"/>
    <w:rsid w:val="00CF11ED"/>
    <w:rsid w:val="00CF19CE"/>
    <w:rsid w:val="00CF3797"/>
    <w:rsid w:val="00CF42AA"/>
    <w:rsid w:val="00CF69AF"/>
    <w:rsid w:val="00CF6C8F"/>
    <w:rsid w:val="00D0015E"/>
    <w:rsid w:val="00D001FE"/>
    <w:rsid w:val="00D00961"/>
    <w:rsid w:val="00D00A6C"/>
    <w:rsid w:val="00D02A46"/>
    <w:rsid w:val="00D06936"/>
    <w:rsid w:val="00D13114"/>
    <w:rsid w:val="00D26D65"/>
    <w:rsid w:val="00D26E2B"/>
    <w:rsid w:val="00D27527"/>
    <w:rsid w:val="00D3179E"/>
    <w:rsid w:val="00D329BB"/>
    <w:rsid w:val="00D370F7"/>
    <w:rsid w:val="00D41BE3"/>
    <w:rsid w:val="00D43B27"/>
    <w:rsid w:val="00D44E7D"/>
    <w:rsid w:val="00D4541A"/>
    <w:rsid w:val="00D45881"/>
    <w:rsid w:val="00D46C45"/>
    <w:rsid w:val="00D50DB1"/>
    <w:rsid w:val="00D55D77"/>
    <w:rsid w:val="00D605B3"/>
    <w:rsid w:val="00D62B08"/>
    <w:rsid w:val="00D635B3"/>
    <w:rsid w:val="00D637A1"/>
    <w:rsid w:val="00D64474"/>
    <w:rsid w:val="00D64C3A"/>
    <w:rsid w:val="00D65CB3"/>
    <w:rsid w:val="00D66580"/>
    <w:rsid w:val="00D679B9"/>
    <w:rsid w:val="00D71FA3"/>
    <w:rsid w:val="00D727AD"/>
    <w:rsid w:val="00D7672B"/>
    <w:rsid w:val="00D77D0A"/>
    <w:rsid w:val="00D81329"/>
    <w:rsid w:val="00D8564A"/>
    <w:rsid w:val="00D873F9"/>
    <w:rsid w:val="00D87617"/>
    <w:rsid w:val="00D8766A"/>
    <w:rsid w:val="00D91C7F"/>
    <w:rsid w:val="00D9520B"/>
    <w:rsid w:val="00D97C65"/>
    <w:rsid w:val="00DA034E"/>
    <w:rsid w:val="00DA041E"/>
    <w:rsid w:val="00DA0729"/>
    <w:rsid w:val="00DA25BB"/>
    <w:rsid w:val="00DA3089"/>
    <w:rsid w:val="00DA323E"/>
    <w:rsid w:val="00DA5409"/>
    <w:rsid w:val="00DA5C10"/>
    <w:rsid w:val="00DA69AF"/>
    <w:rsid w:val="00DA6B64"/>
    <w:rsid w:val="00DB0D4D"/>
    <w:rsid w:val="00DB50C2"/>
    <w:rsid w:val="00DB5DF6"/>
    <w:rsid w:val="00DB7632"/>
    <w:rsid w:val="00DC03ED"/>
    <w:rsid w:val="00DC1A22"/>
    <w:rsid w:val="00DC25EB"/>
    <w:rsid w:val="00DC49E4"/>
    <w:rsid w:val="00DD020A"/>
    <w:rsid w:val="00DD1A37"/>
    <w:rsid w:val="00DD78C8"/>
    <w:rsid w:val="00DE1D0F"/>
    <w:rsid w:val="00DE3CAB"/>
    <w:rsid w:val="00DE7269"/>
    <w:rsid w:val="00DF41D9"/>
    <w:rsid w:val="00DF4B01"/>
    <w:rsid w:val="00DF7307"/>
    <w:rsid w:val="00E01404"/>
    <w:rsid w:val="00E1401B"/>
    <w:rsid w:val="00E21531"/>
    <w:rsid w:val="00E25EC6"/>
    <w:rsid w:val="00E272FE"/>
    <w:rsid w:val="00E31701"/>
    <w:rsid w:val="00E32A74"/>
    <w:rsid w:val="00E40F98"/>
    <w:rsid w:val="00E45A02"/>
    <w:rsid w:val="00E47874"/>
    <w:rsid w:val="00E52EEB"/>
    <w:rsid w:val="00E57B8A"/>
    <w:rsid w:val="00E614D2"/>
    <w:rsid w:val="00E61E8A"/>
    <w:rsid w:val="00E65CAE"/>
    <w:rsid w:val="00E6692F"/>
    <w:rsid w:val="00E67D9F"/>
    <w:rsid w:val="00E701D4"/>
    <w:rsid w:val="00E70FC4"/>
    <w:rsid w:val="00E76A08"/>
    <w:rsid w:val="00E83765"/>
    <w:rsid w:val="00E91C93"/>
    <w:rsid w:val="00E959D8"/>
    <w:rsid w:val="00E97072"/>
    <w:rsid w:val="00EA1797"/>
    <w:rsid w:val="00EA1C91"/>
    <w:rsid w:val="00EA200E"/>
    <w:rsid w:val="00EA3AA6"/>
    <w:rsid w:val="00EA422C"/>
    <w:rsid w:val="00EA4299"/>
    <w:rsid w:val="00EC02B6"/>
    <w:rsid w:val="00EC07A8"/>
    <w:rsid w:val="00ED0E9F"/>
    <w:rsid w:val="00ED351B"/>
    <w:rsid w:val="00ED7C17"/>
    <w:rsid w:val="00EE6AA9"/>
    <w:rsid w:val="00EF5883"/>
    <w:rsid w:val="00EF65FC"/>
    <w:rsid w:val="00EF72E8"/>
    <w:rsid w:val="00F0108B"/>
    <w:rsid w:val="00F0137A"/>
    <w:rsid w:val="00F05C88"/>
    <w:rsid w:val="00F11DE9"/>
    <w:rsid w:val="00F13CD9"/>
    <w:rsid w:val="00F230A1"/>
    <w:rsid w:val="00F23BF4"/>
    <w:rsid w:val="00F25445"/>
    <w:rsid w:val="00F379C2"/>
    <w:rsid w:val="00F40239"/>
    <w:rsid w:val="00F40AFC"/>
    <w:rsid w:val="00F42C3C"/>
    <w:rsid w:val="00F446DE"/>
    <w:rsid w:val="00F44F30"/>
    <w:rsid w:val="00F50E92"/>
    <w:rsid w:val="00F5152E"/>
    <w:rsid w:val="00F538B2"/>
    <w:rsid w:val="00F64F35"/>
    <w:rsid w:val="00F65507"/>
    <w:rsid w:val="00F70A13"/>
    <w:rsid w:val="00F734CF"/>
    <w:rsid w:val="00F7592E"/>
    <w:rsid w:val="00F85E81"/>
    <w:rsid w:val="00F861D1"/>
    <w:rsid w:val="00F92710"/>
    <w:rsid w:val="00F92C25"/>
    <w:rsid w:val="00F93164"/>
    <w:rsid w:val="00F937D5"/>
    <w:rsid w:val="00FA07F3"/>
    <w:rsid w:val="00FA3100"/>
    <w:rsid w:val="00FA36A1"/>
    <w:rsid w:val="00FB0006"/>
    <w:rsid w:val="00FB0024"/>
    <w:rsid w:val="00FB0341"/>
    <w:rsid w:val="00FB570D"/>
    <w:rsid w:val="00FB6298"/>
    <w:rsid w:val="00FC55C5"/>
    <w:rsid w:val="00FD343F"/>
    <w:rsid w:val="00FD677D"/>
    <w:rsid w:val="00FE00A5"/>
    <w:rsid w:val="00FE2860"/>
    <w:rsid w:val="00FE4554"/>
    <w:rsid w:val="00FE6BE3"/>
    <w:rsid w:val="00FE70A7"/>
    <w:rsid w:val="00FF089C"/>
    <w:rsid w:val="00FF116A"/>
    <w:rsid w:val="00FF1A06"/>
    <w:rsid w:val="00FF2282"/>
    <w:rsid w:val="00FF30A2"/>
    <w:rsid w:val="00FF40A4"/>
    <w:rsid w:val="00FF4B26"/>
    <w:rsid w:val="00FF5A92"/>
    <w:rsid w:val="00FF5D90"/>
    <w:rsid w:val="00FF6A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0B7330"/>
  <w15:docId w15:val="{62D5414F-9DE8-419F-BE89-4BB431035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B44"/>
    <w:pPr>
      <w:spacing w:after="240" w:line="240" w:lineRule="auto"/>
      <w:jc w:val="both"/>
    </w:pPr>
    <w:rPr>
      <w:rFonts w:ascii="Candara" w:hAnsi="Candara"/>
    </w:rPr>
  </w:style>
  <w:style w:type="paragraph" w:styleId="Ttulo1">
    <w:name w:val="heading 1"/>
    <w:basedOn w:val="Normal"/>
    <w:next w:val="Normal"/>
    <w:link w:val="Ttulo1Car"/>
    <w:uiPriority w:val="9"/>
    <w:qFormat/>
    <w:rsid w:val="00330058"/>
    <w:pPr>
      <w:keepNext/>
      <w:keepLines/>
      <w:numPr>
        <w:numId w:val="2"/>
      </w:numPr>
      <w:outlineLvl w:val="0"/>
    </w:pPr>
    <w:rPr>
      <w:rFonts w:eastAsiaTheme="majorEastAsia" w:cstheme="majorBidi"/>
      <w:b/>
      <w:bCs/>
      <w:color w:val="000000" w:themeColor="text1"/>
      <w:sz w:val="28"/>
      <w:szCs w:val="28"/>
    </w:rPr>
  </w:style>
  <w:style w:type="paragraph" w:styleId="Ttulo2">
    <w:name w:val="heading 2"/>
    <w:basedOn w:val="Ttulo1"/>
    <w:next w:val="Normal"/>
    <w:link w:val="Ttulo2Car"/>
    <w:uiPriority w:val="9"/>
    <w:unhideWhenUsed/>
    <w:qFormat/>
    <w:rsid w:val="00330058"/>
    <w:pPr>
      <w:numPr>
        <w:ilvl w:val="1"/>
      </w:numPr>
      <w:ind w:left="426"/>
      <w:outlineLvl w:val="1"/>
    </w:pPr>
    <w:rPr>
      <w:sz w:val="24"/>
    </w:rPr>
  </w:style>
  <w:style w:type="paragraph" w:styleId="Ttulo3">
    <w:name w:val="heading 3"/>
    <w:basedOn w:val="Ttulo2"/>
    <w:next w:val="Normal"/>
    <w:link w:val="Ttulo3Car"/>
    <w:uiPriority w:val="9"/>
    <w:unhideWhenUsed/>
    <w:qFormat/>
    <w:rsid w:val="00E614D2"/>
    <w:pPr>
      <w:numPr>
        <w:ilvl w:val="0"/>
        <w:numId w:val="0"/>
      </w:numPr>
      <w:jc w:val="left"/>
      <w:outlineLvl w:val="2"/>
    </w:pPr>
    <w:rPr>
      <w:bCs w:val="0"/>
      <w:color w:val="auto"/>
    </w:rPr>
  </w:style>
  <w:style w:type="paragraph" w:styleId="Ttulo4">
    <w:name w:val="heading 4"/>
    <w:basedOn w:val="Normal"/>
    <w:next w:val="Normal"/>
    <w:link w:val="Ttulo4Car"/>
    <w:uiPriority w:val="9"/>
    <w:unhideWhenUsed/>
    <w:qFormat/>
    <w:rsid w:val="00C56E9F"/>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
    <w:basedOn w:val="Normal"/>
    <w:link w:val="EncabezadoCar"/>
    <w:uiPriority w:val="99"/>
    <w:unhideWhenUsed/>
    <w:rsid w:val="00B07BE9"/>
    <w:pPr>
      <w:tabs>
        <w:tab w:val="center" w:pos="4252"/>
        <w:tab w:val="right" w:pos="8504"/>
      </w:tabs>
    </w:pPr>
    <w:rPr>
      <w:rFonts w:asciiTheme="minorHAnsi" w:hAnsiTheme="minorHAnsi"/>
    </w:rPr>
  </w:style>
  <w:style w:type="character" w:customStyle="1" w:styleId="EncabezadoCar">
    <w:name w:val="Encabezado Car"/>
    <w:aliases w:val="h Car"/>
    <w:basedOn w:val="Fuentedeprrafopredeter"/>
    <w:link w:val="Encabezado"/>
    <w:uiPriority w:val="99"/>
    <w:rsid w:val="00B07BE9"/>
  </w:style>
  <w:style w:type="paragraph" w:styleId="Piedepgina">
    <w:name w:val="footer"/>
    <w:basedOn w:val="Normal"/>
    <w:link w:val="PiedepginaCar"/>
    <w:uiPriority w:val="99"/>
    <w:unhideWhenUsed/>
    <w:rsid w:val="00B07BE9"/>
    <w:pPr>
      <w:tabs>
        <w:tab w:val="center" w:pos="4252"/>
        <w:tab w:val="right" w:pos="8504"/>
      </w:tabs>
    </w:pPr>
    <w:rPr>
      <w:rFonts w:asciiTheme="minorHAnsi" w:hAnsiTheme="minorHAnsi"/>
    </w:rPr>
  </w:style>
  <w:style w:type="character" w:customStyle="1" w:styleId="PiedepginaCar">
    <w:name w:val="Pie de página Car"/>
    <w:basedOn w:val="Fuentedeprrafopredeter"/>
    <w:link w:val="Piedepgina"/>
    <w:uiPriority w:val="99"/>
    <w:rsid w:val="00B07BE9"/>
  </w:style>
  <w:style w:type="character" w:styleId="Hipervnculo">
    <w:name w:val="Hyperlink"/>
    <w:basedOn w:val="Fuentedeprrafopredeter"/>
    <w:uiPriority w:val="99"/>
    <w:unhideWhenUsed/>
    <w:rsid w:val="00B8560B"/>
    <w:rPr>
      <w:color w:val="0563C1" w:themeColor="hyperlink"/>
      <w:u w:val="single"/>
    </w:rPr>
  </w:style>
  <w:style w:type="paragraph" w:styleId="NormalWeb">
    <w:name w:val="Normal (Web)"/>
    <w:basedOn w:val="Normal"/>
    <w:uiPriority w:val="99"/>
    <w:semiHidden/>
    <w:unhideWhenUsed/>
    <w:rsid w:val="004972E6"/>
    <w:pPr>
      <w:spacing w:before="100" w:beforeAutospacing="1" w:after="100" w:afterAutospacing="1"/>
    </w:pPr>
    <w:rPr>
      <w:rFonts w:ascii="Times New Roman" w:eastAsia="Times New Roman" w:hAnsi="Times New Roman" w:cs="Times New Roman"/>
      <w:sz w:val="24"/>
      <w:szCs w:val="24"/>
    </w:rPr>
  </w:style>
  <w:style w:type="character" w:customStyle="1" w:styleId="Ttulo1Car">
    <w:name w:val="Título 1 Car"/>
    <w:basedOn w:val="Fuentedeprrafopredeter"/>
    <w:link w:val="Ttulo1"/>
    <w:uiPriority w:val="9"/>
    <w:rsid w:val="00330058"/>
    <w:rPr>
      <w:rFonts w:ascii="Candara" w:eastAsiaTheme="majorEastAsia" w:hAnsi="Candara" w:cstheme="majorBidi"/>
      <w:b/>
      <w:bCs/>
      <w:color w:val="000000" w:themeColor="text1"/>
      <w:sz w:val="28"/>
      <w:szCs w:val="28"/>
    </w:rPr>
  </w:style>
  <w:style w:type="character" w:customStyle="1" w:styleId="Ttulo2Car">
    <w:name w:val="Título 2 Car"/>
    <w:basedOn w:val="Fuentedeprrafopredeter"/>
    <w:link w:val="Ttulo2"/>
    <w:uiPriority w:val="9"/>
    <w:rsid w:val="00330058"/>
    <w:rPr>
      <w:rFonts w:ascii="Candara" w:eastAsiaTheme="majorEastAsia" w:hAnsi="Candara" w:cstheme="majorBidi"/>
      <w:b/>
      <w:bCs/>
      <w:color w:val="000000" w:themeColor="text1"/>
      <w:sz w:val="24"/>
      <w:szCs w:val="28"/>
    </w:rPr>
  </w:style>
  <w:style w:type="character" w:customStyle="1" w:styleId="Ttulo3Car">
    <w:name w:val="Título 3 Car"/>
    <w:basedOn w:val="Fuentedeprrafopredeter"/>
    <w:link w:val="Ttulo3"/>
    <w:uiPriority w:val="9"/>
    <w:rsid w:val="00E614D2"/>
    <w:rPr>
      <w:rFonts w:ascii="Candara" w:eastAsiaTheme="majorEastAsia" w:hAnsi="Candara" w:cstheme="majorBidi"/>
      <w:b/>
      <w:sz w:val="24"/>
      <w:szCs w:val="28"/>
    </w:rPr>
  </w:style>
  <w:style w:type="character" w:customStyle="1" w:styleId="Ttulo4Car">
    <w:name w:val="Título 4 Car"/>
    <w:basedOn w:val="Fuentedeprrafopredeter"/>
    <w:link w:val="Ttulo4"/>
    <w:uiPriority w:val="9"/>
    <w:rsid w:val="00C56E9F"/>
    <w:rPr>
      <w:rFonts w:asciiTheme="majorHAnsi" w:eastAsiaTheme="majorEastAsia" w:hAnsiTheme="majorHAnsi" w:cstheme="majorBidi"/>
      <w:b/>
      <w:bCs/>
      <w:i/>
      <w:iCs/>
      <w:color w:val="5B9BD5" w:themeColor="accent1"/>
    </w:rPr>
  </w:style>
  <w:style w:type="paragraph" w:styleId="Ttulo">
    <w:name w:val="Title"/>
    <w:basedOn w:val="Normal"/>
    <w:next w:val="Normal"/>
    <w:link w:val="TtuloCar"/>
    <w:uiPriority w:val="10"/>
    <w:qFormat/>
    <w:rsid w:val="00C56E9F"/>
    <w:pPr>
      <w:spacing w:after="300"/>
      <w:contextualSpacing/>
      <w:jc w:val="center"/>
    </w:pPr>
    <w:rPr>
      <w:rFonts w:eastAsiaTheme="majorEastAsia" w:cstheme="majorBidi"/>
      <w:color w:val="000000" w:themeColor="text1"/>
      <w:spacing w:val="5"/>
      <w:kern w:val="28"/>
      <w:sz w:val="52"/>
      <w:szCs w:val="52"/>
    </w:rPr>
  </w:style>
  <w:style w:type="character" w:customStyle="1" w:styleId="TtuloCar">
    <w:name w:val="Título Car"/>
    <w:basedOn w:val="Fuentedeprrafopredeter"/>
    <w:link w:val="Ttulo"/>
    <w:uiPriority w:val="10"/>
    <w:rsid w:val="00C56E9F"/>
    <w:rPr>
      <w:rFonts w:ascii="Candara" w:eastAsiaTheme="majorEastAsia" w:hAnsi="Candara" w:cstheme="majorBidi"/>
      <w:color w:val="000000" w:themeColor="text1"/>
      <w:spacing w:val="5"/>
      <w:kern w:val="28"/>
      <w:sz w:val="52"/>
      <w:szCs w:val="52"/>
    </w:rPr>
  </w:style>
  <w:style w:type="paragraph" w:styleId="Textodeglobo">
    <w:name w:val="Balloon Text"/>
    <w:basedOn w:val="Normal"/>
    <w:link w:val="TextodegloboCar"/>
    <w:uiPriority w:val="99"/>
    <w:semiHidden/>
    <w:unhideWhenUsed/>
    <w:rsid w:val="00C56E9F"/>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56E9F"/>
    <w:rPr>
      <w:rFonts w:ascii="Tahoma" w:hAnsi="Tahoma" w:cs="Tahoma"/>
      <w:sz w:val="16"/>
      <w:szCs w:val="16"/>
    </w:rPr>
  </w:style>
  <w:style w:type="paragraph" w:styleId="Textonotapie">
    <w:name w:val="footnote text"/>
    <w:basedOn w:val="Normal"/>
    <w:link w:val="TextonotapieCar"/>
    <w:uiPriority w:val="99"/>
    <w:unhideWhenUsed/>
    <w:rsid w:val="00C56E9F"/>
    <w:pPr>
      <w:spacing w:after="0"/>
    </w:pPr>
    <w:rPr>
      <w:sz w:val="20"/>
      <w:szCs w:val="20"/>
    </w:rPr>
  </w:style>
  <w:style w:type="character" w:customStyle="1" w:styleId="TextonotapieCar">
    <w:name w:val="Texto nota pie Car"/>
    <w:basedOn w:val="Fuentedeprrafopredeter"/>
    <w:link w:val="Textonotapie"/>
    <w:uiPriority w:val="99"/>
    <w:rsid w:val="00C56E9F"/>
    <w:rPr>
      <w:rFonts w:ascii="Candara" w:hAnsi="Candara"/>
      <w:sz w:val="20"/>
      <w:szCs w:val="20"/>
    </w:rPr>
  </w:style>
  <w:style w:type="character" w:styleId="Refdenotaalpie">
    <w:name w:val="footnote reference"/>
    <w:basedOn w:val="Fuentedeprrafopredeter"/>
    <w:uiPriority w:val="99"/>
    <w:semiHidden/>
    <w:unhideWhenUsed/>
    <w:rsid w:val="00C56E9F"/>
    <w:rPr>
      <w:vertAlign w:val="superscript"/>
    </w:rPr>
  </w:style>
  <w:style w:type="paragraph" w:styleId="Cita">
    <w:name w:val="Quote"/>
    <w:basedOn w:val="Normal"/>
    <w:next w:val="Normal"/>
    <w:link w:val="CitaCar"/>
    <w:uiPriority w:val="29"/>
    <w:qFormat/>
    <w:rsid w:val="00C56E9F"/>
    <w:rPr>
      <w:i/>
      <w:iCs/>
      <w:color w:val="000000" w:themeColor="text1"/>
    </w:rPr>
  </w:style>
  <w:style w:type="character" w:customStyle="1" w:styleId="CitaCar">
    <w:name w:val="Cita Car"/>
    <w:basedOn w:val="Fuentedeprrafopredeter"/>
    <w:link w:val="Cita"/>
    <w:uiPriority w:val="29"/>
    <w:rsid w:val="00C56E9F"/>
    <w:rPr>
      <w:rFonts w:ascii="Candara" w:hAnsi="Candara"/>
      <w:i/>
      <w:iCs/>
      <w:color w:val="000000" w:themeColor="text1"/>
    </w:rPr>
  </w:style>
  <w:style w:type="paragraph" w:styleId="Prrafodelista">
    <w:name w:val="List Paragraph"/>
    <w:basedOn w:val="Normal"/>
    <w:uiPriority w:val="34"/>
    <w:qFormat/>
    <w:rsid w:val="00C56E9F"/>
    <w:pPr>
      <w:ind w:left="720"/>
      <w:contextualSpacing/>
    </w:pPr>
  </w:style>
  <w:style w:type="paragraph" w:styleId="TtuloTDC">
    <w:name w:val="TOC Heading"/>
    <w:basedOn w:val="Ttulo1"/>
    <w:next w:val="Normal"/>
    <w:uiPriority w:val="39"/>
    <w:unhideWhenUsed/>
    <w:qFormat/>
    <w:rsid w:val="00C56E9F"/>
    <w:pPr>
      <w:numPr>
        <w:numId w:val="0"/>
      </w:numPr>
      <w:spacing w:after="0" w:line="276" w:lineRule="auto"/>
      <w:jc w:val="left"/>
      <w:outlineLvl w:val="9"/>
    </w:pPr>
    <w:rPr>
      <w:rFonts w:asciiTheme="majorHAnsi" w:hAnsiTheme="majorHAnsi"/>
      <w:color w:val="2E74B5" w:themeColor="accent1" w:themeShade="BF"/>
      <w:lang w:eastAsia="es-ES"/>
    </w:rPr>
  </w:style>
  <w:style w:type="paragraph" w:styleId="TDC1">
    <w:name w:val="toc 1"/>
    <w:basedOn w:val="Normal"/>
    <w:next w:val="Normal"/>
    <w:autoRedefine/>
    <w:uiPriority w:val="39"/>
    <w:unhideWhenUsed/>
    <w:rsid w:val="0013045B"/>
    <w:pPr>
      <w:tabs>
        <w:tab w:val="left" w:pos="426"/>
        <w:tab w:val="right" w:leader="dot" w:pos="8494"/>
      </w:tabs>
      <w:spacing w:after="100"/>
    </w:pPr>
    <w:rPr>
      <w:noProof/>
    </w:rPr>
  </w:style>
  <w:style w:type="paragraph" w:styleId="TDC2">
    <w:name w:val="toc 2"/>
    <w:basedOn w:val="Normal"/>
    <w:next w:val="Normal"/>
    <w:autoRedefine/>
    <w:uiPriority w:val="39"/>
    <w:unhideWhenUsed/>
    <w:rsid w:val="00DC1A22"/>
    <w:pPr>
      <w:spacing w:after="100"/>
      <w:ind w:left="426"/>
    </w:pPr>
  </w:style>
  <w:style w:type="paragraph" w:styleId="TDC3">
    <w:name w:val="toc 3"/>
    <w:basedOn w:val="Normal"/>
    <w:next w:val="Normal"/>
    <w:autoRedefine/>
    <w:uiPriority w:val="39"/>
    <w:unhideWhenUsed/>
    <w:rsid w:val="00C56E9F"/>
    <w:pPr>
      <w:spacing w:after="100"/>
      <w:ind w:left="440"/>
    </w:pPr>
  </w:style>
  <w:style w:type="character" w:styleId="Refdecomentario">
    <w:name w:val="annotation reference"/>
    <w:uiPriority w:val="99"/>
    <w:semiHidden/>
    <w:unhideWhenUsed/>
    <w:rPr>
      <w:sz w:val="16"/>
      <w:szCs w:val="16"/>
    </w:rPr>
  </w:style>
  <w:style w:type="paragraph" w:styleId="Textocomentario">
    <w:name w:val="annotation text"/>
    <w:basedOn w:val="Normal"/>
    <w:link w:val="TextocomentarioCar1"/>
    <w:uiPriority w:val="99"/>
    <w:unhideWhenUsed/>
    <w:rPr>
      <w:sz w:val="20"/>
      <w:szCs w:val="20"/>
    </w:rPr>
  </w:style>
  <w:style w:type="character" w:customStyle="1" w:styleId="TextocomentarioCar">
    <w:name w:val="Texto comentario Car"/>
    <w:basedOn w:val="Fuentedeprrafopredeter"/>
    <w:uiPriority w:val="99"/>
    <w:rsid w:val="00C56E9F"/>
    <w:rPr>
      <w:rFonts w:ascii="Candara" w:hAnsi="Candara"/>
      <w:sz w:val="20"/>
      <w:szCs w:val="20"/>
    </w:rPr>
  </w:style>
  <w:style w:type="paragraph" w:styleId="Asuntodelcomentario">
    <w:name w:val="annotation subject"/>
    <w:basedOn w:val="Textocomentario"/>
    <w:next w:val="Textocomentario"/>
    <w:link w:val="AsuntodelcomentarioCar1"/>
    <w:uiPriority w:val="99"/>
    <w:semiHidden/>
    <w:unhideWhenUsed/>
    <w:rPr>
      <w:b/>
      <w:bCs/>
    </w:rPr>
  </w:style>
  <w:style w:type="character" w:customStyle="1" w:styleId="AsuntodelcomentarioCar">
    <w:name w:val="Asunto del comentario Car"/>
    <w:basedOn w:val="TextocomentarioCar"/>
    <w:uiPriority w:val="99"/>
    <w:semiHidden/>
    <w:rsid w:val="00C56E9F"/>
    <w:rPr>
      <w:rFonts w:ascii="Candara" w:hAnsi="Candara"/>
      <w:b/>
      <w:bCs/>
      <w:sz w:val="20"/>
      <w:szCs w:val="20"/>
    </w:rPr>
  </w:style>
  <w:style w:type="paragraph" w:customStyle="1" w:styleId="Anexos">
    <w:name w:val="Anexos"/>
    <w:basedOn w:val="Ttulo1"/>
    <w:rsid w:val="005C5111"/>
    <w:pPr>
      <w:numPr>
        <w:numId w:val="0"/>
      </w:numPr>
    </w:pPr>
  </w:style>
  <w:style w:type="table" w:styleId="Tablaconcuadrcula">
    <w:name w:val="Table Grid"/>
    <w:basedOn w:val="Tablanormal"/>
    <w:uiPriority w:val="39"/>
    <w:rsid w:val="00015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untodelcomentarioCar1">
    <w:name w:val="Asunto del comentario Car1"/>
    <w:basedOn w:val="TextocomentarioCar1"/>
    <w:link w:val="Asuntodelcomentario"/>
    <w:uiPriority w:val="99"/>
    <w:semiHidden/>
    <w:rPr>
      <w:b/>
      <w:bCs/>
      <w:sz w:val="20"/>
      <w:szCs w:val="20"/>
    </w:rPr>
  </w:style>
  <w:style w:type="character" w:customStyle="1" w:styleId="TextocomentarioCar1">
    <w:name w:val="Texto comentario Car1"/>
    <w:link w:val="Textocomentario"/>
    <w:uiPriority w:val="99"/>
    <w:rPr>
      <w:sz w:val="20"/>
      <w:szCs w:val="20"/>
    </w:rPr>
  </w:style>
  <w:style w:type="paragraph" w:customStyle="1" w:styleId="AspectosValorar">
    <w:name w:val="AspectosValorar"/>
    <w:basedOn w:val="Normal"/>
    <w:link w:val="AspectosValorarCar"/>
    <w:qFormat/>
    <w:rsid w:val="003C4A61"/>
    <w:pPr>
      <w:numPr>
        <w:numId w:val="1"/>
      </w:numPr>
      <w:shd w:val="clear" w:color="auto" w:fill="E7E6E6" w:themeFill="background2"/>
      <w:tabs>
        <w:tab w:val="left" w:pos="284"/>
      </w:tabs>
      <w:spacing w:after="0" w:line="276" w:lineRule="auto"/>
    </w:pPr>
    <w:rPr>
      <w:rFonts w:ascii="Book Antiqua" w:eastAsia="Times New Roman" w:hAnsi="Book Antiqua" w:cs="Book Antiqua"/>
      <w:color w:val="538135" w:themeColor="accent6" w:themeShade="BF"/>
      <w:lang w:eastAsia="es-ES"/>
    </w:rPr>
  </w:style>
  <w:style w:type="character" w:customStyle="1" w:styleId="AspectosValorarCar">
    <w:name w:val="AspectosValorar Car"/>
    <w:basedOn w:val="Fuentedeprrafopredeter"/>
    <w:link w:val="AspectosValorar"/>
    <w:rsid w:val="003C4A61"/>
    <w:rPr>
      <w:rFonts w:ascii="Book Antiqua" w:eastAsia="Times New Roman" w:hAnsi="Book Antiqua" w:cs="Book Antiqua"/>
      <w:color w:val="538135" w:themeColor="accent6" w:themeShade="BF"/>
      <w:shd w:val="clear" w:color="auto" w:fill="E7E6E6" w:themeFill="background2"/>
      <w:lang w:eastAsia="es-ES"/>
    </w:rPr>
  </w:style>
  <w:style w:type="paragraph" w:customStyle="1" w:styleId="Ttulo21">
    <w:name w:val="Título 21"/>
    <w:basedOn w:val="Normal"/>
    <w:next w:val="Normal"/>
    <w:uiPriority w:val="9"/>
    <w:unhideWhenUsed/>
    <w:qFormat/>
    <w:rsid w:val="004C798B"/>
    <w:pPr>
      <w:keepNext/>
      <w:keepLines/>
      <w:tabs>
        <w:tab w:val="left" w:pos="284"/>
        <w:tab w:val="left" w:pos="426"/>
      </w:tabs>
      <w:spacing w:before="200"/>
      <w:ind w:left="792" w:hanging="432"/>
    </w:pPr>
    <w:rPr>
      <w:rFonts w:eastAsiaTheme="majorEastAsia" w:cstheme="majorBidi"/>
      <w:b/>
      <w:bCs/>
      <w:color w:val="000000" w:themeColor="text1"/>
      <w:sz w:val="26"/>
      <w:szCs w:val="26"/>
    </w:rPr>
  </w:style>
  <w:style w:type="character" w:styleId="Ttulodellibro">
    <w:name w:val="Book Title"/>
    <w:basedOn w:val="Fuentedeprrafopredeter"/>
    <w:uiPriority w:val="33"/>
    <w:qFormat/>
    <w:rsid w:val="004C798B"/>
    <w:rPr>
      <w:b/>
      <w:bCs/>
      <w:i/>
      <w:iCs/>
      <w:spacing w:val="5"/>
    </w:rPr>
  </w:style>
  <w:style w:type="paragraph" w:customStyle="1" w:styleId="Default">
    <w:name w:val="Default"/>
    <w:rsid w:val="003C1490"/>
    <w:pPr>
      <w:autoSpaceDE w:val="0"/>
      <w:autoSpaceDN w:val="0"/>
      <w:adjustRightInd w:val="0"/>
      <w:spacing w:after="0" w:line="240" w:lineRule="auto"/>
    </w:pPr>
    <w:rPr>
      <w:rFonts w:ascii="Book Antiqua" w:hAnsi="Book Antiqua" w:cs="Book Antiqua"/>
      <w:color w:val="000000"/>
      <w:sz w:val="24"/>
      <w:szCs w:val="24"/>
    </w:rPr>
  </w:style>
  <w:style w:type="paragraph" w:styleId="Subttulo">
    <w:name w:val="Subtitle"/>
    <w:basedOn w:val="Normal"/>
    <w:next w:val="Normal"/>
    <w:link w:val="SubttuloCar"/>
    <w:uiPriority w:val="11"/>
    <w:qFormat/>
    <w:rsid w:val="002A1429"/>
    <w:pPr>
      <w:numPr>
        <w:ilvl w:val="1"/>
      </w:numPr>
      <w:spacing w:after="160"/>
      <w:jc w:val="center"/>
    </w:pPr>
    <w:rPr>
      <w:rFonts w:eastAsiaTheme="minorEastAsia"/>
      <w:i/>
      <w:sz w:val="28"/>
    </w:rPr>
  </w:style>
  <w:style w:type="character" w:customStyle="1" w:styleId="SubttuloCar">
    <w:name w:val="Subtítulo Car"/>
    <w:basedOn w:val="Fuentedeprrafopredeter"/>
    <w:link w:val="Subttulo"/>
    <w:uiPriority w:val="11"/>
    <w:rsid w:val="002A1429"/>
    <w:rPr>
      <w:rFonts w:ascii="Candara" w:eastAsiaTheme="minorEastAsia" w:hAnsi="Candara"/>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045575">
      <w:bodyDiv w:val="1"/>
      <w:marLeft w:val="0"/>
      <w:marRight w:val="0"/>
      <w:marTop w:val="0"/>
      <w:marBottom w:val="0"/>
      <w:divBdr>
        <w:top w:val="none" w:sz="0" w:space="0" w:color="auto"/>
        <w:left w:val="none" w:sz="0" w:space="0" w:color="auto"/>
        <w:bottom w:val="none" w:sz="0" w:space="0" w:color="auto"/>
        <w:right w:val="none" w:sz="0" w:space="0" w:color="auto"/>
      </w:divBdr>
    </w:div>
    <w:div w:id="394740156">
      <w:bodyDiv w:val="1"/>
      <w:marLeft w:val="0"/>
      <w:marRight w:val="0"/>
      <w:marTop w:val="0"/>
      <w:marBottom w:val="0"/>
      <w:divBdr>
        <w:top w:val="none" w:sz="0" w:space="0" w:color="auto"/>
        <w:left w:val="none" w:sz="0" w:space="0" w:color="auto"/>
        <w:bottom w:val="none" w:sz="0" w:space="0" w:color="auto"/>
        <w:right w:val="none" w:sz="0" w:space="0" w:color="auto"/>
      </w:divBdr>
    </w:div>
    <w:div w:id="1226573597">
      <w:bodyDiv w:val="1"/>
      <w:marLeft w:val="0"/>
      <w:marRight w:val="0"/>
      <w:marTop w:val="0"/>
      <w:marBottom w:val="0"/>
      <w:divBdr>
        <w:top w:val="none" w:sz="0" w:space="0" w:color="auto"/>
        <w:left w:val="none" w:sz="0" w:space="0" w:color="auto"/>
        <w:bottom w:val="none" w:sz="0" w:space="0" w:color="auto"/>
        <w:right w:val="none" w:sz="0" w:space="0" w:color="auto"/>
      </w:divBdr>
    </w:div>
    <w:div w:id="1600797683">
      <w:bodyDiv w:val="1"/>
      <w:marLeft w:val="0"/>
      <w:marRight w:val="0"/>
      <w:marTop w:val="0"/>
      <w:marBottom w:val="0"/>
      <w:divBdr>
        <w:top w:val="none" w:sz="0" w:space="0" w:color="auto"/>
        <w:left w:val="none" w:sz="0" w:space="0" w:color="auto"/>
        <w:bottom w:val="none" w:sz="0" w:space="0" w:color="auto"/>
        <w:right w:val="none" w:sz="0" w:space="0" w:color="auto"/>
      </w:divBdr>
    </w:div>
    <w:div w:id="1740133221">
      <w:bodyDiv w:val="1"/>
      <w:marLeft w:val="0"/>
      <w:marRight w:val="0"/>
      <w:marTop w:val="0"/>
      <w:marBottom w:val="0"/>
      <w:divBdr>
        <w:top w:val="none" w:sz="0" w:space="0" w:color="auto"/>
        <w:left w:val="none" w:sz="0" w:space="0" w:color="auto"/>
        <w:bottom w:val="none" w:sz="0" w:space="0" w:color="auto"/>
        <w:right w:val="none" w:sz="0" w:space="0" w:color="auto"/>
      </w:divBdr>
    </w:div>
    <w:div w:id="209350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gif"/><Relationship Id="rId2" Type="http://schemas.openxmlformats.org/officeDocument/2006/relationships/image" Target="media/image4.jpeg"/><Relationship Id="rId1" Type="http://schemas.openxmlformats.org/officeDocument/2006/relationships/image" Target="media/image3.gif"/><Relationship Id="rId5" Type="http://schemas.openxmlformats.org/officeDocument/2006/relationships/hyperlink" Target="mailto:acpua@aragon.es" TargetMode="External"/><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ortegap\Desktop\ACPUA+COLOR.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gXXZjN0JH6maq69g/fCmw8FTPGjQ==">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693EF42D-4528-4984-B3E9-B1D32BE0B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ACPUA+COLOR.dotx</Template>
  <TotalTime>35</TotalTime>
  <Pages>19</Pages>
  <Words>3334</Words>
  <Characters>18339</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 Lozano</dc:creator>
  <cp:keywords/>
  <dc:description/>
  <cp:lastModifiedBy>ACPUA-AIO</cp:lastModifiedBy>
  <cp:revision>7</cp:revision>
  <cp:lastPrinted>2024-03-25T12:45:00Z</cp:lastPrinted>
  <dcterms:created xsi:type="dcterms:W3CDTF">2024-03-25T12:48:00Z</dcterms:created>
  <dcterms:modified xsi:type="dcterms:W3CDTF">2024-04-16T10:50:00Z</dcterms:modified>
</cp:coreProperties>
</file>